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E75AA3" w:rsidRPr="0098111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AA3" w:rsidRPr="00981113" w:rsidRDefault="00E75AA3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981113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Pr="00981113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75AA3" w:rsidRPr="00981113" w:rsidRDefault="00E75AA3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E75AA3" w:rsidRPr="00981113" w:rsidRDefault="00E75AA3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981113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E75AA3" w:rsidRPr="00981113" w:rsidRDefault="00E75AA3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981113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E75AA3" w:rsidRPr="00981113" w:rsidRDefault="00E75AA3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1113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E75AA3" w:rsidRPr="00981113" w:rsidRDefault="00E75AA3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E75AA3" w:rsidRPr="00981113" w:rsidRDefault="00E75AA3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E75AA3" w:rsidRPr="00981113" w:rsidRDefault="00E75AA3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981113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E75AA3" w:rsidRPr="00981113" w:rsidRDefault="00E75AA3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981113">
              <w:rPr>
                <w:b/>
                <w:bCs/>
                <w:sz w:val="23"/>
                <w:szCs w:val="23"/>
              </w:rPr>
              <w:t>за периода</w:t>
            </w:r>
            <w:r w:rsidRPr="00981113">
              <w:rPr>
                <w:b/>
                <w:bCs/>
                <w:sz w:val="23"/>
                <w:szCs w:val="23"/>
                <w:lang w:val="ru-RU"/>
              </w:rPr>
              <w:t>- 21.02.2020</w:t>
            </w:r>
            <w:r w:rsidRPr="00981113">
              <w:rPr>
                <w:b/>
                <w:bCs/>
                <w:sz w:val="23"/>
                <w:szCs w:val="23"/>
              </w:rPr>
              <w:t xml:space="preserve"> г</w:t>
            </w:r>
            <w:r w:rsidRPr="00981113">
              <w:rPr>
                <w:b/>
                <w:bCs/>
                <w:sz w:val="23"/>
                <w:szCs w:val="23"/>
                <w:lang w:val="ru-RU"/>
              </w:rPr>
              <w:t>. - 27.02.2020</w:t>
            </w:r>
            <w:r w:rsidRPr="00981113">
              <w:rPr>
                <w:b/>
                <w:bCs/>
                <w:sz w:val="23"/>
                <w:szCs w:val="23"/>
              </w:rPr>
              <w:t xml:space="preserve"> г.</w:t>
            </w:r>
            <w:r w:rsidRPr="00981113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981113">
              <w:rPr>
                <w:b/>
                <w:bCs/>
                <w:sz w:val="23"/>
                <w:szCs w:val="23"/>
              </w:rPr>
              <w:t>(</w:t>
            </w:r>
            <w:r w:rsidRPr="00981113">
              <w:rPr>
                <w:b/>
                <w:bCs/>
                <w:sz w:val="23"/>
                <w:szCs w:val="23"/>
                <w:lang w:val="ru-RU"/>
              </w:rPr>
              <w:t>9-</w:t>
            </w:r>
            <w:r w:rsidRPr="00981113">
              <w:rPr>
                <w:b/>
                <w:bCs/>
                <w:sz w:val="23"/>
                <w:szCs w:val="23"/>
              </w:rPr>
              <w:t>т</w:t>
            </w:r>
            <w:r w:rsidRPr="00981113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981113">
              <w:rPr>
                <w:b/>
                <w:bCs/>
                <w:sz w:val="23"/>
                <w:szCs w:val="23"/>
              </w:rPr>
              <w:t xml:space="preserve"> </w:t>
            </w:r>
            <w:r w:rsidRPr="00981113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981113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E75AA3" w:rsidRPr="00981113" w:rsidRDefault="00E75AA3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98111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75AA3" w:rsidRPr="00981113" w:rsidRDefault="00E75AA3" w:rsidP="00964618">
      <w:pPr>
        <w:ind w:right="-1188"/>
        <w:jc w:val="both"/>
        <w:rPr>
          <w:b/>
          <w:bCs/>
          <w:sz w:val="23"/>
          <w:szCs w:val="23"/>
        </w:rPr>
      </w:pPr>
      <w:r w:rsidRPr="00981113">
        <w:rPr>
          <w:b/>
          <w:bCs/>
          <w:sz w:val="23"/>
          <w:szCs w:val="23"/>
        </w:rPr>
        <w:t>ЕПИДЕМИОЛОГИЧНА ОБСТАНОВКА ЗА ОБЛАСТ ДОБРИЧ</w:t>
      </w:r>
      <w:r w:rsidRPr="00981113">
        <w:rPr>
          <w:b/>
          <w:bCs/>
          <w:sz w:val="23"/>
          <w:szCs w:val="23"/>
          <w:lang w:val="ru-RU"/>
        </w:rPr>
        <w:t xml:space="preserve"> </w:t>
      </w:r>
    </w:p>
    <w:p w:rsidR="00E75AA3" w:rsidRPr="00981113" w:rsidRDefault="00E75AA3" w:rsidP="000B49CB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През периода са регистрирани общо 129 случая на остри заразни заболявания, от които 105 са случаите на грип и остри респираторни заболявания (ОРЗ).</w:t>
      </w:r>
    </w:p>
    <w:p w:rsidR="00E75AA3" w:rsidRPr="00981113" w:rsidRDefault="00E75AA3" w:rsidP="000B49CB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Общата заболяемост от грип и ОРЗ за областта е 125,60 %ооо на 10000 души.</w:t>
      </w:r>
    </w:p>
    <w:p w:rsidR="00E75AA3" w:rsidRPr="00981113" w:rsidRDefault="00E75AA3" w:rsidP="000B49CB">
      <w:pPr>
        <w:spacing w:before="120"/>
        <w:ind w:left="-360"/>
        <w:jc w:val="both"/>
        <w:rPr>
          <w:sz w:val="23"/>
          <w:szCs w:val="23"/>
        </w:rPr>
      </w:pPr>
      <w:r w:rsidRPr="00981113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E75AA3" w:rsidRPr="00981113" w:rsidTr="00E9230C">
        <w:trPr>
          <w:trHeight w:val="383"/>
        </w:trPr>
        <w:tc>
          <w:tcPr>
            <w:tcW w:w="1276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Заболяемост %оо</w:t>
            </w:r>
          </w:p>
        </w:tc>
      </w:tr>
      <w:tr w:rsidR="00E75AA3" w:rsidRPr="00981113" w:rsidTr="00E9230C">
        <w:trPr>
          <w:trHeight w:val="86"/>
        </w:trPr>
        <w:tc>
          <w:tcPr>
            <w:tcW w:w="1276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38</w:t>
            </w:r>
          </w:p>
        </w:tc>
        <w:tc>
          <w:tcPr>
            <w:tcW w:w="1080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32</w:t>
            </w:r>
          </w:p>
        </w:tc>
        <w:tc>
          <w:tcPr>
            <w:tcW w:w="1440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75AA3" w:rsidRPr="00981113" w:rsidRDefault="00E75AA3" w:rsidP="00E9230C">
            <w:pPr>
              <w:jc w:val="center"/>
              <w:rPr>
                <w:sz w:val="23"/>
                <w:szCs w:val="23"/>
              </w:rPr>
            </w:pPr>
            <w:r w:rsidRPr="00981113">
              <w:rPr>
                <w:sz w:val="23"/>
                <w:szCs w:val="23"/>
              </w:rPr>
              <w:t>105</w:t>
            </w:r>
          </w:p>
        </w:tc>
        <w:tc>
          <w:tcPr>
            <w:tcW w:w="2447" w:type="dxa"/>
          </w:tcPr>
          <w:p w:rsidR="00E75AA3" w:rsidRPr="00981113" w:rsidRDefault="00E75AA3" w:rsidP="00E9230C">
            <w:pPr>
              <w:jc w:val="both"/>
              <w:rPr>
                <w:sz w:val="23"/>
                <w:szCs w:val="23"/>
                <w:lang w:val="ru-RU"/>
              </w:rPr>
            </w:pPr>
            <w:r w:rsidRPr="00981113">
              <w:rPr>
                <w:sz w:val="23"/>
                <w:szCs w:val="23"/>
              </w:rPr>
              <w:t>125,60 %ооо</w:t>
            </w:r>
          </w:p>
        </w:tc>
      </w:tr>
    </w:tbl>
    <w:p w:rsidR="00E75AA3" w:rsidRPr="00981113" w:rsidRDefault="00E75AA3" w:rsidP="000B49CB">
      <w:pPr>
        <w:pStyle w:val="BodyTextIndent3"/>
        <w:ind w:firstLine="0"/>
        <w:rPr>
          <w:rFonts w:ascii="Times New Roman" w:hAnsi="Times New Roman" w:cs="Times New Roman"/>
          <w:color w:val="FF0000"/>
          <w:sz w:val="23"/>
          <w:szCs w:val="23"/>
        </w:rPr>
      </w:pPr>
    </w:p>
    <w:p w:rsidR="00E75AA3" w:rsidRPr="00981113" w:rsidRDefault="00E75AA3" w:rsidP="000B49CB">
      <w:pPr>
        <w:ind w:right="-1188"/>
        <w:jc w:val="both"/>
        <w:rPr>
          <w:sz w:val="23"/>
          <w:szCs w:val="23"/>
        </w:rPr>
      </w:pPr>
      <w:r w:rsidRPr="00981113">
        <w:rPr>
          <w:sz w:val="23"/>
          <w:szCs w:val="23"/>
        </w:rPr>
        <w:t>Регистрирани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остри заразни болести (ОЗБ) - 24 </w:t>
      </w:r>
      <w:r w:rsidRPr="00981113">
        <w:rPr>
          <w:sz w:val="23"/>
          <w:szCs w:val="23"/>
          <w:lang w:val="ru-RU"/>
        </w:rPr>
        <w:t>случая, от които</w:t>
      </w:r>
      <w:r w:rsidRPr="00981113">
        <w:rPr>
          <w:sz w:val="23"/>
          <w:szCs w:val="23"/>
        </w:rPr>
        <w:t>:</w:t>
      </w:r>
    </w:p>
    <w:p w:rsidR="00E75AA3" w:rsidRPr="00981113" w:rsidRDefault="00E75AA3" w:rsidP="000B49CB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81113">
        <w:rPr>
          <w:sz w:val="23"/>
          <w:szCs w:val="23"/>
        </w:rPr>
        <w:t>въздушно-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капкови инфекции: 15 случая, от които 12 случая на варицела, 2 случая на скарлатина и 1 случай на туберкулоза;</w:t>
      </w:r>
    </w:p>
    <w:p w:rsidR="00E75AA3" w:rsidRPr="00981113" w:rsidRDefault="00E75AA3" w:rsidP="000B49CB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81113">
        <w:rPr>
          <w:sz w:val="23"/>
          <w:szCs w:val="23"/>
        </w:rPr>
        <w:t>чревни инфекции: 8 случая на ентероколит;</w:t>
      </w:r>
    </w:p>
    <w:p w:rsidR="00E75AA3" w:rsidRPr="00981113" w:rsidRDefault="00E75AA3" w:rsidP="000B49CB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81113">
        <w:rPr>
          <w:sz w:val="23"/>
          <w:szCs w:val="23"/>
        </w:rPr>
        <w:t>хепатити: 1 случай на хепатит тип С.</w:t>
      </w:r>
    </w:p>
    <w:p w:rsidR="00E75AA3" w:rsidRPr="00981113" w:rsidRDefault="00E75AA3" w:rsidP="000B49CB">
      <w:pPr>
        <w:tabs>
          <w:tab w:val="num" w:pos="567"/>
        </w:tabs>
        <w:ind w:left="567"/>
        <w:jc w:val="both"/>
        <w:rPr>
          <w:sz w:val="23"/>
          <w:szCs w:val="23"/>
        </w:rPr>
      </w:pPr>
    </w:p>
    <w:p w:rsidR="00E75AA3" w:rsidRPr="00981113" w:rsidRDefault="00E75AA3" w:rsidP="000B49CB">
      <w:pPr>
        <w:jc w:val="both"/>
        <w:rPr>
          <w:b/>
          <w:sz w:val="23"/>
          <w:szCs w:val="23"/>
        </w:rPr>
      </w:pPr>
      <w:r w:rsidRPr="00981113">
        <w:rPr>
          <w:b/>
          <w:sz w:val="23"/>
          <w:szCs w:val="23"/>
        </w:rPr>
        <w:t>ДИРЕКЦИЯ „НАДЗОР НА ЗАРАЗНИТЕ БОЛЕСТИ”</w:t>
      </w:r>
    </w:p>
    <w:p w:rsidR="00E75AA3" w:rsidRPr="00981113" w:rsidRDefault="00E75AA3" w:rsidP="000B49CB">
      <w:pPr>
        <w:jc w:val="both"/>
        <w:rPr>
          <w:sz w:val="23"/>
          <w:szCs w:val="23"/>
        </w:rPr>
      </w:pPr>
      <w:r w:rsidRPr="00981113">
        <w:rPr>
          <w:sz w:val="23"/>
          <w:szCs w:val="23"/>
          <w:lang w:val="ru-RU"/>
        </w:rPr>
        <w:t>Проверки на обекти в лечебни заведения за болнична и</w:t>
      </w:r>
      <w:r>
        <w:rPr>
          <w:sz w:val="23"/>
          <w:szCs w:val="23"/>
          <w:lang w:val="ru-RU"/>
        </w:rPr>
        <w:t xml:space="preserve"> извънболнична медицинска помощ</w:t>
      </w:r>
      <w:r w:rsidRPr="00981113">
        <w:rPr>
          <w:sz w:val="23"/>
          <w:szCs w:val="23"/>
          <w:lang w:val="ru-RU"/>
        </w:rPr>
        <w:t>-</w:t>
      </w:r>
      <w:r w:rsidRPr="00981113">
        <w:rPr>
          <w:sz w:val="23"/>
          <w:szCs w:val="23"/>
        </w:rPr>
        <w:t xml:space="preserve"> 3 </w:t>
      </w:r>
      <w:r w:rsidRPr="00981113">
        <w:rPr>
          <w:sz w:val="23"/>
          <w:szCs w:val="23"/>
          <w:lang w:val="ru-RU"/>
        </w:rPr>
        <w:t xml:space="preserve">бр. </w:t>
      </w:r>
      <w:r w:rsidRPr="00981113">
        <w:rPr>
          <w:sz w:val="23"/>
          <w:szCs w:val="23"/>
        </w:rPr>
        <w:t xml:space="preserve">Няма констатирани нарушения. </w:t>
      </w:r>
    </w:p>
    <w:p w:rsidR="00E75AA3" w:rsidRPr="00981113" w:rsidRDefault="00E75AA3" w:rsidP="000B49CB">
      <w:pPr>
        <w:jc w:val="both"/>
        <w:rPr>
          <w:sz w:val="23"/>
          <w:szCs w:val="23"/>
          <w:lang w:val="ru-RU"/>
        </w:rPr>
      </w:pPr>
      <w:r w:rsidRPr="00981113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- 24</w:t>
      </w:r>
      <w:r w:rsidRPr="00981113">
        <w:rPr>
          <w:sz w:val="23"/>
          <w:szCs w:val="23"/>
        </w:rPr>
        <w:t xml:space="preserve"> </w:t>
      </w:r>
      <w:r w:rsidRPr="00981113">
        <w:rPr>
          <w:sz w:val="23"/>
          <w:szCs w:val="23"/>
          <w:lang w:val="ru-RU"/>
        </w:rPr>
        <w:t>бр.</w:t>
      </w:r>
    </w:p>
    <w:p w:rsidR="00E75AA3" w:rsidRPr="00981113" w:rsidRDefault="00E75AA3" w:rsidP="000B49CB">
      <w:pPr>
        <w:jc w:val="both"/>
        <w:rPr>
          <w:sz w:val="23"/>
          <w:szCs w:val="23"/>
          <w:lang w:val="ru-RU"/>
        </w:rPr>
      </w:pPr>
      <w:r w:rsidRPr="00981113">
        <w:rPr>
          <w:sz w:val="23"/>
          <w:szCs w:val="23"/>
        </w:rPr>
        <w:t xml:space="preserve">Лабораторен контрол на противоепидемичния режим в </w:t>
      </w:r>
      <w:r w:rsidRPr="00981113">
        <w:rPr>
          <w:sz w:val="23"/>
          <w:szCs w:val="23"/>
          <w:lang w:val="ru-RU"/>
        </w:rPr>
        <w:t>лечебни заведения за болнична и извънболнична медицинска помощ - 2 проби. Няма нестандартни проби.</w:t>
      </w:r>
    </w:p>
    <w:p w:rsidR="00E75AA3" w:rsidRPr="00981113" w:rsidRDefault="00E75AA3" w:rsidP="000B49CB">
      <w:pPr>
        <w:jc w:val="both"/>
        <w:rPr>
          <w:sz w:val="23"/>
          <w:szCs w:val="23"/>
        </w:rPr>
      </w:pPr>
      <w:r w:rsidRPr="00981113">
        <w:rPr>
          <w:sz w:val="23"/>
          <w:szCs w:val="23"/>
          <w:lang w:val="ru-RU"/>
        </w:rPr>
        <w:t>В отдел Медицински изследвания са изработени</w:t>
      </w:r>
      <w:r w:rsidRPr="00981113">
        <w:rPr>
          <w:sz w:val="23"/>
          <w:szCs w:val="23"/>
        </w:rPr>
        <w:t xml:space="preserve"> 465 проби, от тях положителни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- 9 бр.</w:t>
      </w:r>
    </w:p>
    <w:p w:rsidR="00E75AA3" w:rsidRPr="00981113" w:rsidRDefault="00E75AA3" w:rsidP="000B49CB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1113">
        <w:rPr>
          <w:rFonts w:ascii="Times New Roman" w:hAnsi="Times New Roman" w:cs="Times New Roman"/>
          <w:color w:val="auto"/>
          <w:sz w:val="23"/>
          <w:szCs w:val="23"/>
        </w:rPr>
        <w:t xml:space="preserve">През </w:t>
      </w:r>
      <w:r w:rsidRPr="00981113">
        <w:rPr>
          <w:rFonts w:ascii="Times New Roman" w:hAnsi="Times New Roman" w:cs="Times New Roman"/>
          <w:b/>
          <w:bCs/>
          <w:color w:val="auto"/>
          <w:sz w:val="23"/>
          <w:szCs w:val="23"/>
        </w:rPr>
        <w:t>консултативния кабинет по СПИН /КАБКИС/</w:t>
      </w:r>
      <w:r w:rsidRPr="00981113">
        <w:rPr>
          <w:rFonts w:ascii="Times New Roman" w:hAnsi="Times New Roman" w:cs="Times New Roman"/>
          <w:color w:val="auto"/>
          <w:sz w:val="23"/>
          <w:szCs w:val="23"/>
        </w:rPr>
        <w:t xml:space="preserve"> са преминали 2 лица. </w:t>
      </w:r>
    </w:p>
    <w:p w:rsidR="00E75AA3" w:rsidRPr="00981113" w:rsidRDefault="00E75AA3" w:rsidP="000B49CB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1113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E75AA3" w:rsidRPr="00981113" w:rsidRDefault="00E75AA3" w:rsidP="00964618">
      <w:pPr>
        <w:jc w:val="both"/>
        <w:rPr>
          <w:sz w:val="23"/>
          <w:szCs w:val="23"/>
        </w:rPr>
      </w:pPr>
    </w:p>
    <w:p w:rsidR="00E75AA3" w:rsidRPr="00981113" w:rsidRDefault="00E75AA3" w:rsidP="00964618">
      <w:pPr>
        <w:jc w:val="both"/>
        <w:rPr>
          <w:b/>
          <w:bCs/>
          <w:sz w:val="23"/>
          <w:szCs w:val="23"/>
        </w:rPr>
      </w:pPr>
      <w:r w:rsidRPr="00981113">
        <w:rPr>
          <w:b/>
          <w:bCs/>
          <w:sz w:val="23"/>
          <w:szCs w:val="23"/>
        </w:rPr>
        <w:t>ДИРЕКЦИЯ „МЕДИЦИНСКИ ДЕЙНОСТИ”</w:t>
      </w:r>
    </w:p>
    <w:p w:rsidR="00E75AA3" w:rsidRPr="00981113" w:rsidRDefault="00E75AA3" w:rsidP="00964618">
      <w:pPr>
        <w:jc w:val="both"/>
        <w:rPr>
          <w:sz w:val="23"/>
          <w:szCs w:val="23"/>
        </w:rPr>
      </w:pPr>
      <w:r w:rsidRPr="00981113">
        <w:rPr>
          <w:sz w:val="23"/>
          <w:szCs w:val="23"/>
          <w:lang w:val="ru-RU"/>
        </w:rPr>
        <w:t xml:space="preserve">Извършени </w:t>
      </w:r>
      <w:r w:rsidRPr="00981113">
        <w:rPr>
          <w:sz w:val="23"/>
          <w:szCs w:val="23"/>
        </w:rPr>
        <w:t xml:space="preserve">са общо 2 </w:t>
      </w:r>
      <w:r w:rsidRPr="00981113">
        <w:rPr>
          <w:sz w:val="23"/>
          <w:szCs w:val="23"/>
          <w:lang w:val="ru-RU"/>
        </w:rPr>
        <w:t xml:space="preserve">броя </w:t>
      </w:r>
      <w:r w:rsidRPr="00981113">
        <w:rPr>
          <w:sz w:val="23"/>
          <w:szCs w:val="23"/>
        </w:rPr>
        <w:t xml:space="preserve">проверки на лечебни заведения за извънболнична помощ. </w:t>
      </w:r>
    </w:p>
    <w:p w:rsidR="00E75AA3" w:rsidRPr="00981113" w:rsidRDefault="00E75AA3" w:rsidP="00964618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</w:t>
      </w:r>
      <w:r w:rsidRPr="0060650E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ученици.</w:t>
      </w:r>
    </w:p>
    <w:p w:rsidR="00E75AA3" w:rsidRPr="00981113" w:rsidRDefault="00E75AA3" w:rsidP="00964618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Приети  и обработени 7</w:t>
      </w:r>
      <w:bookmarkStart w:id="0" w:name="_GoBack"/>
      <w:bookmarkEnd w:id="0"/>
      <w:r w:rsidRPr="00981113">
        <w:rPr>
          <w:sz w:val="23"/>
          <w:szCs w:val="23"/>
        </w:rPr>
        <w:t xml:space="preserve"> жалби.</w:t>
      </w:r>
    </w:p>
    <w:p w:rsidR="00E75AA3" w:rsidRPr="00981113" w:rsidRDefault="00E75AA3" w:rsidP="00964618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За периода в РКМЕ са приети и обработени 182 медицински досиета, извършени са 98 справки, изготвени са 147 преписки и 63 бр.</w:t>
      </w:r>
      <w:r w:rsidRPr="006874CC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МЕД за  протокола за ТП на НОИ, проверени са 100 експертни решения (ЕР).</w:t>
      </w:r>
    </w:p>
    <w:p w:rsidR="00E75AA3" w:rsidRPr="00981113" w:rsidRDefault="00E75AA3" w:rsidP="00964618">
      <w:pPr>
        <w:jc w:val="both"/>
        <w:rPr>
          <w:b/>
          <w:bCs/>
          <w:sz w:val="23"/>
          <w:szCs w:val="23"/>
        </w:rPr>
      </w:pPr>
    </w:p>
    <w:p w:rsidR="00E75AA3" w:rsidRPr="00981113" w:rsidRDefault="00E75AA3" w:rsidP="00964618">
      <w:pPr>
        <w:jc w:val="both"/>
        <w:rPr>
          <w:b/>
          <w:bCs/>
          <w:sz w:val="23"/>
          <w:szCs w:val="23"/>
        </w:rPr>
      </w:pPr>
      <w:r w:rsidRPr="00981113">
        <w:rPr>
          <w:b/>
          <w:bCs/>
          <w:sz w:val="23"/>
          <w:szCs w:val="23"/>
        </w:rPr>
        <w:t>ДИРЕКЦИЯ „ОБЩЕСТВЕНО ЗДРАВЕ”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b/>
          <w:sz w:val="23"/>
          <w:szCs w:val="23"/>
        </w:rPr>
        <w:t>Предварителен здравен контрол:</w:t>
      </w:r>
      <w:r w:rsidRPr="00981113">
        <w:rPr>
          <w:sz w:val="23"/>
          <w:szCs w:val="23"/>
        </w:rPr>
        <w:t xml:space="preserve"> </w:t>
      </w:r>
      <w:r w:rsidRPr="00981113">
        <w:rPr>
          <w:b/>
          <w:sz w:val="23"/>
          <w:szCs w:val="23"/>
        </w:rPr>
        <w:t>1</w:t>
      </w:r>
      <w:r w:rsidRPr="00981113">
        <w:rPr>
          <w:sz w:val="23"/>
          <w:szCs w:val="23"/>
        </w:rPr>
        <w:t xml:space="preserve"> експертен съвет при РЗИ.</w:t>
      </w:r>
      <w:r w:rsidRPr="00981113">
        <w:rPr>
          <w:color w:val="FF0000"/>
          <w:sz w:val="23"/>
          <w:szCs w:val="23"/>
        </w:rPr>
        <w:t xml:space="preserve"> </w:t>
      </w:r>
      <w:r w:rsidRPr="00981113">
        <w:rPr>
          <w:sz w:val="23"/>
          <w:szCs w:val="23"/>
        </w:rPr>
        <w:t xml:space="preserve">Разгледани са </w:t>
      </w:r>
      <w:r w:rsidRPr="00981113">
        <w:rPr>
          <w:b/>
          <w:sz w:val="23"/>
          <w:szCs w:val="23"/>
        </w:rPr>
        <w:t xml:space="preserve">2 </w:t>
      </w:r>
      <w:r w:rsidRPr="00981113">
        <w:rPr>
          <w:sz w:val="23"/>
          <w:szCs w:val="23"/>
        </w:rPr>
        <w:t>проектни  документации.</w:t>
      </w:r>
      <w:r w:rsidRPr="00981113">
        <w:rPr>
          <w:sz w:val="23"/>
          <w:szCs w:val="23"/>
          <w:lang w:val="ru-RU"/>
        </w:rPr>
        <w:t xml:space="preserve">  </w:t>
      </w:r>
      <w:r w:rsidRPr="00981113">
        <w:rPr>
          <w:sz w:val="23"/>
          <w:szCs w:val="23"/>
        </w:rPr>
        <w:t xml:space="preserve">Издадени са  </w:t>
      </w:r>
      <w:r w:rsidRPr="00981113">
        <w:rPr>
          <w:b/>
          <w:sz w:val="23"/>
          <w:szCs w:val="23"/>
        </w:rPr>
        <w:t>2</w:t>
      </w:r>
      <w:r w:rsidRPr="00981113">
        <w:rPr>
          <w:sz w:val="23"/>
          <w:szCs w:val="23"/>
        </w:rPr>
        <w:t xml:space="preserve"> становища по процедурите на ЗООС.</w:t>
      </w:r>
    </w:p>
    <w:p w:rsidR="00E75AA3" w:rsidRDefault="00E75AA3" w:rsidP="00392B25">
      <w:pPr>
        <w:jc w:val="both"/>
        <w:textAlignment w:val="center"/>
        <w:rPr>
          <w:sz w:val="23"/>
          <w:szCs w:val="23"/>
          <w:lang w:val="en-US"/>
        </w:rPr>
      </w:pPr>
      <w:r w:rsidRPr="00981113">
        <w:rPr>
          <w:sz w:val="23"/>
          <w:szCs w:val="23"/>
        </w:rPr>
        <w:t xml:space="preserve">Извършени са общо </w:t>
      </w:r>
      <w:r w:rsidRPr="00981113">
        <w:rPr>
          <w:b/>
          <w:sz w:val="23"/>
          <w:szCs w:val="23"/>
        </w:rPr>
        <w:t>4</w:t>
      </w:r>
      <w:r w:rsidRPr="00981113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предписание.  Регистрирани съгласно Закона за здравето е </w:t>
      </w:r>
      <w:r w:rsidRPr="00981113">
        <w:rPr>
          <w:b/>
          <w:sz w:val="23"/>
          <w:szCs w:val="23"/>
        </w:rPr>
        <w:t xml:space="preserve">1 </w:t>
      </w:r>
      <w:r w:rsidRPr="00981113">
        <w:rPr>
          <w:sz w:val="23"/>
          <w:szCs w:val="23"/>
        </w:rPr>
        <w:t xml:space="preserve">ООП.  </w:t>
      </w:r>
    </w:p>
    <w:p w:rsidR="00E75AA3" w:rsidRDefault="00E75AA3" w:rsidP="00392B25">
      <w:pPr>
        <w:jc w:val="both"/>
        <w:textAlignment w:val="center"/>
        <w:rPr>
          <w:sz w:val="23"/>
          <w:szCs w:val="23"/>
          <w:lang w:val="en-US"/>
        </w:rPr>
      </w:pPr>
    </w:p>
    <w:p w:rsidR="00E75AA3" w:rsidRDefault="00E75AA3" w:rsidP="00392B25">
      <w:pPr>
        <w:jc w:val="both"/>
        <w:textAlignment w:val="center"/>
        <w:rPr>
          <w:sz w:val="23"/>
          <w:szCs w:val="23"/>
          <w:lang w:val="en-US"/>
        </w:rPr>
      </w:pPr>
    </w:p>
    <w:p w:rsidR="00E75AA3" w:rsidRPr="00F058A8" w:rsidRDefault="00E75AA3" w:rsidP="00392B25">
      <w:pPr>
        <w:jc w:val="both"/>
        <w:textAlignment w:val="center"/>
        <w:rPr>
          <w:sz w:val="23"/>
          <w:szCs w:val="23"/>
          <w:lang w:val="en-US"/>
        </w:rPr>
      </w:pPr>
    </w:p>
    <w:p w:rsidR="00E75AA3" w:rsidRPr="00981113" w:rsidRDefault="00E75AA3" w:rsidP="00392B25">
      <w:pPr>
        <w:jc w:val="both"/>
        <w:textAlignment w:val="center"/>
        <w:rPr>
          <w:sz w:val="23"/>
          <w:szCs w:val="23"/>
          <w:lang w:val="ru-RU"/>
        </w:rPr>
      </w:pP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sz w:val="23"/>
          <w:szCs w:val="23"/>
          <w:lang w:val="ru-RU"/>
        </w:rPr>
        <w:t xml:space="preserve">През периода са извършени </w:t>
      </w:r>
      <w:r w:rsidRPr="00981113">
        <w:rPr>
          <w:b/>
          <w:sz w:val="23"/>
          <w:szCs w:val="23"/>
          <w:lang w:val="ru-RU"/>
        </w:rPr>
        <w:t>58 основни проверки</w:t>
      </w:r>
      <w:r w:rsidRPr="00981113">
        <w:rPr>
          <w:sz w:val="23"/>
          <w:szCs w:val="23"/>
          <w:lang w:val="ru-RU"/>
        </w:rPr>
        <w:t xml:space="preserve"> по текущия здравен контрол.</w:t>
      </w:r>
    </w:p>
    <w:p w:rsidR="00E75AA3" w:rsidRPr="00981113" w:rsidRDefault="00E75AA3" w:rsidP="00392B25">
      <w:pPr>
        <w:jc w:val="both"/>
        <w:textAlignment w:val="center"/>
        <w:rPr>
          <w:b/>
          <w:sz w:val="23"/>
          <w:szCs w:val="23"/>
          <w:lang w:val="ru-RU"/>
        </w:rPr>
      </w:pPr>
      <w:r w:rsidRPr="00981113">
        <w:rPr>
          <w:sz w:val="23"/>
          <w:szCs w:val="23"/>
        </w:rPr>
        <w:t xml:space="preserve">Реализираните </w:t>
      </w:r>
      <w:r w:rsidRPr="00981113">
        <w:rPr>
          <w:b/>
          <w:sz w:val="23"/>
          <w:szCs w:val="23"/>
        </w:rPr>
        <w:t>насочени проверки са</w:t>
      </w:r>
      <w:r w:rsidRPr="00981113">
        <w:rPr>
          <w:sz w:val="23"/>
          <w:szCs w:val="23"/>
        </w:rPr>
        <w:t xml:space="preserve"> </w:t>
      </w:r>
      <w:r w:rsidRPr="00981113">
        <w:rPr>
          <w:b/>
          <w:sz w:val="23"/>
          <w:szCs w:val="23"/>
        </w:rPr>
        <w:t>общо 51:</w:t>
      </w:r>
      <w:r w:rsidRPr="00981113">
        <w:rPr>
          <w:b/>
          <w:color w:val="FF0000"/>
          <w:sz w:val="23"/>
          <w:szCs w:val="23"/>
        </w:rPr>
        <w:t xml:space="preserve"> </w:t>
      </w:r>
      <w:r w:rsidRPr="00981113">
        <w:rPr>
          <w:b/>
          <w:sz w:val="23"/>
          <w:szCs w:val="23"/>
        </w:rPr>
        <w:t xml:space="preserve">27 </w:t>
      </w:r>
      <w:r w:rsidRPr="00981113">
        <w:rPr>
          <w:sz w:val="23"/>
          <w:szCs w:val="23"/>
          <w:lang w:val="ru-RU"/>
        </w:rPr>
        <w:t>от тях са извършени във връзка с контрола по тютюнопушенето и продажбата на алкохол;</w:t>
      </w:r>
      <w:r w:rsidRPr="00981113">
        <w:rPr>
          <w:b/>
          <w:sz w:val="23"/>
          <w:szCs w:val="23"/>
        </w:rPr>
        <w:t xml:space="preserve"> 2 </w:t>
      </w:r>
      <w:r w:rsidRPr="00981113">
        <w:rPr>
          <w:sz w:val="23"/>
          <w:szCs w:val="23"/>
        </w:rPr>
        <w:t xml:space="preserve">- по изпълнение на издадени хигиенни предписания; </w:t>
      </w:r>
      <w:r w:rsidRPr="00981113">
        <w:rPr>
          <w:b/>
          <w:sz w:val="23"/>
          <w:szCs w:val="23"/>
        </w:rPr>
        <w:t>15</w:t>
      </w:r>
      <w:r w:rsidRPr="00981113">
        <w:rPr>
          <w:sz w:val="23"/>
          <w:szCs w:val="23"/>
          <w:lang w:val="ru-RU"/>
        </w:rPr>
        <w:t>- по осъществяване контрола върху ДДД-мероприятията;</w:t>
      </w:r>
      <w:r w:rsidRPr="00981113">
        <w:rPr>
          <w:b/>
          <w:sz w:val="23"/>
          <w:szCs w:val="23"/>
        </w:rPr>
        <w:t xml:space="preserve"> 1 </w:t>
      </w:r>
      <w:r w:rsidRPr="00981113">
        <w:rPr>
          <w:sz w:val="23"/>
          <w:szCs w:val="23"/>
        </w:rPr>
        <w:t xml:space="preserve">- </w:t>
      </w:r>
      <w:r w:rsidRPr="00981113">
        <w:rPr>
          <w:sz w:val="23"/>
          <w:szCs w:val="23"/>
          <w:lang w:val="ru-RU"/>
        </w:rPr>
        <w:t xml:space="preserve"> по спазване на съгласувано с РЗИ седмично разписание в учебно заведение; </w:t>
      </w:r>
      <w:r w:rsidRPr="00981113">
        <w:rPr>
          <w:b/>
          <w:sz w:val="23"/>
          <w:szCs w:val="23"/>
        </w:rPr>
        <w:t xml:space="preserve">3 </w:t>
      </w:r>
      <w:r w:rsidRPr="00981113">
        <w:rPr>
          <w:sz w:val="23"/>
          <w:szCs w:val="23"/>
        </w:rPr>
        <w:t xml:space="preserve">- </w:t>
      </w:r>
      <w:r w:rsidRPr="00981113">
        <w:rPr>
          <w:sz w:val="23"/>
          <w:szCs w:val="23"/>
          <w:lang w:val="ru-RU"/>
        </w:rPr>
        <w:t xml:space="preserve"> във връзка с постъпил сигнали;</w:t>
      </w:r>
      <w:r w:rsidRPr="00981113">
        <w:rPr>
          <w:b/>
          <w:sz w:val="23"/>
          <w:szCs w:val="23"/>
          <w:lang w:val="ru-RU"/>
        </w:rPr>
        <w:t xml:space="preserve"> 3 </w:t>
      </w:r>
      <w:r w:rsidRPr="00981113">
        <w:rPr>
          <w:sz w:val="23"/>
          <w:szCs w:val="23"/>
        </w:rPr>
        <w:t>-</w:t>
      </w:r>
      <w:r w:rsidRPr="00981113">
        <w:rPr>
          <w:sz w:val="23"/>
          <w:szCs w:val="23"/>
          <w:lang w:val="ru-RU"/>
        </w:rPr>
        <w:t xml:space="preserve"> в ЗОХ, с проверени 17 </w:t>
      </w:r>
      <w:r w:rsidRPr="00981113">
        <w:rPr>
          <w:sz w:val="23"/>
          <w:szCs w:val="23"/>
        </w:rPr>
        <w:t xml:space="preserve">лични здравни документации относно спазване </w:t>
      </w:r>
      <w:r w:rsidRPr="00981113">
        <w:rPr>
          <w:sz w:val="23"/>
          <w:szCs w:val="23"/>
          <w:lang w:val="ru-RU"/>
        </w:rPr>
        <w:t>изискванията на Наредба № 15/27.06.2006 г. за здравните изисквания към лицата, работещи в тях.</w:t>
      </w:r>
    </w:p>
    <w:p w:rsidR="00E75AA3" w:rsidRPr="00981113" w:rsidRDefault="00E75AA3" w:rsidP="00392B25">
      <w:pPr>
        <w:jc w:val="both"/>
        <w:textAlignment w:val="center"/>
        <w:rPr>
          <w:b/>
          <w:sz w:val="23"/>
          <w:szCs w:val="23"/>
        </w:rPr>
      </w:pPr>
    </w:p>
    <w:p w:rsidR="00E75AA3" w:rsidRPr="00981113" w:rsidRDefault="00E75AA3" w:rsidP="00392B25">
      <w:pPr>
        <w:jc w:val="both"/>
        <w:textAlignment w:val="center"/>
        <w:rPr>
          <w:b/>
          <w:bCs/>
          <w:sz w:val="23"/>
          <w:szCs w:val="23"/>
          <w:lang w:val="ru-RU"/>
        </w:rPr>
      </w:pPr>
      <w:r w:rsidRPr="00981113">
        <w:rPr>
          <w:b/>
          <w:bCs/>
          <w:sz w:val="23"/>
          <w:szCs w:val="23"/>
          <w:lang w:val="ru-RU"/>
        </w:rPr>
        <w:t>Лабораторен контрол: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sz w:val="23"/>
          <w:szCs w:val="23"/>
          <w:u w:val="single"/>
        </w:rPr>
        <w:t>Питейни води:</w:t>
      </w:r>
      <w:r w:rsidRPr="00981113">
        <w:rPr>
          <w:sz w:val="23"/>
          <w:szCs w:val="23"/>
          <w:lang w:val="ru-RU"/>
        </w:rPr>
        <w:t xml:space="preserve"> физико-химичен и микробиологичен контрол на питейни води:</w:t>
      </w:r>
      <w:r w:rsidRPr="00981113">
        <w:rPr>
          <w:sz w:val="23"/>
          <w:szCs w:val="23"/>
        </w:rPr>
        <w:t xml:space="preserve"> </w:t>
      </w:r>
      <w:r w:rsidRPr="00981113">
        <w:rPr>
          <w:b/>
          <w:bCs/>
          <w:sz w:val="23"/>
          <w:szCs w:val="23"/>
          <w:lang w:val="ru-RU"/>
        </w:rPr>
        <w:t>4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проби –  съответстват на нормативните изисквания.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sz w:val="23"/>
          <w:szCs w:val="23"/>
          <w:u w:val="single"/>
        </w:rPr>
        <w:t>Води от минерални водоизточници</w:t>
      </w:r>
      <w:r w:rsidRPr="00981113">
        <w:rPr>
          <w:sz w:val="23"/>
          <w:szCs w:val="23"/>
        </w:rPr>
        <w:t>: не са пробонабирани.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sz w:val="23"/>
          <w:szCs w:val="23"/>
          <w:u w:val="single"/>
          <w:lang w:val="ru-RU"/>
        </w:rPr>
        <w:t>Води за къпане: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>не са пробонабирани.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  <w:lang w:val="ru-RU"/>
        </w:rPr>
      </w:pPr>
      <w:r w:rsidRPr="00981113">
        <w:rPr>
          <w:sz w:val="23"/>
          <w:szCs w:val="23"/>
          <w:u w:val="single"/>
          <w:lang w:val="ru-RU"/>
        </w:rPr>
        <w:t>Козметични продукти:</w:t>
      </w:r>
      <w:r w:rsidRPr="00981113">
        <w:rPr>
          <w:sz w:val="23"/>
          <w:szCs w:val="23"/>
          <w:lang w:val="ru-RU"/>
        </w:rPr>
        <w:t xml:space="preserve"> не са пробонабирани. 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  <w:lang w:val="ru-RU"/>
        </w:rPr>
      </w:pPr>
      <w:r w:rsidRPr="00981113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981113">
        <w:rPr>
          <w:sz w:val="23"/>
          <w:szCs w:val="23"/>
          <w:lang w:val="ru-RU"/>
        </w:rPr>
        <w:t xml:space="preserve"> не са пробонабирани.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981113">
        <w:rPr>
          <w:sz w:val="23"/>
          <w:szCs w:val="23"/>
          <w:u w:val="single"/>
        </w:rPr>
        <w:t>Физични фактори на средата: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sz w:val="23"/>
          <w:szCs w:val="23"/>
        </w:rPr>
        <w:t xml:space="preserve">Във връзка с постъпил сигнал за ниски температури, в </w:t>
      </w:r>
      <w:r w:rsidRPr="00981113">
        <w:rPr>
          <w:b/>
          <w:bCs/>
          <w:sz w:val="23"/>
          <w:szCs w:val="23"/>
          <w:lang w:val="ru-RU"/>
        </w:rPr>
        <w:t>1</w:t>
      </w:r>
      <w:r w:rsidRPr="00981113">
        <w:rPr>
          <w:sz w:val="23"/>
          <w:szCs w:val="23"/>
        </w:rPr>
        <w:t xml:space="preserve"> обект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са извършени измервания на температурата на въздуха – взети са </w:t>
      </w:r>
      <w:r w:rsidRPr="00981113">
        <w:rPr>
          <w:b/>
          <w:bCs/>
          <w:sz w:val="23"/>
          <w:szCs w:val="23"/>
          <w:lang w:val="ru-RU"/>
        </w:rPr>
        <w:t>4</w:t>
      </w:r>
      <w:r w:rsidRPr="00981113">
        <w:rPr>
          <w:sz w:val="23"/>
          <w:szCs w:val="23"/>
        </w:rPr>
        <w:t xml:space="preserve"> проби с </w:t>
      </w:r>
      <w:r w:rsidRPr="00981113">
        <w:rPr>
          <w:b/>
          <w:bCs/>
          <w:sz w:val="23"/>
          <w:szCs w:val="23"/>
        </w:rPr>
        <w:t>24</w:t>
      </w:r>
      <w:r w:rsidRPr="00981113">
        <w:rPr>
          <w:sz w:val="23"/>
          <w:szCs w:val="23"/>
        </w:rPr>
        <w:t xml:space="preserve"> измервания – не са констатирани отклонения от здравните изисквания.</w:t>
      </w:r>
    </w:p>
    <w:p w:rsidR="00E75AA3" w:rsidRPr="00981113" w:rsidRDefault="00E75AA3" w:rsidP="00392B25">
      <w:pPr>
        <w:jc w:val="both"/>
        <w:textAlignment w:val="center"/>
        <w:rPr>
          <w:color w:val="FF0000"/>
          <w:sz w:val="23"/>
          <w:szCs w:val="23"/>
        </w:rPr>
      </w:pPr>
    </w:p>
    <w:p w:rsidR="00E75AA3" w:rsidRPr="00981113" w:rsidRDefault="00E75AA3" w:rsidP="00392B25">
      <w:pPr>
        <w:jc w:val="both"/>
        <w:textAlignment w:val="center"/>
        <w:rPr>
          <w:b/>
          <w:sz w:val="23"/>
          <w:szCs w:val="23"/>
        </w:rPr>
      </w:pPr>
      <w:r w:rsidRPr="00981113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981113">
        <w:rPr>
          <w:b/>
          <w:sz w:val="23"/>
          <w:szCs w:val="23"/>
        </w:rPr>
        <w:t>административно-наказателни мерки:</w:t>
      </w:r>
    </w:p>
    <w:p w:rsidR="00E75AA3" w:rsidRPr="00981113" w:rsidRDefault="00E75AA3" w:rsidP="00392B25">
      <w:pPr>
        <w:jc w:val="both"/>
        <w:textAlignment w:val="center"/>
        <w:rPr>
          <w:sz w:val="23"/>
          <w:szCs w:val="23"/>
        </w:rPr>
      </w:pPr>
      <w:r w:rsidRPr="00981113">
        <w:rPr>
          <w:b/>
          <w:sz w:val="23"/>
          <w:szCs w:val="23"/>
        </w:rPr>
        <w:t xml:space="preserve"> </w:t>
      </w:r>
      <w:r w:rsidRPr="00981113">
        <w:rPr>
          <w:sz w:val="23"/>
          <w:szCs w:val="23"/>
        </w:rPr>
        <w:t xml:space="preserve">- издадено е </w:t>
      </w:r>
      <w:r w:rsidRPr="00981113">
        <w:rPr>
          <w:b/>
          <w:sz w:val="23"/>
          <w:szCs w:val="23"/>
        </w:rPr>
        <w:t xml:space="preserve">1 </w:t>
      </w:r>
      <w:r w:rsidRPr="00981113">
        <w:rPr>
          <w:sz w:val="23"/>
          <w:szCs w:val="23"/>
        </w:rPr>
        <w:t>предписание за провеждане на хигиенни мерки.</w:t>
      </w:r>
    </w:p>
    <w:p w:rsidR="00E75AA3" w:rsidRPr="00981113" w:rsidRDefault="00E75AA3" w:rsidP="00392B25">
      <w:pPr>
        <w:suppressAutoHyphens/>
        <w:jc w:val="both"/>
        <w:textAlignment w:val="center"/>
        <w:rPr>
          <w:b/>
          <w:sz w:val="23"/>
          <w:szCs w:val="23"/>
        </w:rPr>
      </w:pPr>
    </w:p>
    <w:p w:rsidR="00E75AA3" w:rsidRPr="00981113" w:rsidRDefault="00E75AA3" w:rsidP="00392B25">
      <w:pPr>
        <w:suppressAutoHyphens/>
        <w:jc w:val="both"/>
        <w:textAlignment w:val="center"/>
        <w:rPr>
          <w:b/>
          <w:sz w:val="23"/>
          <w:szCs w:val="23"/>
        </w:rPr>
      </w:pPr>
      <w:r w:rsidRPr="00981113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E75AA3" w:rsidRPr="00981113" w:rsidRDefault="00E75AA3" w:rsidP="00392B25">
      <w:pPr>
        <w:jc w:val="both"/>
        <w:rPr>
          <w:sz w:val="23"/>
          <w:szCs w:val="23"/>
        </w:rPr>
      </w:pPr>
      <w:r w:rsidRPr="00981113">
        <w:rPr>
          <w:sz w:val="23"/>
          <w:szCs w:val="23"/>
          <w:lang w:val="ru-RU"/>
        </w:rPr>
        <w:t>Извършен</w:t>
      </w:r>
      <w:r w:rsidRPr="00981113">
        <w:rPr>
          <w:sz w:val="23"/>
          <w:szCs w:val="23"/>
        </w:rPr>
        <w:t xml:space="preserve">а е оценка на седмични учебни разписания на учебните занятия за втори срок на учебната 2019/2020 г. за 14 учебни заведения от област Добрич. За установени несъответствия със здравните изисквания са издадени 2 протокола, с предписани препоръки към директорите на съответните учебни заведения, с оглед  отстраняването им. </w:t>
      </w:r>
    </w:p>
    <w:p w:rsidR="00E75AA3" w:rsidRPr="00981113" w:rsidRDefault="00E75AA3" w:rsidP="00392B25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Извършена е оценка на седмични менюта и са дадени препоръки относно привеждане храненето на децата от детските заведения в община Крушари в съответствие с изискванията на Наредба №6/2011 г. за здравословно хранене на децата на възраст от 3 до 7 години в детски заведения.</w:t>
      </w:r>
    </w:p>
    <w:p w:rsidR="00E75AA3" w:rsidRPr="00981113" w:rsidRDefault="00E75AA3" w:rsidP="00392B25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 xml:space="preserve">Проведени са  </w:t>
      </w:r>
      <w:r w:rsidRPr="00981113">
        <w:rPr>
          <w:b/>
          <w:sz w:val="23"/>
          <w:szCs w:val="23"/>
        </w:rPr>
        <w:t>5</w:t>
      </w:r>
      <w:r w:rsidRPr="00981113">
        <w:rPr>
          <w:sz w:val="23"/>
          <w:szCs w:val="23"/>
        </w:rPr>
        <w:t xml:space="preserve"> лекции с обхванати 114 лица в учебни заведения на община Добрич. Предоставени са 70 бр. здравно-образователни материали.</w:t>
      </w:r>
    </w:p>
    <w:p w:rsidR="00E75AA3" w:rsidRPr="00981113" w:rsidRDefault="00E75AA3" w:rsidP="00392B25">
      <w:pPr>
        <w:jc w:val="both"/>
        <w:rPr>
          <w:sz w:val="23"/>
          <w:szCs w:val="23"/>
        </w:rPr>
      </w:pPr>
      <w:r w:rsidRPr="00981113">
        <w:rPr>
          <w:sz w:val="23"/>
          <w:szCs w:val="23"/>
        </w:rPr>
        <w:t>Оказана  2 бр.</w:t>
      </w:r>
      <w:r w:rsidRPr="00981113">
        <w:rPr>
          <w:b/>
          <w:sz w:val="23"/>
          <w:szCs w:val="23"/>
        </w:rPr>
        <w:t xml:space="preserve"> </w:t>
      </w:r>
      <w:r w:rsidRPr="00981113">
        <w:rPr>
          <w:sz w:val="23"/>
          <w:szCs w:val="23"/>
        </w:rPr>
        <w:t>методична дейност на 5 лица (педагози и медицински специалисти).</w:t>
      </w:r>
    </w:p>
    <w:p w:rsidR="00E75AA3" w:rsidRPr="00981113" w:rsidRDefault="00E75AA3" w:rsidP="00B50698">
      <w:pPr>
        <w:jc w:val="both"/>
        <w:textAlignment w:val="center"/>
        <w:rPr>
          <w:b/>
          <w:bCs/>
          <w:sz w:val="23"/>
          <w:szCs w:val="23"/>
          <w:lang w:val="ru-RU"/>
        </w:rPr>
      </w:pPr>
    </w:p>
    <w:p w:rsidR="00E75AA3" w:rsidRPr="00981113" w:rsidRDefault="00E75AA3" w:rsidP="00964618">
      <w:pPr>
        <w:jc w:val="both"/>
        <w:rPr>
          <w:b/>
          <w:bCs/>
          <w:sz w:val="23"/>
          <w:szCs w:val="23"/>
        </w:rPr>
      </w:pPr>
      <w:r w:rsidRPr="00981113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E75AA3" w:rsidRDefault="00E75AA3" w:rsidP="00964618">
      <w:pPr>
        <w:jc w:val="both"/>
        <w:rPr>
          <w:sz w:val="23"/>
          <w:szCs w:val="23"/>
          <w:lang w:val="en-US"/>
        </w:rPr>
      </w:pPr>
      <w:r w:rsidRPr="00981113">
        <w:rPr>
          <w:sz w:val="23"/>
          <w:szCs w:val="23"/>
        </w:rPr>
        <w:t xml:space="preserve">За периода </w:t>
      </w:r>
      <w:r w:rsidRPr="00981113">
        <w:rPr>
          <w:b/>
          <w:bCs/>
          <w:sz w:val="23"/>
          <w:szCs w:val="23"/>
          <w:lang w:val="ru-RU"/>
        </w:rPr>
        <w:t>21.02.2020</w:t>
      </w:r>
      <w:r w:rsidRPr="00981113">
        <w:rPr>
          <w:b/>
          <w:bCs/>
          <w:sz w:val="23"/>
          <w:szCs w:val="23"/>
        </w:rPr>
        <w:t xml:space="preserve"> г</w:t>
      </w:r>
      <w:r w:rsidRPr="00981113">
        <w:rPr>
          <w:b/>
          <w:bCs/>
          <w:sz w:val="23"/>
          <w:szCs w:val="23"/>
          <w:lang w:val="ru-RU"/>
        </w:rPr>
        <w:t>. - 27.02.2020</w:t>
      </w:r>
      <w:r w:rsidRPr="00981113">
        <w:rPr>
          <w:b/>
          <w:bCs/>
          <w:sz w:val="23"/>
          <w:szCs w:val="23"/>
        </w:rPr>
        <w:t xml:space="preserve"> г.</w:t>
      </w:r>
      <w:r w:rsidRPr="00981113">
        <w:rPr>
          <w:b/>
          <w:bCs/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по чл. 56 от Закона за здравето са извършени </w:t>
      </w:r>
      <w:r w:rsidRPr="00296017">
        <w:rPr>
          <w:sz w:val="23"/>
          <w:szCs w:val="23"/>
          <w:lang w:val="ru-RU"/>
        </w:rPr>
        <w:t>20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проверки в </w:t>
      </w:r>
      <w:r w:rsidRPr="00296017">
        <w:rPr>
          <w:sz w:val="23"/>
          <w:szCs w:val="23"/>
          <w:lang w:val="ru-RU"/>
        </w:rPr>
        <w:t>20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обекта </w:t>
      </w:r>
      <w:r>
        <w:rPr>
          <w:sz w:val="23"/>
          <w:szCs w:val="23"/>
          <w:lang w:val="ru-RU"/>
        </w:rPr>
        <w:t>(</w:t>
      </w:r>
      <w:r w:rsidRPr="00296017">
        <w:rPr>
          <w:sz w:val="23"/>
          <w:szCs w:val="23"/>
          <w:lang w:val="ru-RU"/>
        </w:rPr>
        <w:t>3</w:t>
      </w:r>
      <w:r w:rsidRPr="00981113">
        <w:rPr>
          <w:sz w:val="23"/>
          <w:szCs w:val="23"/>
        </w:rPr>
        <w:t xml:space="preserve"> обект за хранене и развлечения, </w:t>
      </w:r>
      <w:r w:rsidRPr="00296017">
        <w:rPr>
          <w:sz w:val="23"/>
          <w:szCs w:val="23"/>
          <w:lang w:val="ru-RU"/>
        </w:rPr>
        <w:t>6</w:t>
      </w:r>
      <w:r>
        <w:rPr>
          <w:sz w:val="23"/>
          <w:szCs w:val="23"/>
        </w:rPr>
        <w:t xml:space="preserve"> детски и учебни заведения,</w:t>
      </w:r>
      <w:r w:rsidRPr="00296017">
        <w:rPr>
          <w:sz w:val="23"/>
          <w:szCs w:val="23"/>
          <w:lang w:val="ru-RU"/>
        </w:rPr>
        <w:t xml:space="preserve"> 8</w:t>
      </w:r>
      <w:r w:rsidRPr="00981113">
        <w:rPr>
          <w:sz w:val="23"/>
          <w:szCs w:val="23"/>
        </w:rPr>
        <w:t xml:space="preserve"> други закрити обществени</w:t>
      </w:r>
      <w:r w:rsidRPr="00981113">
        <w:rPr>
          <w:sz w:val="23"/>
          <w:szCs w:val="23"/>
          <w:lang w:val="ru-RU"/>
        </w:rPr>
        <w:t xml:space="preserve"> </w:t>
      </w:r>
      <w:r w:rsidRPr="00981113">
        <w:rPr>
          <w:sz w:val="23"/>
          <w:szCs w:val="23"/>
        </w:rPr>
        <w:t xml:space="preserve">места по смисъла на § </w:t>
      </w:r>
      <w:r w:rsidRPr="00296017">
        <w:rPr>
          <w:sz w:val="23"/>
          <w:szCs w:val="23"/>
        </w:rPr>
        <w:t xml:space="preserve">1а от допълнителните разпоредби на Закона за здравето, </w:t>
      </w:r>
      <w:r w:rsidRPr="00296017">
        <w:rPr>
          <w:sz w:val="23"/>
          <w:szCs w:val="23"/>
          <w:lang w:val="ru-RU"/>
        </w:rPr>
        <w:t>3</w:t>
      </w:r>
      <w:r w:rsidRPr="00296017">
        <w:rPr>
          <w:sz w:val="23"/>
          <w:szCs w:val="23"/>
        </w:rPr>
        <w:t xml:space="preserve"> открити обществени места). </w:t>
      </w:r>
      <w:r w:rsidRPr="00296017">
        <w:rPr>
          <w:sz w:val="23"/>
          <w:szCs w:val="23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E75AA3" w:rsidRDefault="00E75AA3" w:rsidP="00964618">
      <w:pPr>
        <w:jc w:val="both"/>
        <w:rPr>
          <w:sz w:val="23"/>
          <w:szCs w:val="23"/>
          <w:lang w:val="en-US"/>
        </w:rPr>
      </w:pPr>
    </w:p>
    <w:p w:rsidR="00E75AA3" w:rsidRPr="00F058A8" w:rsidRDefault="00E75AA3" w:rsidP="00964618">
      <w:pPr>
        <w:jc w:val="both"/>
        <w:rPr>
          <w:sz w:val="23"/>
          <w:szCs w:val="23"/>
          <w:lang w:val="en-US"/>
        </w:rPr>
      </w:pPr>
    </w:p>
    <w:p w:rsidR="00E75AA3" w:rsidRPr="00981113" w:rsidRDefault="00E75AA3" w:rsidP="00964618">
      <w:pPr>
        <w:ind w:right="-1"/>
        <w:jc w:val="both"/>
        <w:rPr>
          <w:sz w:val="23"/>
          <w:szCs w:val="23"/>
        </w:rPr>
      </w:pPr>
    </w:p>
    <w:p w:rsidR="00E75AA3" w:rsidRPr="00981113" w:rsidRDefault="00E75AA3" w:rsidP="00964618">
      <w:pPr>
        <w:ind w:right="-1"/>
        <w:jc w:val="both"/>
        <w:rPr>
          <w:sz w:val="23"/>
          <w:szCs w:val="23"/>
        </w:rPr>
      </w:pPr>
    </w:p>
    <w:p w:rsidR="00E75AA3" w:rsidRPr="00981113" w:rsidRDefault="00E75AA3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981113">
        <w:rPr>
          <w:b/>
          <w:bCs/>
          <w:sz w:val="23"/>
          <w:szCs w:val="23"/>
          <w:lang w:val="ru-RU"/>
        </w:rPr>
        <w:t>Д-Р СВЕТЛА АНГЕЛОВА</w:t>
      </w:r>
    </w:p>
    <w:p w:rsidR="00E75AA3" w:rsidRPr="00981113" w:rsidRDefault="00E75AA3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981113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E75AA3" w:rsidRPr="00981113" w:rsidRDefault="00E75AA3" w:rsidP="00AA45BE">
      <w:pPr>
        <w:rPr>
          <w:sz w:val="23"/>
          <w:szCs w:val="23"/>
          <w:lang w:val="ru-RU"/>
        </w:rPr>
      </w:pPr>
    </w:p>
    <w:sectPr w:rsidR="00E75AA3" w:rsidRPr="0098111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A3" w:rsidRDefault="00E75AA3" w:rsidP="00D5329D">
      <w:r>
        <w:separator/>
      </w:r>
    </w:p>
  </w:endnote>
  <w:endnote w:type="continuationSeparator" w:id="0">
    <w:p w:rsidR="00E75AA3" w:rsidRDefault="00E75AA3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A3" w:rsidRPr="00734CC7" w:rsidRDefault="00E75AA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E75AA3" w:rsidRPr="00734CC7" w:rsidRDefault="00E75AA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E75AA3" w:rsidRPr="00734CC7" w:rsidRDefault="00E75AA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E75AA3" w:rsidRPr="00734CC7" w:rsidRDefault="00E75AA3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A3" w:rsidRDefault="00E75AA3" w:rsidP="00D5329D">
      <w:r>
        <w:separator/>
      </w:r>
    </w:p>
  </w:footnote>
  <w:footnote w:type="continuationSeparator" w:id="0">
    <w:p w:rsidR="00E75AA3" w:rsidRDefault="00E75AA3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0692B"/>
    <w:rsid w:val="000143B5"/>
    <w:rsid w:val="00020A95"/>
    <w:rsid w:val="000320A6"/>
    <w:rsid w:val="000375A3"/>
    <w:rsid w:val="00043894"/>
    <w:rsid w:val="0006329E"/>
    <w:rsid w:val="0007420F"/>
    <w:rsid w:val="000978A1"/>
    <w:rsid w:val="000B04B7"/>
    <w:rsid w:val="000B0F88"/>
    <w:rsid w:val="000B49CB"/>
    <w:rsid w:val="000C67B7"/>
    <w:rsid w:val="000D2BAE"/>
    <w:rsid w:val="000E2EFF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078C9"/>
    <w:rsid w:val="00231444"/>
    <w:rsid w:val="00235A99"/>
    <w:rsid w:val="00271C81"/>
    <w:rsid w:val="00296017"/>
    <w:rsid w:val="002A2ECA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92B25"/>
    <w:rsid w:val="003B2FCA"/>
    <w:rsid w:val="003C3FCF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48F8"/>
    <w:rsid w:val="00427CC1"/>
    <w:rsid w:val="004313AD"/>
    <w:rsid w:val="00443923"/>
    <w:rsid w:val="0045315C"/>
    <w:rsid w:val="00474E64"/>
    <w:rsid w:val="00477B4E"/>
    <w:rsid w:val="00496A40"/>
    <w:rsid w:val="004E07FD"/>
    <w:rsid w:val="004F0186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6E30"/>
    <w:rsid w:val="005E5A8C"/>
    <w:rsid w:val="0060650E"/>
    <w:rsid w:val="00645693"/>
    <w:rsid w:val="0064768F"/>
    <w:rsid w:val="00652F94"/>
    <w:rsid w:val="0065398C"/>
    <w:rsid w:val="00661E9A"/>
    <w:rsid w:val="00672A08"/>
    <w:rsid w:val="0067688D"/>
    <w:rsid w:val="00682B25"/>
    <w:rsid w:val="006874CC"/>
    <w:rsid w:val="006A7DB9"/>
    <w:rsid w:val="006B47F4"/>
    <w:rsid w:val="006B5130"/>
    <w:rsid w:val="006C4B40"/>
    <w:rsid w:val="006D0668"/>
    <w:rsid w:val="006E4BE9"/>
    <w:rsid w:val="00700106"/>
    <w:rsid w:val="00704CBB"/>
    <w:rsid w:val="00705EA2"/>
    <w:rsid w:val="00706BAD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A19F4"/>
    <w:rsid w:val="008A6EF0"/>
    <w:rsid w:val="008B3154"/>
    <w:rsid w:val="008E751B"/>
    <w:rsid w:val="008F02FB"/>
    <w:rsid w:val="008F3A11"/>
    <w:rsid w:val="008F58CF"/>
    <w:rsid w:val="008F5D95"/>
    <w:rsid w:val="00905EB9"/>
    <w:rsid w:val="00915917"/>
    <w:rsid w:val="009408A9"/>
    <w:rsid w:val="00953C14"/>
    <w:rsid w:val="00964618"/>
    <w:rsid w:val="00967EB1"/>
    <w:rsid w:val="00981113"/>
    <w:rsid w:val="00983799"/>
    <w:rsid w:val="0099132B"/>
    <w:rsid w:val="009A0D44"/>
    <w:rsid w:val="009A33B7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705C3"/>
    <w:rsid w:val="00A8782C"/>
    <w:rsid w:val="00A91B9E"/>
    <w:rsid w:val="00A9447F"/>
    <w:rsid w:val="00A944D6"/>
    <w:rsid w:val="00A9596F"/>
    <w:rsid w:val="00A9745E"/>
    <w:rsid w:val="00AA45BE"/>
    <w:rsid w:val="00AB504C"/>
    <w:rsid w:val="00AC2DD7"/>
    <w:rsid w:val="00AD3D62"/>
    <w:rsid w:val="00AD5247"/>
    <w:rsid w:val="00AD5B9F"/>
    <w:rsid w:val="00AD7DE4"/>
    <w:rsid w:val="00AF6841"/>
    <w:rsid w:val="00B02284"/>
    <w:rsid w:val="00B078E9"/>
    <w:rsid w:val="00B12BD3"/>
    <w:rsid w:val="00B142A5"/>
    <w:rsid w:val="00B246C3"/>
    <w:rsid w:val="00B412B9"/>
    <w:rsid w:val="00B458F8"/>
    <w:rsid w:val="00B466D8"/>
    <w:rsid w:val="00B50698"/>
    <w:rsid w:val="00B80FDA"/>
    <w:rsid w:val="00B96431"/>
    <w:rsid w:val="00BD33E7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671AC"/>
    <w:rsid w:val="00C713BB"/>
    <w:rsid w:val="00C73D9B"/>
    <w:rsid w:val="00C77749"/>
    <w:rsid w:val="00C83246"/>
    <w:rsid w:val="00C8415B"/>
    <w:rsid w:val="00C962AC"/>
    <w:rsid w:val="00C96B7C"/>
    <w:rsid w:val="00CA4BB6"/>
    <w:rsid w:val="00CC52D3"/>
    <w:rsid w:val="00CD011A"/>
    <w:rsid w:val="00CD2D46"/>
    <w:rsid w:val="00CE1F73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7F9D"/>
    <w:rsid w:val="00DA5B6C"/>
    <w:rsid w:val="00DA5CAB"/>
    <w:rsid w:val="00DC7A23"/>
    <w:rsid w:val="00DE02AE"/>
    <w:rsid w:val="00DF16D0"/>
    <w:rsid w:val="00E24418"/>
    <w:rsid w:val="00E30E00"/>
    <w:rsid w:val="00E43121"/>
    <w:rsid w:val="00E533CC"/>
    <w:rsid w:val="00E75AA3"/>
    <w:rsid w:val="00E82DB5"/>
    <w:rsid w:val="00E91EE6"/>
    <w:rsid w:val="00E9230C"/>
    <w:rsid w:val="00E92F4B"/>
    <w:rsid w:val="00EA31BE"/>
    <w:rsid w:val="00EC684B"/>
    <w:rsid w:val="00ED58A0"/>
    <w:rsid w:val="00EF165A"/>
    <w:rsid w:val="00F016AA"/>
    <w:rsid w:val="00F03A2D"/>
    <w:rsid w:val="00F058A8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40B2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785</Words>
  <Characters>4480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15</cp:revision>
  <cp:lastPrinted>2020-03-04T11:31:00Z</cp:lastPrinted>
  <dcterms:created xsi:type="dcterms:W3CDTF">2020-02-25T06:55:00Z</dcterms:created>
  <dcterms:modified xsi:type="dcterms:W3CDTF">2020-03-04T11:31:00Z</dcterms:modified>
</cp:coreProperties>
</file>