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583867" w:rsidRPr="001F1FD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83867" w:rsidRPr="001F1FDF" w:rsidRDefault="00583867" w:rsidP="001F1FDF">
            <w:pPr>
              <w:rPr>
                <w:b/>
                <w:bCs/>
              </w:rPr>
            </w:pPr>
            <w:r w:rsidRPr="001F1FDF">
              <w:rPr>
                <w:b/>
                <w:bCs/>
                <w:noProof/>
              </w:rPr>
              <w:t xml:space="preserve">                 </w:t>
            </w:r>
            <w:r w:rsidRPr="00DC3EB8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83867" w:rsidRPr="001F1FDF" w:rsidRDefault="00583867" w:rsidP="001F1FDF">
            <w:pPr>
              <w:pStyle w:val="NoSpacing"/>
              <w:rPr>
                <w:b/>
                <w:bCs/>
                <w:lang w:eastAsia="en-US"/>
              </w:rPr>
            </w:pPr>
          </w:p>
          <w:p w:rsidR="00583867" w:rsidRPr="001F1FDF" w:rsidRDefault="00583867" w:rsidP="001F1FDF">
            <w:pPr>
              <w:pStyle w:val="NoSpacing"/>
              <w:rPr>
                <w:b/>
                <w:bCs/>
                <w:lang w:eastAsia="en-US"/>
              </w:rPr>
            </w:pPr>
            <w:r w:rsidRPr="001F1FDF">
              <w:rPr>
                <w:b/>
                <w:bCs/>
                <w:lang w:eastAsia="en-US"/>
              </w:rPr>
              <w:t>РЕПУБЛИКА БЪЛГАРИЯ</w:t>
            </w:r>
          </w:p>
          <w:p w:rsidR="00583867" w:rsidRPr="001F1FDF" w:rsidRDefault="00583867" w:rsidP="001F1FDF">
            <w:pPr>
              <w:pStyle w:val="NoSpacing"/>
              <w:rPr>
                <w:b/>
                <w:bCs/>
                <w:lang w:eastAsia="en-US"/>
              </w:rPr>
            </w:pPr>
            <w:r w:rsidRPr="001F1FDF">
              <w:rPr>
                <w:lang w:eastAsia="en-US"/>
              </w:rPr>
              <w:t>Министерство на здравеопазването</w:t>
            </w:r>
          </w:p>
          <w:p w:rsidR="00583867" w:rsidRPr="001F1FDF" w:rsidRDefault="00583867" w:rsidP="001F1FDF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FDF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83867" w:rsidRPr="001F1FDF" w:rsidRDefault="00583867" w:rsidP="001F1FDF">
            <w:pPr>
              <w:tabs>
                <w:tab w:val="left" w:pos="1309"/>
              </w:tabs>
              <w:rPr>
                <w:lang w:eastAsia="en-US"/>
              </w:rPr>
            </w:pPr>
          </w:p>
          <w:p w:rsidR="00583867" w:rsidRPr="001F1FDF" w:rsidRDefault="00583867" w:rsidP="001F1FDF">
            <w:pPr>
              <w:rPr>
                <w:b/>
                <w:bCs/>
              </w:rPr>
            </w:pPr>
          </w:p>
          <w:p w:rsidR="00583867" w:rsidRPr="001F1FDF" w:rsidRDefault="00583867" w:rsidP="001F1FDF">
            <w:pPr>
              <w:rPr>
                <w:b/>
                <w:bCs/>
              </w:rPr>
            </w:pPr>
            <w:r w:rsidRPr="001F1FDF">
              <w:rPr>
                <w:b/>
                <w:bCs/>
              </w:rPr>
              <w:t>СЕДМИЧЕН ОПЕРАТИВЕН БЮЛЕТИН НА РЗИ-ДОБРИЧ</w:t>
            </w:r>
          </w:p>
          <w:p w:rsidR="00583867" w:rsidRPr="001F1FDF" w:rsidRDefault="00583867" w:rsidP="001F1FDF">
            <w:pPr>
              <w:tabs>
                <w:tab w:val="left" w:pos="1309"/>
              </w:tabs>
              <w:rPr>
                <w:lang w:eastAsia="en-US"/>
              </w:rPr>
            </w:pPr>
            <w:r>
              <w:rPr>
                <w:b/>
                <w:bCs/>
              </w:rPr>
              <w:t>за периода- 10.04- 16</w:t>
            </w:r>
            <w:r w:rsidRPr="001F1FDF">
              <w:rPr>
                <w:b/>
                <w:bCs/>
              </w:rPr>
              <w:t>.04.2020 г. (16-та седмица)</w:t>
            </w:r>
          </w:p>
        </w:tc>
      </w:tr>
    </w:tbl>
    <w:p w:rsidR="00583867" w:rsidRPr="001F1FDF" w:rsidRDefault="00583867" w:rsidP="001F1FDF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1F1F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867" w:rsidRPr="001F1FDF" w:rsidRDefault="00583867" w:rsidP="001F1FDF">
      <w:pPr>
        <w:jc w:val="both"/>
      </w:pPr>
      <w:r w:rsidRPr="001F1FDF">
        <w:t>През периода са регистрирани общо 9 случая на остри заразни заболявания, от които 5 са случаите на грип и остри респираторни заболявания (ОРЗ).</w:t>
      </w:r>
    </w:p>
    <w:p w:rsidR="00583867" w:rsidRPr="001F1FDF" w:rsidRDefault="00583867" w:rsidP="001F1FDF">
      <w:pPr>
        <w:jc w:val="both"/>
      </w:pPr>
      <w:r w:rsidRPr="001F1FDF">
        <w:t>Общата заболяемост от грип и ОРЗ за областта е 5,98 %ооо на 10000 души.</w:t>
      </w:r>
    </w:p>
    <w:p w:rsidR="00583867" w:rsidRPr="001F1FDF" w:rsidRDefault="00583867" w:rsidP="001F1FDF">
      <w:pPr>
        <w:jc w:val="both"/>
      </w:pPr>
      <w:r w:rsidRPr="001F1FDF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583867" w:rsidRPr="001F1FDF">
        <w:trPr>
          <w:trHeight w:val="383"/>
        </w:trPr>
        <w:tc>
          <w:tcPr>
            <w:tcW w:w="1276" w:type="dxa"/>
          </w:tcPr>
          <w:p w:rsidR="00583867" w:rsidRPr="001F1FDF" w:rsidRDefault="00583867" w:rsidP="001F1FDF">
            <w:pPr>
              <w:jc w:val="both"/>
            </w:pPr>
            <w:r w:rsidRPr="001F1FDF">
              <w:t xml:space="preserve">  0-4 г.</w:t>
            </w:r>
          </w:p>
        </w:tc>
        <w:tc>
          <w:tcPr>
            <w:tcW w:w="1080" w:type="dxa"/>
          </w:tcPr>
          <w:p w:rsidR="00583867" w:rsidRPr="001F1FDF" w:rsidRDefault="00583867" w:rsidP="001F1FDF">
            <w:pPr>
              <w:jc w:val="both"/>
            </w:pPr>
            <w:r w:rsidRPr="001F1FDF">
              <w:t>5-14 г.</w:t>
            </w:r>
          </w:p>
        </w:tc>
        <w:tc>
          <w:tcPr>
            <w:tcW w:w="1440" w:type="dxa"/>
          </w:tcPr>
          <w:p w:rsidR="00583867" w:rsidRPr="001F1FDF" w:rsidRDefault="00583867" w:rsidP="001F1FDF">
            <w:pPr>
              <w:jc w:val="both"/>
            </w:pPr>
            <w:r w:rsidRPr="001F1FDF">
              <w:t>15-29 г.</w:t>
            </w:r>
          </w:p>
        </w:tc>
        <w:tc>
          <w:tcPr>
            <w:tcW w:w="936" w:type="dxa"/>
          </w:tcPr>
          <w:p w:rsidR="00583867" w:rsidRPr="001F1FDF" w:rsidRDefault="00583867" w:rsidP="001F1FDF">
            <w:pPr>
              <w:jc w:val="both"/>
            </w:pPr>
            <w:r w:rsidRPr="001F1FDF">
              <w:t>30-64 г</w:t>
            </w:r>
          </w:p>
        </w:tc>
        <w:tc>
          <w:tcPr>
            <w:tcW w:w="851" w:type="dxa"/>
          </w:tcPr>
          <w:p w:rsidR="00583867" w:rsidRPr="001F1FDF" w:rsidRDefault="00583867" w:rsidP="001F1FDF">
            <w:pPr>
              <w:jc w:val="both"/>
            </w:pPr>
            <w:r w:rsidRPr="001F1FDF">
              <w:t>+65 г.</w:t>
            </w:r>
          </w:p>
        </w:tc>
        <w:tc>
          <w:tcPr>
            <w:tcW w:w="1134" w:type="dxa"/>
          </w:tcPr>
          <w:p w:rsidR="00583867" w:rsidRPr="001F1FDF" w:rsidRDefault="00583867" w:rsidP="001F1FDF">
            <w:pPr>
              <w:jc w:val="both"/>
            </w:pPr>
            <w:r w:rsidRPr="001F1FDF">
              <w:t>общо</w:t>
            </w:r>
          </w:p>
        </w:tc>
        <w:tc>
          <w:tcPr>
            <w:tcW w:w="2447" w:type="dxa"/>
          </w:tcPr>
          <w:p w:rsidR="00583867" w:rsidRPr="001F1FDF" w:rsidRDefault="00583867" w:rsidP="001F1FDF">
            <w:pPr>
              <w:jc w:val="both"/>
            </w:pPr>
            <w:r w:rsidRPr="001F1FDF">
              <w:t>Заболяемост %оо</w:t>
            </w:r>
          </w:p>
        </w:tc>
      </w:tr>
      <w:tr w:rsidR="00583867" w:rsidRPr="001F1FDF">
        <w:trPr>
          <w:trHeight w:val="86"/>
        </w:trPr>
        <w:tc>
          <w:tcPr>
            <w:tcW w:w="1276" w:type="dxa"/>
          </w:tcPr>
          <w:p w:rsidR="00583867" w:rsidRPr="001F1FDF" w:rsidRDefault="00583867" w:rsidP="001F1FDF">
            <w:pPr>
              <w:jc w:val="center"/>
            </w:pPr>
            <w:r w:rsidRPr="001F1FDF">
              <w:t>1</w:t>
            </w:r>
          </w:p>
        </w:tc>
        <w:tc>
          <w:tcPr>
            <w:tcW w:w="1080" w:type="dxa"/>
          </w:tcPr>
          <w:p w:rsidR="00583867" w:rsidRPr="001F1FDF" w:rsidRDefault="00583867" w:rsidP="001F1FDF">
            <w:pPr>
              <w:jc w:val="center"/>
            </w:pPr>
            <w:r w:rsidRPr="001F1FDF">
              <w:t>2</w:t>
            </w:r>
          </w:p>
        </w:tc>
        <w:tc>
          <w:tcPr>
            <w:tcW w:w="1440" w:type="dxa"/>
          </w:tcPr>
          <w:p w:rsidR="00583867" w:rsidRPr="001F1FDF" w:rsidRDefault="00583867" w:rsidP="001F1FDF">
            <w:pPr>
              <w:jc w:val="center"/>
            </w:pPr>
            <w:r w:rsidRPr="001F1FDF">
              <w:t>1</w:t>
            </w:r>
          </w:p>
        </w:tc>
        <w:tc>
          <w:tcPr>
            <w:tcW w:w="936" w:type="dxa"/>
          </w:tcPr>
          <w:p w:rsidR="00583867" w:rsidRPr="001F1FDF" w:rsidRDefault="00583867" w:rsidP="001F1FDF">
            <w:pPr>
              <w:jc w:val="center"/>
            </w:pPr>
            <w:r w:rsidRPr="001F1FDF">
              <w:t>1</w:t>
            </w:r>
          </w:p>
        </w:tc>
        <w:tc>
          <w:tcPr>
            <w:tcW w:w="851" w:type="dxa"/>
          </w:tcPr>
          <w:p w:rsidR="00583867" w:rsidRPr="001F1FDF" w:rsidRDefault="00583867" w:rsidP="001F1FDF">
            <w:pPr>
              <w:jc w:val="center"/>
            </w:pPr>
            <w:r w:rsidRPr="001F1FDF">
              <w:t>-</w:t>
            </w:r>
          </w:p>
        </w:tc>
        <w:tc>
          <w:tcPr>
            <w:tcW w:w="1134" w:type="dxa"/>
          </w:tcPr>
          <w:p w:rsidR="00583867" w:rsidRPr="001F1FDF" w:rsidRDefault="00583867" w:rsidP="001F1FDF">
            <w:pPr>
              <w:jc w:val="center"/>
            </w:pPr>
            <w:r w:rsidRPr="001F1FDF">
              <w:t>5</w:t>
            </w:r>
          </w:p>
        </w:tc>
        <w:tc>
          <w:tcPr>
            <w:tcW w:w="2447" w:type="dxa"/>
          </w:tcPr>
          <w:p w:rsidR="00583867" w:rsidRPr="001F1FDF" w:rsidRDefault="00583867" w:rsidP="001F1FDF">
            <w:pPr>
              <w:jc w:val="both"/>
            </w:pPr>
            <w:r w:rsidRPr="001F1FDF">
              <w:t>5,98 %ооо</w:t>
            </w:r>
          </w:p>
        </w:tc>
      </w:tr>
    </w:tbl>
    <w:p w:rsidR="00583867" w:rsidRPr="001F1FDF" w:rsidRDefault="00583867" w:rsidP="001F1FDF">
      <w:pPr>
        <w:pStyle w:val="BodyTextIndent3"/>
        <w:ind w:firstLine="0"/>
        <w:rPr>
          <w:rFonts w:ascii="Times New Roman" w:hAnsi="Times New Roman" w:cs="Times New Roman"/>
          <w:color w:val="FF0000"/>
        </w:rPr>
      </w:pPr>
    </w:p>
    <w:p w:rsidR="00583867" w:rsidRPr="001F1FDF" w:rsidRDefault="00583867" w:rsidP="001F1FDF">
      <w:pPr>
        <w:jc w:val="both"/>
      </w:pPr>
      <w:r w:rsidRPr="001F1FDF">
        <w:t>Регистрирани остри заразни болести (ОЗБ) – 4 случая, от които:</w:t>
      </w:r>
    </w:p>
    <w:p w:rsidR="00583867" w:rsidRPr="001F1FDF" w:rsidRDefault="00583867" w:rsidP="001F1FDF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0" w:firstLine="0"/>
        <w:jc w:val="both"/>
      </w:pPr>
      <w:r w:rsidRPr="001F1FDF">
        <w:t>въздушно-капкови инфекции: 1 случай на COVID-19;</w:t>
      </w:r>
    </w:p>
    <w:p w:rsidR="00583867" w:rsidRPr="001F1FDF" w:rsidRDefault="00583867" w:rsidP="001F1FDF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0" w:firstLine="0"/>
        <w:jc w:val="both"/>
      </w:pPr>
      <w:r w:rsidRPr="001F1FDF">
        <w:t>невроинфекции: 1 случай на остра вяла парализа;</w:t>
      </w:r>
    </w:p>
    <w:p w:rsidR="00583867" w:rsidRPr="001F1FDF" w:rsidRDefault="00583867" w:rsidP="001F1FDF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0" w:firstLine="0"/>
        <w:jc w:val="both"/>
      </w:pPr>
      <w:r w:rsidRPr="001F1FDF">
        <w:t>чревни инфекции: 2 случая, от които 1 случай на ентероколит и 1 случай на колиентерит.</w:t>
      </w:r>
    </w:p>
    <w:p w:rsidR="00583867" w:rsidRPr="001F1FDF" w:rsidRDefault="00583867" w:rsidP="001F1FDF">
      <w:pPr>
        <w:jc w:val="both"/>
      </w:pPr>
    </w:p>
    <w:p w:rsidR="00583867" w:rsidRPr="001F1FDF" w:rsidRDefault="00583867" w:rsidP="001F1FDF">
      <w:pPr>
        <w:jc w:val="both"/>
        <w:rPr>
          <w:b/>
          <w:bCs/>
        </w:rPr>
      </w:pPr>
      <w:r w:rsidRPr="001F1FDF">
        <w:t xml:space="preserve"> </w:t>
      </w:r>
      <w:r w:rsidRPr="001F1FDF">
        <w:rPr>
          <w:b/>
          <w:bCs/>
        </w:rPr>
        <w:t>ДИРЕКЦИЯ „НАДЗОР НА ЗАРАЗНИТЕ БОЛЕСТИ”</w:t>
      </w:r>
    </w:p>
    <w:p w:rsidR="00583867" w:rsidRPr="001F1FDF" w:rsidRDefault="00583867" w:rsidP="001F1FDF">
      <w:pPr>
        <w:jc w:val="both"/>
      </w:pPr>
      <w:r w:rsidRPr="001F1FDF">
        <w:t xml:space="preserve">Няма проверки на обекти в лечебни заведения за болнична и извънболнична медицинска помощ. </w:t>
      </w:r>
    </w:p>
    <w:p w:rsidR="00583867" w:rsidRPr="001F1FDF" w:rsidRDefault="00583867" w:rsidP="001F1FDF">
      <w:pPr>
        <w:jc w:val="both"/>
      </w:pPr>
      <w:r w:rsidRPr="001F1FDF">
        <w:t>Извършени са епидемиологични проучвания на регистрирани заразни болести - 4 бр.</w:t>
      </w:r>
    </w:p>
    <w:p w:rsidR="00583867" w:rsidRPr="001F1FDF" w:rsidRDefault="00583867" w:rsidP="001F1FDF">
      <w:pPr>
        <w:jc w:val="both"/>
      </w:pPr>
      <w:r w:rsidRPr="001F1FDF">
        <w:t>Лабораторен контрол на противоепидемичния режим  в лечебни заведения за болнична и извънболнична медицинска помощ – 21 проби. Няма нестандартни проби.</w:t>
      </w:r>
    </w:p>
    <w:p w:rsidR="00583867" w:rsidRPr="001F1FDF" w:rsidRDefault="00583867" w:rsidP="001F1FDF">
      <w:pPr>
        <w:jc w:val="both"/>
      </w:pPr>
      <w:r w:rsidRPr="001F1FDF">
        <w:t>В отдел Медицински изследвания са изработени 21 проби. Няма нестандартни проби.</w:t>
      </w:r>
    </w:p>
    <w:p w:rsidR="00583867" w:rsidRPr="001F1FDF" w:rsidRDefault="00583867" w:rsidP="001F1FDF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1FDF">
        <w:rPr>
          <w:rFonts w:ascii="Times New Roman" w:hAnsi="Times New Roman" w:cs="Times New Roman"/>
          <w:color w:val="auto"/>
          <w:sz w:val="24"/>
          <w:szCs w:val="24"/>
        </w:rPr>
        <w:t xml:space="preserve">През </w:t>
      </w:r>
      <w:r w:rsidRPr="001F1FDF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консултативния кабинет по СПИН /КАБКИС/</w:t>
      </w:r>
      <w:r w:rsidRPr="001F1FDF">
        <w:rPr>
          <w:rFonts w:ascii="Times New Roman" w:hAnsi="Times New Roman" w:cs="Times New Roman"/>
          <w:color w:val="auto"/>
          <w:sz w:val="24"/>
          <w:szCs w:val="24"/>
        </w:rPr>
        <w:t xml:space="preserve"> няма преминали лица. </w:t>
      </w:r>
    </w:p>
    <w:p w:rsidR="00583867" w:rsidRPr="001F1FDF" w:rsidRDefault="00583867" w:rsidP="001F1FDF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1FDF">
        <w:rPr>
          <w:rFonts w:ascii="Times New Roman" w:hAnsi="Times New Roman" w:cs="Times New Roman"/>
          <w:color w:val="auto"/>
          <w:sz w:val="24"/>
          <w:szCs w:val="24"/>
        </w:rPr>
        <w:t>На територията на област Добрич през отчетния период  няма регистрирани хранителни взривове.</w:t>
      </w:r>
    </w:p>
    <w:p w:rsidR="00583867" w:rsidRPr="001F1FDF" w:rsidRDefault="00583867" w:rsidP="001F1FDF"/>
    <w:p w:rsidR="00583867" w:rsidRPr="001F1FDF" w:rsidRDefault="00583867" w:rsidP="001F1FDF">
      <w:pPr>
        <w:jc w:val="both"/>
        <w:rPr>
          <w:b/>
          <w:bCs/>
        </w:rPr>
      </w:pPr>
      <w:r w:rsidRPr="001F1FDF">
        <w:rPr>
          <w:b/>
          <w:bCs/>
        </w:rPr>
        <w:t>ДИРЕКЦИЯ „МЕДИЦИНСКИ ДЕЙНОСТИ”</w:t>
      </w:r>
    </w:p>
    <w:p w:rsidR="00583867" w:rsidRPr="001F1FDF" w:rsidRDefault="00583867" w:rsidP="001F1FDF">
      <w:pPr>
        <w:jc w:val="both"/>
      </w:pPr>
      <w:r w:rsidRPr="001F1FDF">
        <w:t>Извършени са общо 17 броя проверки, от които 11 бр. на лечебни заведения за болнична помощ, 5 бр. проверки на аптеки, 1 бр. на дрогерии. Няма установени нарушения. По Наредба №3 от 05.04.2019г. за медицинските дейности извън обхвата на ЗЗО, за които МЗ субсидира лечебните заведения, и за критериите и реда за субсидиране  на лечебните заведения са извършени 6 бр.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ОПЛ-2</w:t>
      </w:r>
      <w:r>
        <w:t>.</w:t>
      </w:r>
      <w:bookmarkStart w:id="0" w:name="_GoBack"/>
      <w:bookmarkEnd w:id="0"/>
    </w:p>
    <w:p w:rsidR="00583867" w:rsidRPr="001F1FDF" w:rsidRDefault="00583867" w:rsidP="001F1FDF">
      <w:pPr>
        <w:jc w:val="both"/>
      </w:pPr>
      <w:r w:rsidRPr="001F1FDF">
        <w:t xml:space="preserve">Издадени заповеди за промяна на състава на ЛКК или промяна часовете за заседания – 1 бр. </w:t>
      </w:r>
    </w:p>
    <w:p w:rsidR="00583867" w:rsidRPr="001F1FDF" w:rsidRDefault="00583867" w:rsidP="001F1FDF">
      <w:pPr>
        <w:jc w:val="both"/>
      </w:pPr>
      <w:r w:rsidRPr="001F1FDF">
        <w:t>Приети  и обработени 7 жалби.</w:t>
      </w:r>
    </w:p>
    <w:p w:rsidR="00583867" w:rsidRPr="001F1FDF" w:rsidRDefault="00583867" w:rsidP="001F1FDF">
      <w:pPr>
        <w:jc w:val="both"/>
      </w:pPr>
      <w:r w:rsidRPr="001F1FDF">
        <w:t>За периода в РКМЕ са приети и обработени 335 медицински досиета, извършени са 95 справки, изготвени са 76 преписки и 91 бр.</w:t>
      </w:r>
      <w:r>
        <w:t xml:space="preserve"> </w:t>
      </w:r>
      <w:r w:rsidRPr="001F1FDF">
        <w:t>МЕД за протокола за ТП на НОИ, проверени са 49 експертни решения (ЕР).</w:t>
      </w:r>
    </w:p>
    <w:p w:rsidR="00583867" w:rsidRPr="001F1FDF" w:rsidRDefault="00583867" w:rsidP="001F1FDF">
      <w:pPr>
        <w:jc w:val="both"/>
        <w:rPr>
          <w:b/>
          <w:bCs/>
          <w:color w:val="FF0000"/>
        </w:rPr>
      </w:pPr>
    </w:p>
    <w:p w:rsidR="00583867" w:rsidRPr="001F1FDF" w:rsidRDefault="00583867" w:rsidP="001F1FDF">
      <w:pPr>
        <w:jc w:val="both"/>
        <w:rPr>
          <w:b/>
          <w:bCs/>
        </w:rPr>
      </w:pPr>
      <w:r w:rsidRPr="001F1FDF">
        <w:rPr>
          <w:b/>
          <w:bCs/>
        </w:rPr>
        <w:t>ДИРЕКЦИЯ „ОБЩЕСТВЕНО ЗДРАВЕ”</w:t>
      </w:r>
    </w:p>
    <w:p w:rsidR="00583867" w:rsidRPr="001F1FDF" w:rsidRDefault="00583867" w:rsidP="001F1FDF">
      <w:pPr>
        <w:jc w:val="both"/>
        <w:textAlignment w:val="center"/>
      </w:pPr>
      <w:r w:rsidRPr="001F1FDF">
        <w:rPr>
          <w:b/>
          <w:bCs/>
        </w:rPr>
        <w:t>Предварителен здравен контрол:</w:t>
      </w:r>
      <w:r w:rsidRPr="001F1FDF">
        <w:t xml:space="preserve"> </w:t>
      </w:r>
    </w:p>
    <w:p w:rsidR="00583867" w:rsidRPr="001F1FDF" w:rsidRDefault="00583867" w:rsidP="001F1FDF">
      <w:pPr>
        <w:jc w:val="both"/>
        <w:textAlignment w:val="center"/>
      </w:pPr>
      <w:r w:rsidRPr="001F1FDF">
        <w:rPr>
          <w:b/>
          <w:bCs/>
        </w:rPr>
        <w:t>1</w:t>
      </w:r>
      <w:r w:rsidRPr="001F1FDF">
        <w:t xml:space="preserve"> експертен съвет при РЗИ.</w:t>
      </w:r>
      <w:r w:rsidRPr="001F1FDF">
        <w:rPr>
          <w:color w:val="FF0000"/>
        </w:rPr>
        <w:t xml:space="preserve"> </w:t>
      </w:r>
      <w:r w:rsidRPr="001F1FDF">
        <w:t xml:space="preserve">Разгледани са </w:t>
      </w:r>
      <w:r w:rsidRPr="001F1FDF">
        <w:rPr>
          <w:b/>
          <w:bCs/>
        </w:rPr>
        <w:t xml:space="preserve">6 </w:t>
      </w:r>
      <w:r w:rsidRPr="001F1FDF">
        <w:t xml:space="preserve">проектни  документации.  Издадени са  2 здравни заключения, </w:t>
      </w:r>
      <w:r w:rsidRPr="001F1FDF">
        <w:rPr>
          <w:b/>
          <w:bCs/>
        </w:rPr>
        <w:t xml:space="preserve">3 </w:t>
      </w:r>
      <w:r w:rsidRPr="001F1FDF">
        <w:t xml:space="preserve">становища по процедурите на ЗООС и </w:t>
      </w:r>
      <w:r w:rsidRPr="001F1FDF">
        <w:rPr>
          <w:b/>
          <w:bCs/>
        </w:rPr>
        <w:t xml:space="preserve">1 </w:t>
      </w:r>
      <w:r w:rsidRPr="001F1FDF">
        <w:t>становище до общинска администрация във връзка с определяне на терени за загробване на мъртви животни.</w:t>
      </w:r>
    </w:p>
    <w:p w:rsidR="00583867" w:rsidRPr="001F1FDF" w:rsidRDefault="00583867" w:rsidP="001F1FDF">
      <w:pPr>
        <w:jc w:val="both"/>
        <w:textAlignment w:val="center"/>
      </w:pPr>
    </w:p>
    <w:p w:rsidR="00583867" w:rsidRPr="001F1FDF" w:rsidRDefault="00583867" w:rsidP="001F1FDF">
      <w:pPr>
        <w:jc w:val="both"/>
        <w:textAlignment w:val="center"/>
      </w:pPr>
      <w:r w:rsidRPr="001F1FDF">
        <w:t xml:space="preserve">Извършени са общо </w:t>
      </w:r>
      <w:r w:rsidRPr="001F1FDF">
        <w:rPr>
          <w:b/>
          <w:bCs/>
        </w:rPr>
        <w:t>5</w:t>
      </w:r>
      <w:r w:rsidRPr="001F1FDF">
        <w:t xml:space="preserve"> проверки на обекти с обществено предназначение (ООП) в процедура по регистрация, вкл. и по изпълнение на предписание.  </w:t>
      </w:r>
    </w:p>
    <w:p w:rsidR="00583867" w:rsidRPr="001F1FDF" w:rsidRDefault="00583867" w:rsidP="001F1FDF">
      <w:pPr>
        <w:jc w:val="both"/>
        <w:textAlignment w:val="center"/>
      </w:pPr>
    </w:p>
    <w:p w:rsidR="00583867" w:rsidRPr="001F1FDF" w:rsidRDefault="00583867" w:rsidP="001F1FDF">
      <w:pPr>
        <w:jc w:val="both"/>
        <w:textAlignment w:val="center"/>
      </w:pPr>
      <w:r w:rsidRPr="001F1FDF">
        <w:t xml:space="preserve">През периода са извършени </w:t>
      </w:r>
      <w:r w:rsidRPr="001F1FDF">
        <w:rPr>
          <w:b/>
          <w:bCs/>
        </w:rPr>
        <w:t>142 основни проверки</w:t>
      </w:r>
      <w:r w:rsidRPr="001F1FDF">
        <w:t xml:space="preserve"> по текущия здравен контрол.</w:t>
      </w:r>
    </w:p>
    <w:p w:rsidR="00583867" w:rsidRPr="001F1FDF" w:rsidRDefault="00583867" w:rsidP="001F1FDF">
      <w:pPr>
        <w:jc w:val="both"/>
        <w:textAlignment w:val="center"/>
      </w:pPr>
      <w:r w:rsidRPr="001F1FDF">
        <w:t xml:space="preserve">Реализираните </w:t>
      </w:r>
      <w:r w:rsidRPr="001F1FDF">
        <w:rPr>
          <w:b/>
          <w:bCs/>
        </w:rPr>
        <w:t>насочени проверки са</w:t>
      </w:r>
      <w:r w:rsidRPr="001F1FDF">
        <w:t xml:space="preserve"> </w:t>
      </w:r>
      <w:r w:rsidRPr="001F1FDF">
        <w:rPr>
          <w:b/>
          <w:bCs/>
        </w:rPr>
        <w:t xml:space="preserve">общо 127: 56 - </w:t>
      </w:r>
      <w:r w:rsidRPr="001F1FDF">
        <w:t xml:space="preserve">във връзка с контрола по тютюнопушенето; </w:t>
      </w:r>
      <w:r w:rsidRPr="001F1FDF">
        <w:rPr>
          <w:b/>
          <w:bCs/>
        </w:rPr>
        <w:t xml:space="preserve">3 </w:t>
      </w:r>
      <w:r w:rsidRPr="001F1FDF">
        <w:t xml:space="preserve">- по сигнали; </w:t>
      </w:r>
      <w:r w:rsidRPr="001F1FDF">
        <w:rPr>
          <w:b/>
          <w:bCs/>
        </w:rPr>
        <w:t xml:space="preserve">68 </w:t>
      </w:r>
      <w:r w:rsidRPr="001F1FDF">
        <w:t>- по осъществяване контрола върху ДДД-мероприятията.</w:t>
      </w:r>
    </w:p>
    <w:p w:rsidR="00583867" w:rsidRPr="001F1FDF" w:rsidRDefault="00583867" w:rsidP="001F1FDF">
      <w:pPr>
        <w:jc w:val="both"/>
        <w:rPr>
          <w:b/>
          <w:bCs/>
        </w:rPr>
      </w:pPr>
    </w:p>
    <w:p w:rsidR="00583867" w:rsidRPr="001F1FDF" w:rsidRDefault="00583867" w:rsidP="001F1FDF">
      <w:pPr>
        <w:jc w:val="both"/>
        <w:rPr>
          <w:b/>
          <w:bCs/>
        </w:rPr>
      </w:pPr>
      <w:r w:rsidRPr="001F1FDF">
        <w:rPr>
          <w:b/>
          <w:bCs/>
        </w:rPr>
        <w:t>Лабораторен контрол:</w:t>
      </w:r>
    </w:p>
    <w:p w:rsidR="00583867" w:rsidRPr="001F1FDF" w:rsidRDefault="00583867" w:rsidP="001F1FDF">
      <w:pPr>
        <w:jc w:val="both"/>
      </w:pPr>
      <w:r w:rsidRPr="001F1FDF">
        <w:rPr>
          <w:u w:val="single"/>
        </w:rPr>
        <w:t>Питейни води:</w:t>
      </w:r>
      <w:r w:rsidRPr="001F1FDF">
        <w:t xml:space="preserve"> физико-химичен и микробиологичен контрол – </w:t>
      </w:r>
      <w:r w:rsidRPr="001F1FDF">
        <w:rPr>
          <w:b/>
          <w:bCs/>
        </w:rPr>
        <w:t>8</w:t>
      </w:r>
      <w:r w:rsidRPr="001F1FDF">
        <w:t xml:space="preserve"> проби – съответстват на нормативните изисквания.</w:t>
      </w:r>
    </w:p>
    <w:p w:rsidR="00583867" w:rsidRPr="001F1FDF" w:rsidRDefault="00583867" w:rsidP="001F1FDF">
      <w:pPr>
        <w:jc w:val="both"/>
      </w:pPr>
      <w:r w:rsidRPr="001F1FDF">
        <w:rPr>
          <w:u w:val="single"/>
        </w:rPr>
        <w:t>Води от минерални водоизточници</w:t>
      </w:r>
      <w:r w:rsidRPr="001F1FDF">
        <w:t>: не са пробонабирани.</w:t>
      </w:r>
    </w:p>
    <w:p w:rsidR="00583867" w:rsidRPr="001F1FDF" w:rsidRDefault="00583867" w:rsidP="001F1FDF">
      <w:pPr>
        <w:jc w:val="both"/>
      </w:pPr>
      <w:r w:rsidRPr="001F1FDF">
        <w:rPr>
          <w:u w:val="single"/>
        </w:rPr>
        <w:t>Води за къпане:</w:t>
      </w:r>
      <w:r w:rsidRPr="001F1FDF">
        <w:t xml:space="preserve"> не са пробонабирани.</w:t>
      </w:r>
    </w:p>
    <w:p w:rsidR="00583867" w:rsidRPr="001F1FDF" w:rsidRDefault="00583867" w:rsidP="001F1FDF">
      <w:pPr>
        <w:jc w:val="both"/>
      </w:pPr>
      <w:r w:rsidRPr="001F1FDF">
        <w:rPr>
          <w:u w:val="single"/>
        </w:rPr>
        <w:t>Козметични продукти:</w:t>
      </w:r>
      <w:r w:rsidRPr="001F1FDF">
        <w:t xml:space="preserve"> не са пробонабирани.</w:t>
      </w:r>
    </w:p>
    <w:p w:rsidR="00583867" w:rsidRPr="001F1FDF" w:rsidRDefault="00583867" w:rsidP="001F1FDF">
      <w:pPr>
        <w:jc w:val="both"/>
      </w:pPr>
      <w:r w:rsidRPr="001F1FDF">
        <w:rPr>
          <w:u w:val="single"/>
        </w:rPr>
        <w:t>Биоциди и дезинфекционни разтвори:</w:t>
      </w:r>
      <w:r w:rsidRPr="001F1FDF">
        <w:t xml:space="preserve"> физико-химичен контрол - </w:t>
      </w:r>
      <w:r w:rsidRPr="001F1FDF">
        <w:rPr>
          <w:b/>
          <w:bCs/>
        </w:rPr>
        <w:t>2</w:t>
      </w:r>
      <w:r w:rsidRPr="001F1FDF">
        <w:t xml:space="preserve"> проби – съответстват на нормативните изисквания. </w:t>
      </w:r>
    </w:p>
    <w:p w:rsidR="00583867" w:rsidRPr="001F1FDF" w:rsidRDefault="00583867" w:rsidP="001F1FDF">
      <w:pPr>
        <w:jc w:val="both"/>
      </w:pPr>
      <w:r w:rsidRPr="001F1FDF">
        <w:rPr>
          <w:u w:val="single"/>
        </w:rPr>
        <w:t>Физични фактори на средата</w:t>
      </w:r>
      <w:r w:rsidRPr="001F1FDF">
        <w:t>: не са измервани.</w:t>
      </w:r>
    </w:p>
    <w:p w:rsidR="00583867" w:rsidRPr="001F1FDF" w:rsidRDefault="00583867" w:rsidP="001F1FDF">
      <w:pPr>
        <w:jc w:val="both"/>
      </w:pPr>
    </w:p>
    <w:p w:rsidR="00583867" w:rsidRPr="001F1FDF" w:rsidRDefault="00583867" w:rsidP="001F1FDF">
      <w:pPr>
        <w:jc w:val="both"/>
        <w:textAlignment w:val="center"/>
        <w:rPr>
          <w:b/>
          <w:bCs/>
        </w:rPr>
      </w:pPr>
      <w:r w:rsidRPr="001F1FDF">
        <w:t xml:space="preserve">По отношение на констатираните отклонения от здравните норми са предприети следните </w:t>
      </w:r>
      <w:r w:rsidRPr="001F1FDF">
        <w:rPr>
          <w:b/>
          <w:bCs/>
        </w:rPr>
        <w:t>административно-наказателни мерки:</w:t>
      </w:r>
    </w:p>
    <w:p w:rsidR="00583867" w:rsidRPr="001F1FDF" w:rsidRDefault="00583867" w:rsidP="001F1FDF">
      <w:pPr>
        <w:jc w:val="both"/>
        <w:textAlignment w:val="center"/>
      </w:pPr>
      <w:r w:rsidRPr="001F1FDF">
        <w:rPr>
          <w:b/>
          <w:bCs/>
        </w:rPr>
        <w:t xml:space="preserve"> </w:t>
      </w:r>
      <w:r w:rsidRPr="001F1FDF">
        <w:t xml:space="preserve">- издадени са </w:t>
      </w:r>
      <w:r w:rsidRPr="001F1FDF">
        <w:rPr>
          <w:b/>
          <w:bCs/>
        </w:rPr>
        <w:t xml:space="preserve"> общо 3</w:t>
      </w:r>
      <w:r w:rsidRPr="001F1FDF">
        <w:t xml:space="preserve"> </w:t>
      </w:r>
      <w:r w:rsidRPr="001F1FDF">
        <w:rPr>
          <w:b/>
          <w:bCs/>
        </w:rPr>
        <w:t xml:space="preserve">предписания: 1 </w:t>
      </w:r>
      <w:r w:rsidRPr="001F1FDF">
        <w:t>за провеждане на хигиенни и  противоепидемични мерки и 2 за спиране на дейност;</w:t>
      </w:r>
    </w:p>
    <w:p w:rsidR="00583867" w:rsidRPr="001F1FDF" w:rsidRDefault="00583867" w:rsidP="001F1FDF">
      <w:pPr>
        <w:jc w:val="both"/>
        <w:textAlignment w:val="center"/>
      </w:pPr>
      <w:r w:rsidRPr="001F1FDF">
        <w:t>- издадени са о</w:t>
      </w:r>
      <w:r w:rsidRPr="001F1FDF">
        <w:rPr>
          <w:b/>
          <w:bCs/>
        </w:rPr>
        <w:t>бщо 2 заповеди</w:t>
      </w:r>
      <w:r w:rsidRPr="001F1FDF">
        <w:t xml:space="preserve"> - за спиране на дейност;</w:t>
      </w:r>
    </w:p>
    <w:p w:rsidR="00583867" w:rsidRPr="001F1FDF" w:rsidRDefault="00583867" w:rsidP="001F1FDF">
      <w:pPr>
        <w:jc w:val="both"/>
        <w:textAlignment w:val="center"/>
      </w:pPr>
      <w:r w:rsidRPr="001F1FDF">
        <w:t xml:space="preserve">-съставен е </w:t>
      </w:r>
      <w:r w:rsidRPr="001F1FDF">
        <w:rPr>
          <w:b/>
          <w:bCs/>
        </w:rPr>
        <w:t>1 акт</w:t>
      </w:r>
      <w:r w:rsidRPr="001F1FDF">
        <w:t xml:space="preserve"> за установено административно нарушение, на физическо лице.</w:t>
      </w:r>
    </w:p>
    <w:p w:rsidR="00583867" w:rsidRDefault="00583867" w:rsidP="001F1FDF">
      <w:pPr>
        <w:suppressAutoHyphens/>
        <w:jc w:val="both"/>
        <w:textAlignment w:val="center"/>
        <w:rPr>
          <w:b/>
          <w:bCs/>
        </w:rPr>
      </w:pPr>
    </w:p>
    <w:p w:rsidR="00583867" w:rsidRPr="001F1FDF" w:rsidRDefault="00583867" w:rsidP="001F1FDF">
      <w:pPr>
        <w:suppressAutoHyphens/>
        <w:jc w:val="both"/>
        <w:textAlignment w:val="center"/>
        <w:rPr>
          <w:b/>
          <w:bCs/>
        </w:rPr>
      </w:pPr>
      <w:r w:rsidRPr="001F1FDF">
        <w:rPr>
          <w:b/>
          <w:bCs/>
        </w:rPr>
        <w:t>Дейности по профилактика на болестит</w:t>
      </w:r>
      <w:r>
        <w:rPr>
          <w:b/>
          <w:bCs/>
        </w:rPr>
        <w:t>е и промоция на здравето (ПБПЗ)</w:t>
      </w:r>
      <w:r w:rsidRPr="001F1FDF">
        <w:rPr>
          <w:b/>
          <w:bCs/>
        </w:rPr>
        <w:t>-не са провеждани дейности.</w:t>
      </w:r>
    </w:p>
    <w:p w:rsidR="00583867" w:rsidRPr="001F1FDF" w:rsidRDefault="00583867" w:rsidP="001F1FDF">
      <w:pPr>
        <w:jc w:val="both"/>
        <w:rPr>
          <w:color w:val="FF0000"/>
        </w:rPr>
      </w:pPr>
    </w:p>
    <w:p w:rsidR="00583867" w:rsidRPr="00F31D35" w:rsidRDefault="00583867" w:rsidP="001F1FDF">
      <w:pPr>
        <w:jc w:val="both"/>
        <w:rPr>
          <w:b/>
          <w:bCs/>
        </w:rPr>
      </w:pPr>
      <w:r w:rsidRPr="00F31D35">
        <w:rPr>
          <w:b/>
          <w:bCs/>
        </w:rPr>
        <w:t>СЕДМИЧЕН ОТЧЕТ ПО СПАЗВАНЕ ЗАБРАНАТА ЗА ТЮТЮНОПУШЕНЕ</w:t>
      </w:r>
    </w:p>
    <w:p w:rsidR="00583867" w:rsidRPr="00F31D35" w:rsidRDefault="00583867" w:rsidP="001F1FDF">
      <w:pPr>
        <w:jc w:val="both"/>
      </w:pPr>
      <w:r w:rsidRPr="00F31D35">
        <w:t xml:space="preserve">За периода </w:t>
      </w:r>
      <w:r w:rsidRPr="00F31D35">
        <w:rPr>
          <w:b/>
          <w:bCs/>
        </w:rPr>
        <w:t xml:space="preserve"> 10.04- 15.04.2020 г. </w:t>
      </w:r>
      <w:r w:rsidRPr="00F31D35">
        <w:t>по чл. 56 от Закона за здравето са извършени 57 проверки в 57 обекта (1 лечебни и здравни заведения, 56 други закрити обществени места по смисъла на § 1а от допълнителните разпоредби на Закона за здравето). 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583867" w:rsidRPr="00F31D35" w:rsidRDefault="00583867" w:rsidP="001F1FDF">
      <w:pPr>
        <w:jc w:val="both"/>
      </w:pPr>
    </w:p>
    <w:p w:rsidR="00583867" w:rsidRPr="001F1FDF" w:rsidRDefault="00583867" w:rsidP="001F1FDF">
      <w:pPr>
        <w:jc w:val="both"/>
        <w:rPr>
          <w:color w:val="FF0000"/>
        </w:rPr>
      </w:pPr>
    </w:p>
    <w:p w:rsidR="00583867" w:rsidRPr="001F1FDF" w:rsidRDefault="00583867" w:rsidP="001F1FDF">
      <w:pPr>
        <w:autoSpaceDE w:val="0"/>
        <w:autoSpaceDN w:val="0"/>
        <w:adjustRightInd w:val="0"/>
        <w:rPr>
          <w:b/>
          <w:bCs/>
        </w:rPr>
      </w:pPr>
      <w:r w:rsidRPr="001F1FDF">
        <w:rPr>
          <w:b/>
          <w:bCs/>
        </w:rPr>
        <w:t>Д-Р СВЕТЛА АНГЕЛОВА</w:t>
      </w:r>
    </w:p>
    <w:p w:rsidR="00583867" w:rsidRPr="001F1FDF" w:rsidRDefault="00583867" w:rsidP="001F1FDF">
      <w:pPr>
        <w:autoSpaceDE w:val="0"/>
        <w:autoSpaceDN w:val="0"/>
        <w:adjustRightInd w:val="0"/>
      </w:pPr>
      <w:r w:rsidRPr="001F1FDF">
        <w:rPr>
          <w:i/>
          <w:iCs/>
        </w:rPr>
        <w:t>Директор на Регионалната здравна инспекция-Добрич</w:t>
      </w:r>
    </w:p>
    <w:p w:rsidR="00583867" w:rsidRPr="001F1FDF" w:rsidRDefault="00583867" w:rsidP="001F1FDF"/>
    <w:sectPr w:rsidR="00583867" w:rsidRPr="001F1FD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67" w:rsidRDefault="00583867" w:rsidP="00D5329D">
      <w:r>
        <w:separator/>
      </w:r>
    </w:p>
  </w:endnote>
  <w:endnote w:type="continuationSeparator" w:id="0">
    <w:p w:rsidR="00583867" w:rsidRDefault="00583867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67" w:rsidRPr="00734CC7" w:rsidRDefault="0058386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83867" w:rsidRPr="00734CC7" w:rsidRDefault="0058386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83867" w:rsidRPr="00734CC7" w:rsidRDefault="0058386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83867" w:rsidRPr="00734CC7" w:rsidRDefault="00583867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67" w:rsidRDefault="00583867" w:rsidP="00D5329D">
      <w:r>
        <w:separator/>
      </w:r>
    </w:p>
  </w:footnote>
  <w:footnote w:type="continuationSeparator" w:id="0">
    <w:p w:rsidR="00583867" w:rsidRDefault="00583867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2413F"/>
    <w:rsid w:val="000320A6"/>
    <w:rsid w:val="0003325D"/>
    <w:rsid w:val="000375A3"/>
    <w:rsid w:val="00043894"/>
    <w:rsid w:val="00052E40"/>
    <w:rsid w:val="0007420F"/>
    <w:rsid w:val="00084112"/>
    <w:rsid w:val="000978A1"/>
    <w:rsid w:val="000B04B7"/>
    <w:rsid w:val="000B0F88"/>
    <w:rsid w:val="000D2BAE"/>
    <w:rsid w:val="00107017"/>
    <w:rsid w:val="001075AA"/>
    <w:rsid w:val="00112D8E"/>
    <w:rsid w:val="00122BD3"/>
    <w:rsid w:val="00137555"/>
    <w:rsid w:val="0015281E"/>
    <w:rsid w:val="001624F2"/>
    <w:rsid w:val="001627DB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1F1FDF"/>
    <w:rsid w:val="002008DD"/>
    <w:rsid w:val="00200F74"/>
    <w:rsid w:val="002023E9"/>
    <w:rsid w:val="00203B1E"/>
    <w:rsid w:val="00231444"/>
    <w:rsid w:val="00235A99"/>
    <w:rsid w:val="00280AB6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6229B"/>
    <w:rsid w:val="00474E64"/>
    <w:rsid w:val="00477B4E"/>
    <w:rsid w:val="00496A40"/>
    <w:rsid w:val="004A4A8A"/>
    <w:rsid w:val="004D612F"/>
    <w:rsid w:val="004F0186"/>
    <w:rsid w:val="00505690"/>
    <w:rsid w:val="00530371"/>
    <w:rsid w:val="005320BF"/>
    <w:rsid w:val="00553C0F"/>
    <w:rsid w:val="00554ADD"/>
    <w:rsid w:val="005566E0"/>
    <w:rsid w:val="00565FE1"/>
    <w:rsid w:val="005709CE"/>
    <w:rsid w:val="00583867"/>
    <w:rsid w:val="00583E07"/>
    <w:rsid w:val="00584CA8"/>
    <w:rsid w:val="00590C69"/>
    <w:rsid w:val="00596D79"/>
    <w:rsid w:val="005B14FD"/>
    <w:rsid w:val="005C6215"/>
    <w:rsid w:val="005E5A8C"/>
    <w:rsid w:val="005F76A2"/>
    <w:rsid w:val="00645693"/>
    <w:rsid w:val="0064768F"/>
    <w:rsid w:val="00652F94"/>
    <w:rsid w:val="006560D9"/>
    <w:rsid w:val="00657E75"/>
    <w:rsid w:val="00661E9A"/>
    <w:rsid w:val="0066230A"/>
    <w:rsid w:val="00672A08"/>
    <w:rsid w:val="00682B25"/>
    <w:rsid w:val="006B47F4"/>
    <w:rsid w:val="006B5130"/>
    <w:rsid w:val="006C72A9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91656"/>
    <w:rsid w:val="007B6F38"/>
    <w:rsid w:val="007C4880"/>
    <w:rsid w:val="007D7DD3"/>
    <w:rsid w:val="007F49F6"/>
    <w:rsid w:val="00806BB3"/>
    <w:rsid w:val="0082407D"/>
    <w:rsid w:val="00825731"/>
    <w:rsid w:val="00836D2F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221DE"/>
    <w:rsid w:val="00953C14"/>
    <w:rsid w:val="00964618"/>
    <w:rsid w:val="00967EB1"/>
    <w:rsid w:val="00982164"/>
    <w:rsid w:val="00983799"/>
    <w:rsid w:val="0099132B"/>
    <w:rsid w:val="009A0D44"/>
    <w:rsid w:val="009A33B7"/>
    <w:rsid w:val="009C05EA"/>
    <w:rsid w:val="009D0039"/>
    <w:rsid w:val="009D3948"/>
    <w:rsid w:val="009E2114"/>
    <w:rsid w:val="009E2CB5"/>
    <w:rsid w:val="009F057B"/>
    <w:rsid w:val="00A043AF"/>
    <w:rsid w:val="00A12181"/>
    <w:rsid w:val="00A17D40"/>
    <w:rsid w:val="00A2742F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C49FD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D504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B3EFC"/>
    <w:rsid w:val="00CC519E"/>
    <w:rsid w:val="00CC52D3"/>
    <w:rsid w:val="00CD011A"/>
    <w:rsid w:val="00CD2D46"/>
    <w:rsid w:val="00CE6890"/>
    <w:rsid w:val="00CF7296"/>
    <w:rsid w:val="00D0160F"/>
    <w:rsid w:val="00D01E24"/>
    <w:rsid w:val="00D117BE"/>
    <w:rsid w:val="00D11EFA"/>
    <w:rsid w:val="00D17F76"/>
    <w:rsid w:val="00D251A7"/>
    <w:rsid w:val="00D35137"/>
    <w:rsid w:val="00D507A3"/>
    <w:rsid w:val="00D5329D"/>
    <w:rsid w:val="00DA5B6C"/>
    <w:rsid w:val="00DA5CAB"/>
    <w:rsid w:val="00DC3EB8"/>
    <w:rsid w:val="00DC7A23"/>
    <w:rsid w:val="00DE02AE"/>
    <w:rsid w:val="00DF16D0"/>
    <w:rsid w:val="00E30E00"/>
    <w:rsid w:val="00E544DC"/>
    <w:rsid w:val="00E82DB5"/>
    <w:rsid w:val="00E91EE6"/>
    <w:rsid w:val="00E92F4B"/>
    <w:rsid w:val="00EB340C"/>
    <w:rsid w:val="00EC684B"/>
    <w:rsid w:val="00ED58A0"/>
    <w:rsid w:val="00EE3931"/>
    <w:rsid w:val="00EF165A"/>
    <w:rsid w:val="00F016AA"/>
    <w:rsid w:val="00F03A2D"/>
    <w:rsid w:val="00F13167"/>
    <w:rsid w:val="00F24504"/>
    <w:rsid w:val="00F267D5"/>
    <w:rsid w:val="00F301EF"/>
    <w:rsid w:val="00F31B3A"/>
    <w:rsid w:val="00F31D35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660</Words>
  <Characters>3764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Petko</cp:lastModifiedBy>
  <cp:revision>20</cp:revision>
  <cp:lastPrinted>2020-04-27T13:01:00Z</cp:lastPrinted>
  <dcterms:created xsi:type="dcterms:W3CDTF">2020-04-16T07:37:00Z</dcterms:created>
  <dcterms:modified xsi:type="dcterms:W3CDTF">2020-04-29T09:58:00Z</dcterms:modified>
</cp:coreProperties>
</file>