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29493F" w:rsidRPr="002441C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493F" w:rsidRPr="002441CC" w:rsidRDefault="0029493F" w:rsidP="000B0F88">
            <w:pPr>
              <w:spacing w:after="120"/>
              <w:ind w:left="5"/>
              <w:rPr>
                <w:b/>
                <w:bCs/>
              </w:rPr>
            </w:pPr>
            <w:r w:rsidRPr="002441CC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275C13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7.6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9493F" w:rsidRPr="002441CC" w:rsidRDefault="0029493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29493F" w:rsidRPr="002441CC" w:rsidRDefault="0029493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2441CC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29493F" w:rsidRPr="002441CC" w:rsidRDefault="0029493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2441CC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29493F" w:rsidRPr="002441CC" w:rsidRDefault="0029493F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2441CC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29493F" w:rsidRPr="002441CC" w:rsidRDefault="0029493F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29493F" w:rsidRPr="002441CC" w:rsidRDefault="0029493F" w:rsidP="00682B25">
            <w:pPr>
              <w:ind w:right="-1188"/>
              <w:rPr>
                <w:b/>
                <w:bCs/>
              </w:rPr>
            </w:pPr>
          </w:p>
          <w:p w:rsidR="0029493F" w:rsidRPr="002441CC" w:rsidRDefault="0029493F" w:rsidP="00682B25">
            <w:pPr>
              <w:ind w:right="-1188"/>
              <w:rPr>
                <w:b/>
                <w:bCs/>
              </w:rPr>
            </w:pPr>
            <w:r w:rsidRPr="002441CC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29493F" w:rsidRPr="002441CC" w:rsidRDefault="0029493F" w:rsidP="00682B25">
            <w:pPr>
              <w:ind w:right="-1188"/>
              <w:rPr>
                <w:b/>
                <w:bCs/>
                <w:lang w:val="ru-RU"/>
              </w:rPr>
            </w:pPr>
            <w:r w:rsidRPr="002441CC">
              <w:rPr>
                <w:b/>
                <w:bCs/>
                <w:sz w:val="22"/>
                <w:szCs w:val="22"/>
              </w:rPr>
              <w:t>за периода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>- 20.12.2019</w:t>
            </w:r>
            <w:r w:rsidRPr="002441CC">
              <w:rPr>
                <w:b/>
                <w:bCs/>
                <w:sz w:val="22"/>
                <w:szCs w:val="22"/>
              </w:rPr>
              <w:t xml:space="preserve"> г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>. - 02.01.2020</w:t>
            </w:r>
            <w:r w:rsidRPr="002441CC">
              <w:rPr>
                <w:b/>
                <w:bCs/>
                <w:sz w:val="22"/>
                <w:szCs w:val="22"/>
              </w:rPr>
              <w:t xml:space="preserve"> г.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441CC">
              <w:rPr>
                <w:b/>
                <w:bCs/>
                <w:sz w:val="22"/>
                <w:szCs w:val="22"/>
              </w:rPr>
              <w:t>(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>52</w:t>
            </w:r>
            <w:r w:rsidRPr="002441CC">
              <w:rPr>
                <w:b/>
                <w:bCs/>
                <w:sz w:val="22"/>
                <w:szCs w:val="22"/>
              </w:rPr>
              <w:t>-ра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441CC">
              <w:rPr>
                <w:b/>
                <w:bCs/>
                <w:sz w:val="22"/>
                <w:szCs w:val="22"/>
              </w:rPr>
              <w:t>и 1-ва</w:t>
            </w:r>
            <w:r w:rsidRPr="002441CC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441CC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2441CC">
              <w:rPr>
                <w:b/>
                <w:bCs/>
                <w:sz w:val="22"/>
                <w:szCs w:val="22"/>
              </w:rPr>
              <w:t>едмици)</w:t>
            </w:r>
          </w:p>
          <w:p w:rsidR="0029493F" w:rsidRPr="002441CC" w:rsidRDefault="0029493F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</w:tc>
      </w:tr>
    </w:tbl>
    <w:p w:rsidR="0029493F" w:rsidRPr="002441CC" w:rsidRDefault="0029493F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2441CC">
        <w:rPr>
          <w:rFonts w:ascii="Times New Roman" w:hAnsi="Times New Roman" w:cs="Times New Roman"/>
        </w:rPr>
        <w:t xml:space="preserve">  </w:t>
      </w:r>
    </w:p>
    <w:p w:rsidR="0029493F" w:rsidRDefault="0029493F" w:rsidP="00964618">
      <w:pPr>
        <w:ind w:right="-1188"/>
        <w:jc w:val="both"/>
        <w:rPr>
          <w:b/>
          <w:bCs/>
          <w:sz w:val="22"/>
          <w:szCs w:val="22"/>
        </w:rPr>
      </w:pPr>
    </w:p>
    <w:p w:rsidR="0029493F" w:rsidRPr="002441CC" w:rsidRDefault="0029493F" w:rsidP="00964618">
      <w:pPr>
        <w:ind w:right="-1188"/>
        <w:jc w:val="both"/>
        <w:rPr>
          <w:b/>
          <w:bCs/>
          <w:sz w:val="22"/>
          <w:szCs w:val="22"/>
        </w:rPr>
      </w:pPr>
      <w:r w:rsidRPr="002441CC">
        <w:rPr>
          <w:b/>
          <w:bCs/>
          <w:sz w:val="22"/>
          <w:szCs w:val="22"/>
        </w:rPr>
        <w:t>ЕПИДЕМИОЛОГИЧНА ОБСТАНОВКА ЗА ОБЛАСТ ДОБРИЧ</w:t>
      </w:r>
      <w:r w:rsidRPr="002441CC">
        <w:rPr>
          <w:b/>
          <w:bCs/>
          <w:sz w:val="22"/>
          <w:szCs w:val="22"/>
          <w:lang w:val="ru-RU"/>
        </w:rPr>
        <w:t xml:space="preserve"> </w:t>
      </w:r>
    </w:p>
    <w:p w:rsidR="0029493F" w:rsidRPr="002441CC" w:rsidRDefault="0029493F" w:rsidP="00D16E91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През периода 23</w:t>
      </w:r>
      <w:r w:rsidRPr="00F1716E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 xml:space="preserve">12 </w:t>
      </w:r>
      <w:r w:rsidRPr="002441C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441CC">
        <w:rPr>
          <w:sz w:val="22"/>
          <w:szCs w:val="22"/>
        </w:rPr>
        <w:t>29.12.2019г. са регистрирани общо 83 остри заразни заболявания, от които 55 са случаите на грип и остри респираторни заболявания (ОРЗ).</w:t>
      </w:r>
    </w:p>
    <w:p w:rsidR="0029493F" w:rsidRPr="001B33E7" w:rsidRDefault="0029493F" w:rsidP="00D16E91">
      <w:pPr>
        <w:jc w:val="both"/>
        <w:rPr>
          <w:sz w:val="22"/>
          <w:szCs w:val="22"/>
          <w:lang w:val="ru-RU"/>
        </w:rPr>
      </w:pPr>
      <w:r w:rsidRPr="002441CC">
        <w:rPr>
          <w:sz w:val="22"/>
          <w:szCs w:val="22"/>
        </w:rPr>
        <w:t>Общата заболяемост от грип и ОРЗ за областта 65,79  %оо на 10000 души.</w:t>
      </w:r>
    </w:p>
    <w:p w:rsidR="0029493F" w:rsidRPr="001B33E7" w:rsidRDefault="0029493F" w:rsidP="00D16E91">
      <w:pPr>
        <w:jc w:val="both"/>
        <w:rPr>
          <w:sz w:val="22"/>
          <w:szCs w:val="22"/>
          <w:lang w:val="ru-RU"/>
        </w:rPr>
      </w:pPr>
    </w:p>
    <w:p w:rsidR="0029493F" w:rsidRPr="002441CC" w:rsidRDefault="0029493F" w:rsidP="00D16E9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През периода 30.12.2019г. - 0</w:t>
      </w:r>
      <w:r w:rsidRPr="001B33E7">
        <w:rPr>
          <w:sz w:val="22"/>
          <w:szCs w:val="22"/>
          <w:lang w:val="ru-RU"/>
        </w:rPr>
        <w:t>2</w:t>
      </w:r>
      <w:r w:rsidRPr="002441CC">
        <w:rPr>
          <w:sz w:val="22"/>
          <w:szCs w:val="22"/>
        </w:rPr>
        <w:t>.01.2020г. са регистрирани общо 75 остри заразни заболявания, от които 39 са случаите на грип и остри респираторни заболявания (ОРЗ).</w:t>
      </w:r>
    </w:p>
    <w:p w:rsidR="0029493F" w:rsidRPr="002441CC" w:rsidRDefault="0029493F" w:rsidP="00D16E91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Общата заболяемост от грип и ОРЗ за областта 46,65% %оо на 10000 души.</w:t>
      </w:r>
    </w:p>
    <w:p w:rsidR="0029493F" w:rsidRPr="002441CC" w:rsidRDefault="0029493F" w:rsidP="00D16E91">
      <w:pPr>
        <w:spacing w:before="120"/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9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900"/>
        <w:gridCol w:w="900"/>
        <w:gridCol w:w="1080"/>
        <w:gridCol w:w="900"/>
        <w:gridCol w:w="894"/>
        <w:gridCol w:w="763"/>
        <w:gridCol w:w="1938"/>
      </w:tblGrid>
      <w:tr w:rsidR="0029493F" w:rsidRPr="002441CC" w:rsidTr="005E7692">
        <w:trPr>
          <w:trHeight w:val="383"/>
        </w:trPr>
        <w:tc>
          <w:tcPr>
            <w:tcW w:w="216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Период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2441CC">
                <w:rPr>
                  <w:sz w:val="22"/>
                  <w:szCs w:val="22"/>
                </w:rPr>
                <w:t>4 г</w:t>
              </w:r>
            </w:smartTag>
            <w:r w:rsidRPr="002441C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5-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2441CC">
                <w:rPr>
                  <w:sz w:val="22"/>
                  <w:szCs w:val="22"/>
                </w:rPr>
                <w:t>14 г</w:t>
              </w:r>
            </w:smartTag>
            <w:r w:rsidRPr="002441C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2441CC">
                <w:rPr>
                  <w:sz w:val="22"/>
                  <w:szCs w:val="22"/>
                </w:rPr>
                <w:t>29 г</w:t>
              </w:r>
            </w:smartTag>
            <w:r w:rsidRPr="002441CC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30-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2441CC">
                <w:rPr>
                  <w:sz w:val="22"/>
                  <w:szCs w:val="22"/>
                </w:rPr>
                <w:t>64 г</w:t>
              </w:r>
            </w:smartTag>
          </w:p>
        </w:tc>
        <w:tc>
          <w:tcPr>
            <w:tcW w:w="894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+</w:t>
            </w:r>
            <w:smartTag w:uri="urn:schemas-microsoft-com:office:smarttags" w:element="metricconverter">
              <w:smartTagPr>
                <w:attr w:name="ProductID" w:val="65 г"/>
              </w:smartTagPr>
              <w:r w:rsidRPr="002441CC">
                <w:rPr>
                  <w:sz w:val="22"/>
                  <w:szCs w:val="22"/>
                </w:rPr>
                <w:t>65 г</w:t>
              </w:r>
            </w:smartTag>
            <w:r w:rsidRPr="002441CC">
              <w:rPr>
                <w:sz w:val="22"/>
                <w:szCs w:val="22"/>
              </w:rPr>
              <w:t>.</w:t>
            </w:r>
          </w:p>
        </w:tc>
        <w:tc>
          <w:tcPr>
            <w:tcW w:w="763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общо</w:t>
            </w:r>
          </w:p>
        </w:tc>
        <w:tc>
          <w:tcPr>
            <w:tcW w:w="1938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Заболяемост %оо</w:t>
            </w:r>
          </w:p>
        </w:tc>
      </w:tr>
      <w:tr w:rsidR="0029493F" w:rsidRPr="002441CC" w:rsidTr="005E7692">
        <w:trPr>
          <w:trHeight w:val="86"/>
        </w:trPr>
        <w:tc>
          <w:tcPr>
            <w:tcW w:w="216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23</w:t>
            </w:r>
            <w:r w:rsidRPr="002441CC">
              <w:rPr>
                <w:sz w:val="22"/>
                <w:szCs w:val="22"/>
                <w:lang w:val="ru-RU"/>
              </w:rPr>
              <w:t xml:space="preserve">.12 </w:t>
            </w:r>
            <w:r w:rsidRPr="002441CC">
              <w:rPr>
                <w:sz w:val="22"/>
                <w:szCs w:val="22"/>
              </w:rPr>
              <w:t>-29.12.19</w:t>
            </w:r>
            <w:r w:rsidRPr="002441CC">
              <w:rPr>
                <w:sz w:val="22"/>
                <w:szCs w:val="22"/>
                <w:lang w:val="ru-RU"/>
              </w:rPr>
              <w:t xml:space="preserve"> </w:t>
            </w:r>
            <w:r w:rsidRPr="002441CC">
              <w:rPr>
                <w:sz w:val="22"/>
                <w:szCs w:val="22"/>
              </w:rPr>
              <w:t>г.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4</w:t>
            </w:r>
          </w:p>
        </w:tc>
        <w:tc>
          <w:tcPr>
            <w:tcW w:w="763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55</w:t>
            </w:r>
          </w:p>
        </w:tc>
        <w:tc>
          <w:tcPr>
            <w:tcW w:w="1938" w:type="dxa"/>
          </w:tcPr>
          <w:p w:rsidR="0029493F" w:rsidRPr="002441CC" w:rsidRDefault="0029493F" w:rsidP="00841CAE">
            <w:r w:rsidRPr="002441CC">
              <w:rPr>
                <w:sz w:val="22"/>
                <w:szCs w:val="22"/>
              </w:rPr>
              <w:t>65,79  %оо</w:t>
            </w:r>
          </w:p>
        </w:tc>
      </w:tr>
      <w:tr w:rsidR="0029493F" w:rsidRPr="002441CC" w:rsidTr="005E7692">
        <w:trPr>
          <w:trHeight w:val="86"/>
        </w:trPr>
        <w:tc>
          <w:tcPr>
            <w:tcW w:w="2160" w:type="dxa"/>
          </w:tcPr>
          <w:p w:rsidR="0029493F" w:rsidRPr="002441CC" w:rsidRDefault="0029493F" w:rsidP="00841CAE">
            <w:pPr>
              <w:jc w:val="center"/>
            </w:pPr>
            <w:r>
              <w:rPr>
                <w:sz w:val="22"/>
                <w:szCs w:val="22"/>
              </w:rPr>
              <w:t>30.12.19г.-0</w:t>
            </w:r>
            <w:r>
              <w:rPr>
                <w:sz w:val="22"/>
                <w:szCs w:val="22"/>
                <w:lang w:val="en-US"/>
              </w:rPr>
              <w:t>2</w:t>
            </w:r>
            <w:r w:rsidRPr="002441CC">
              <w:rPr>
                <w:sz w:val="22"/>
                <w:szCs w:val="22"/>
              </w:rPr>
              <w:t>.01.20г.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:rsidR="0029493F" w:rsidRPr="002441CC" w:rsidRDefault="0029493F" w:rsidP="00841CAE">
            <w:pPr>
              <w:jc w:val="center"/>
            </w:pPr>
            <w:r w:rsidRPr="002441CC">
              <w:rPr>
                <w:sz w:val="22"/>
                <w:szCs w:val="22"/>
              </w:rPr>
              <w:t>39</w:t>
            </w:r>
          </w:p>
        </w:tc>
        <w:tc>
          <w:tcPr>
            <w:tcW w:w="1938" w:type="dxa"/>
          </w:tcPr>
          <w:p w:rsidR="0029493F" w:rsidRPr="002441CC" w:rsidRDefault="0029493F" w:rsidP="00841CAE">
            <w:r w:rsidRPr="002441CC">
              <w:rPr>
                <w:sz w:val="22"/>
                <w:szCs w:val="22"/>
              </w:rPr>
              <w:t>46,65% оо</w:t>
            </w:r>
          </w:p>
        </w:tc>
      </w:tr>
    </w:tbl>
    <w:p w:rsidR="0029493F" w:rsidRPr="002441CC" w:rsidRDefault="0029493F" w:rsidP="00D16E91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29493F" w:rsidRPr="002441CC" w:rsidRDefault="0029493F" w:rsidP="00D16E91">
      <w:pPr>
        <w:ind w:right="-1188"/>
        <w:jc w:val="both"/>
        <w:rPr>
          <w:sz w:val="22"/>
          <w:szCs w:val="22"/>
        </w:rPr>
      </w:pPr>
      <w:r>
        <w:rPr>
          <w:sz w:val="22"/>
          <w:szCs w:val="22"/>
        </w:rPr>
        <w:t>През периода</w:t>
      </w:r>
      <w:r w:rsidRPr="002441CC">
        <w:rPr>
          <w:sz w:val="22"/>
          <w:szCs w:val="22"/>
        </w:rPr>
        <w:t xml:space="preserve"> общо са регистрирани</w:t>
      </w:r>
      <w:r w:rsidRPr="002441CC">
        <w:rPr>
          <w:sz w:val="22"/>
          <w:szCs w:val="22"/>
          <w:lang w:val="ru-RU"/>
        </w:rPr>
        <w:t xml:space="preserve"> </w:t>
      </w:r>
      <w:r w:rsidRPr="002441CC">
        <w:rPr>
          <w:sz w:val="22"/>
          <w:szCs w:val="22"/>
        </w:rPr>
        <w:t xml:space="preserve">остри заразни болести (ОЗБ) - 64 </w:t>
      </w:r>
      <w:r w:rsidRPr="002441CC">
        <w:rPr>
          <w:sz w:val="22"/>
          <w:szCs w:val="22"/>
          <w:lang w:val="ru-RU"/>
        </w:rPr>
        <w:t>случая, от които</w:t>
      </w:r>
      <w:r w:rsidRPr="002441CC">
        <w:rPr>
          <w:sz w:val="22"/>
          <w:szCs w:val="22"/>
        </w:rPr>
        <w:t>:</w:t>
      </w:r>
    </w:p>
    <w:p w:rsidR="0029493F" w:rsidRPr="002441CC" w:rsidRDefault="0029493F" w:rsidP="00D16E91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2441CC">
        <w:rPr>
          <w:sz w:val="22"/>
          <w:szCs w:val="22"/>
        </w:rPr>
        <w:t>въздушно-капкови инфекции: 48 случая, от които 46 случая на варицела, 1 случай на скарлатина и 1 случай на туберкулоза;</w:t>
      </w:r>
    </w:p>
    <w:p w:rsidR="0029493F" w:rsidRPr="002441CC" w:rsidRDefault="0029493F" w:rsidP="00D16E91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2441CC">
        <w:rPr>
          <w:sz w:val="22"/>
          <w:szCs w:val="22"/>
        </w:rPr>
        <w:t>чревни инфекции: 15 случая на ентероколит;</w:t>
      </w:r>
    </w:p>
    <w:p w:rsidR="0029493F" w:rsidRPr="002441CC" w:rsidRDefault="0029493F" w:rsidP="00D16E91">
      <w:pPr>
        <w:numPr>
          <w:ilvl w:val="0"/>
          <w:numId w:val="9"/>
        </w:numPr>
        <w:tabs>
          <w:tab w:val="clear" w:pos="1029"/>
          <w:tab w:val="num" w:pos="567"/>
        </w:tabs>
        <w:ind w:left="567" w:hanging="567"/>
        <w:jc w:val="both"/>
        <w:rPr>
          <w:sz w:val="22"/>
          <w:szCs w:val="22"/>
        </w:rPr>
      </w:pPr>
      <w:r w:rsidRPr="002441CC">
        <w:rPr>
          <w:sz w:val="22"/>
          <w:szCs w:val="22"/>
        </w:rPr>
        <w:t>бактериални менингити и менингоенцефалити: 1 случай на б</w:t>
      </w:r>
      <w:r>
        <w:rPr>
          <w:sz w:val="22"/>
          <w:szCs w:val="22"/>
        </w:rPr>
        <w:t>актериален менингит пневмококов</w:t>
      </w:r>
      <w:r w:rsidRPr="001B33E7">
        <w:rPr>
          <w:sz w:val="22"/>
          <w:szCs w:val="22"/>
          <w:lang w:val="ru-RU"/>
        </w:rPr>
        <w:t>;</w:t>
      </w:r>
    </w:p>
    <w:p w:rsidR="0029493F" w:rsidRPr="002441CC" w:rsidRDefault="0029493F" w:rsidP="00D16E91">
      <w:pPr>
        <w:ind w:left="567"/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 </w:t>
      </w:r>
    </w:p>
    <w:p w:rsidR="0029493F" w:rsidRPr="002441CC" w:rsidRDefault="0029493F" w:rsidP="00D16E91">
      <w:pPr>
        <w:jc w:val="both"/>
        <w:rPr>
          <w:b/>
          <w:sz w:val="22"/>
          <w:szCs w:val="22"/>
        </w:rPr>
      </w:pPr>
      <w:r w:rsidRPr="002441CC">
        <w:rPr>
          <w:b/>
          <w:sz w:val="22"/>
          <w:szCs w:val="22"/>
        </w:rPr>
        <w:t>ДИРЕКЦИЯ „НАДЗОР НА ЗАРАЗНИТЕ БОЛЕСТИ”</w:t>
      </w:r>
    </w:p>
    <w:p w:rsidR="0029493F" w:rsidRPr="002441CC" w:rsidRDefault="0029493F" w:rsidP="00D16E91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През периода </w:t>
      </w:r>
      <w:r>
        <w:rPr>
          <w:sz w:val="22"/>
          <w:szCs w:val="22"/>
        </w:rPr>
        <w:t>са извършени 34</w:t>
      </w:r>
      <w:r w:rsidRPr="002441CC">
        <w:rPr>
          <w:sz w:val="22"/>
          <w:szCs w:val="22"/>
        </w:rPr>
        <w:t xml:space="preserve"> п</w:t>
      </w:r>
      <w:r w:rsidRPr="002441CC">
        <w:rPr>
          <w:sz w:val="22"/>
          <w:szCs w:val="22"/>
          <w:lang w:val="ru-RU"/>
        </w:rPr>
        <w:t xml:space="preserve">роверки на обекти в лечебни заведения за болнична и </w:t>
      </w:r>
      <w:r>
        <w:rPr>
          <w:sz w:val="22"/>
          <w:szCs w:val="22"/>
          <w:lang w:val="ru-RU"/>
        </w:rPr>
        <w:t>извънболнична медицинска помощ</w:t>
      </w:r>
      <w:r w:rsidRPr="002441CC">
        <w:rPr>
          <w:sz w:val="22"/>
          <w:szCs w:val="22"/>
          <w:lang w:val="ru-RU"/>
        </w:rPr>
        <w:t xml:space="preserve">. </w:t>
      </w:r>
      <w:r w:rsidRPr="002441CC">
        <w:rPr>
          <w:sz w:val="22"/>
          <w:szCs w:val="22"/>
        </w:rPr>
        <w:t xml:space="preserve">Няма констатирани нарушения. </w:t>
      </w:r>
    </w:p>
    <w:p w:rsidR="0029493F" w:rsidRPr="002441CC" w:rsidRDefault="0029493F" w:rsidP="00D16E91">
      <w:pPr>
        <w:jc w:val="both"/>
        <w:rPr>
          <w:sz w:val="22"/>
          <w:szCs w:val="22"/>
          <w:lang w:val="ru-RU"/>
        </w:rPr>
      </w:pPr>
      <w:r w:rsidRPr="002441CC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- 64</w:t>
      </w:r>
      <w:r w:rsidRPr="002441CC">
        <w:rPr>
          <w:sz w:val="22"/>
          <w:szCs w:val="22"/>
        </w:rPr>
        <w:t xml:space="preserve"> </w:t>
      </w:r>
      <w:r w:rsidRPr="002441CC">
        <w:rPr>
          <w:sz w:val="22"/>
          <w:szCs w:val="22"/>
          <w:lang w:val="ru-RU"/>
        </w:rPr>
        <w:t>бр.</w:t>
      </w:r>
    </w:p>
    <w:p w:rsidR="0029493F" w:rsidRPr="002441CC" w:rsidRDefault="0029493F" w:rsidP="00D16E91">
      <w:pPr>
        <w:jc w:val="both"/>
        <w:rPr>
          <w:sz w:val="22"/>
          <w:szCs w:val="22"/>
          <w:lang w:val="ru-RU"/>
        </w:rPr>
      </w:pPr>
      <w:r w:rsidRPr="002441CC">
        <w:rPr>
          <w:sz w:val="22"/>
          <w:szCs w:val="22"/>
          <w:lang w:val="ru-RU"/>
        </w:rPr>
        <w:t>В отдел Медицински изследвания са изработени</w:t>
      </w:r>
      <w:r w:rsidRPr="002441CC">
        <w:rPr>
          <w:sz w:val="22"/>
          <w:szCs w:val="22"/>
        </w:rPr>
        <w:t xml:space="preserve"> 16 проби, от тях положителни</w:t>
      </w:r>
      <w:r w:rsidRPr="002441CC">
        <w:rPr>
          <w:sz w:val="22"/>
          <w:szCs w:val="22"/>
          <w:lang w:val="ru-RU"/>
        </w:rPr>
        <w:t xml:space="preserve">  </w:t>
      </w:r>
      <w:r w:rsidRPr="002441CC">
        <w:rPr>
          <w:sz w:val="22"/>
          <w:szCs w:val="22"/>
        </w:rPr>
        <w:t>- 3 бр</w:t>
      </w:r>
      <w:r>
        <w:rPr>
          <w:sz w:val="22"/>
          <w:szCs w:val="22"/>
        </w:rPr>
        <w:t>.</w:t>
      </w:r>
    </w:p>
    <w:p w:rsidR="0029493F" w:rsidRPr="002441CC" w:rsidRDefault="0029493F" w:rsidP="00D16E9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1CC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2441CC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2441CC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2 лица. </w:t>
      </w:r>
    </w:p>
    <w:p w:rsidR="0029493F" w:rsidRPr="002441CC" w:rsidRDefault="0029493F" w:rsidP="00D16E91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441CC">
        <w:rPr>
          <w:rFonts w:ascii="Times New Roman" w:hAnsi="Times New Roman" w:cs="Times New Roman"/>
          <w:color w:val="auto"/>
          <w:sz w:val="22"/>
          <w:szCs w:val="22"/>
        </w:rPr>
        <w:t xml:space="preserve">На територията на област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Добрич </w:t>
      </w:r>
      <w:r w:rsidRPr="002441CC">
        <w:rPr>
          <w:rFonts w:ascii="Times New Roman" w:hAnsi="Times New Roman" w:cs="Times New Roman"/>
          <w:color w:val="auto"/>
          <w:sz w:val="22"/>
          <w:szCs w:val="22"/>
        </w:rPr>
        <w:t>няма регистрирани хранителни взривове.</w:t>
      </w:r>
    </w:p>
    <w:p w:rsidR="0029493F" w:rsidRPr="002441CC" w:rsidRDefault="0029493F" w:rsidP="00D16E91">
      <w:pPr>
        <w:jc w:val="both"/>
        <w:rPr>
          <w:sz w:val="22"/>
          <w:szCs w:val="22"/>
        </w:rPr>
      </w:pPr>
    </w:p>
    <w:p w:rsidR="0029493F" w:rsidRPr="002441CC" w:rsidRDefault="0029493F" w:rsidP="00964618">
      <w:pPr>
        <w:jc w:val="both"/>
        <w:rPr>
          <w:b/>
          <w:bCs/>
          <w:sz w:val="22"/>
          <w:szCs w:val="22"/>
        </w:rPr>
      </w:pPr>
      <w:r w:rsidRPr="002441CC">
        <w:rPr>
          <w:b/>
          <w:bCs/>
          <w:sz w:val="22"/>
          <w:szCs w:val="22"/>
        </w:rPr>
        <w:t>ДИРЕКЦИЯ „МЕДИЦИНСКИ ДЕЙНОСТИ”</w:t>
      </w:r>
    </w:p>
    <w:p w:rsidR="0029493F" w:rsidRPr="002441CC" w:rsidRDefault="0029493F" w:rsidP="000E2B7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Изготвен месечен отчет за движение на рецептурните бланки на специален режим. </w:t>
      </w:r>
    </w:p>
    <w:p w:rsidR="0029493F" w:rsidRPr="002441CC" w:rsidRDefault="0029493F" w:rsidP="000E2B7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Изпратени</w:t>
      </w:r>
      <w:r>
        <w:rPr>
          <w:sz w:val="22"/>
          <w:szCs w:val="22"/>
        </w:rPr>
        <w:t xml:space="preserve"> са</w:t>
      </w:r>
      <w:r w:rsidRPr="002441CC">
        <w:rPr>
          <w:sz w:val="22"/>
          <w:szCs w:val="22"/>
        </w:rPr>
        <w:t xml:space="preserve"> документи до РЗИ Варна за промяна в обстоятелствата на ЛЗИБП .</w:t>
      </w:r>
    </w:p>
    <w:p w:rsidR="0029493F" w:rsidRPr="002441CC" w:rsidRDefault="0029493F" w:rsidP="000E2B7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Подготвени и изпратени документи за промяна в обстоятелствата към Изпълнителна Агенция Медицински надзор за издаване удостоверения  - 1 бр. </w:t>
      </w:r>
    </w:p>
    <w:p w:rsidR="0029493F" w:rsidRPr="002441CC" w:rsidRDefault="0029493F" w:rsidP="000E2B7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29493F" w:rsidRPr="002441CC" w:rsidRDefault="0029493F" w:rsidP="000E2B7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Издадени заповеди за промяна на състава на ЛКК или промяна часовете за заседания –  1 </w:t>
      </w:r>
      <w:bookmarkStart w:id="0" w:name="_GoBack"/>
      <w:bookmarkEnd w:id="0"/>
      <w:r w:rsidRPr="002441CC">
        <w:rPr>
          <w:sz w:val="22"/>
          <w:szCs w:val="22"/>
        </w:rPr>
        <w:t xml:space="preserve">бр. </w:t>
      </w:r>
    </w:p>
    <w:p w:rsidR="0029493F" w:rsidRDefault="0029493F" w:rsidP="0096461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За периода в РКМЕ са приети и обработени 25 медицински досиета, извършени са 45 справки, изготвени са 76 преписки и 55 бр. МЕД за протокола за ТП на НОИ, проверени са 102 експертни решения (ЕР).</w:t>
      </w:r>
    </w:p>
    <w:p w:rsidR="0029493F" w:rsidRDefault="0029493F" w:rsidP="00964618">
      <w:pPr>
        <w:jc w:val="both"/>
        <w:rPr>
          <w:sz w:val="22"/>
          <w:szCs w:val="22"/>
        </w:rPr>
      </w:pPr>
    </w:p>
    <w:p w:rsidR="0029493F" w:rsidRDefault="0029493F" w:rsidP="00964618">
      <w:pPr>
        <w:jc w:val="both"/>
        <w:rPr>
          <w:sz w:val="22"/>
          <w:szCs w:val="22"/>
        </w:rPr>
      </w:pPr>
    </w:p>
    <w:p w:rsidR="0029493F" w:rsidRDefault="0029493F" w:rsidP="00964618">
      <w:pPr>
        <w:jc w:val="both"/>
        <w:rPr>
          <w:sz w:val="22"/>
          <w:szCs w:val="22"/>
        </w:rPr>
      </w:pPr>
    </w:p>
    <w:p w:rsidR="0029493F" w:rsidRPr="002441CC" w:rsidRDefault="0029493F" w:rsidP="00964618">
      <w:pPr>
        <w:jc w:val="both"/>
        <w:rPr>
          <w:sz w:val="22"/>
          <w:szCs w:val="22"/>
        </w:rPr>
      </w:pPr>
    </w:p>
    <w:p w:rsidR="0029493F" w:rsidRPr="002441CC" w:rsidRDefault="0029493F" w:rsidP="00964618">
      <w:pPr>
        <w:jc w:val="both"/>
        <w:rPr>
          <w:b/>
          <w:bCs/>
          <w:sz w:val="22"/>
          <w:szCs w:val="22"/>
        </w:rPr>
      </w:pPr>
    </w:p>
    <w:p w:rsidR="0029493F" w:rsidRPr="002441CC" w:rsidRDefault="0029493F" w:rsidP="00964618">
      <w:pPr>
        <w:jc w:val="both"/>
        <w:rPr>
          <w:b/>
          <w:bCs/>
          <w:sz w:val="22"/>
          <w:szCs w:val="22"/>
        </w:rPr>
      </w:pPr>
      <w:r w:rsidRPr="002441CC">
        <w:rPr>
          <w:b/>
          <w:bCs/>
          <w:sz w:val="22"/>
          <w:szCs w:val="22"/>
        </w:rPr>
        <w:t>ДИРЕКЦИЯ „ОБЩЕСТВЕНО ЗДРАВЕ”</w:t>
      </w:r>
    </w:p>
    <w:p w:rsidR="0029493F" w:rsidRPr="002441CC" w:rsidRDefault="0029493F" w:rsidP="00D52BBC">
      <w:pPr>
        <w:jc w:val="both"/>
        <w:textAlignment w:val="center"/>
        <w:rPr>
          <w:sz w:val="22"/>
          <w:szCs w:val="22"/>
        </w:rPr>
      </w:pPr>
      <w:r w:rsidRPr="002441CC">
        <w:rPr>
          <w:b/>
          <w:bCs/>
          <w:sz w:val="22"/>
          <w:szCs w:val="22"/>
        </w:rPr>
        <w:t>Предварителен здравен контрол:</w:t>
      </w:r>
      <w:r w:rsidRPr="002441CC">
        <w:rPr>
          <w:sz w:val="22"/>
          <w:szCs w:val="22"/>
        </w:rPr>
        <w:t xml:space="preserve"> </w:t>
      </w:r>
      <w:r w:rsidRPr="002441CC">
        <w:rPr>
          <w:b/>
          <w:bCs/>
          <w:sz w:val="22"/>
          <w:szCs w:val="22"/>
        </w:rPr>
        <w:t>1</w:t>
      </w:r>
      <w:r w:rsidRPr="002441CC">
        <w:rPr>
          <w:sz w:val="22"/>
          <w:szCs w:val="22"/>
        </w:rPr>
        <w:t xml:space="preserve"> експертен съвет при РЗИ.</w:t>
      </w:r>
      <w:r w:rsidRPr="002441CC">
        <w:rPr>
          <w:color w:val="FF0000"/>
          <w:sz w:val="22"/>
          <w:szCs w:val="22"/>
        </w:rPr>
        <w:t xml:space="preserve"> </w:t>
      </w:r>
      <w:r w:rsidRPr="002441CC">
        <w:rPr>
          <w:sz w:val="22"/>
          <w:szCs w:val="22"/>
        </w:rPr>
        <w:t xml:space="preserve">Разгледани са </w:t>
      </w:r>
      <w:r w:rsidRPr="002441CC">
        <w:rPr>
          <w:b/>
          <w:bCs/>
          <w:sz w:val="22"/>
          <w:szCs w:val="22"/>
        </w:rPr>
        <w:t xml:space="preserve">2 </w:t>
      </w:r>
      <w:r w:rsidRPr="002441CC">
        <w:rPr>
          <w:sz w:val="22"/>
          <w:szCs w:val="22"/>
        </w:rPr>
        <w:t xml:space="preserve">проектни документации, във връзка с това са издадени </w:t>
      </w:r>
      <w:r>
        <w:rPr>
          <w:sz w:val="22"/>
          <w:szCs w:val="22"/>
        </w:rPr>
        <w:t>1</w:t>
      </w:r>
      <w:r w:rsidRPr="002441CC">
        <w:rPr>
          <w:sz w:val="22"/>
          <w:szCs w:val="22"/>
        </w:rPr>
        <w:t xml:space="preserve"> здравно заключение и </w:t>
      </w:r>
      <w:r w:rsidRPr="002441CC">
        <w:rPr>
          <w:b/>
          <w:bCs/>
          <w:sz w:val="22"/>
          <w:szCs w:val="22"/>
        </w:rPr>
        <w:t xml:space="preserve">1 </w:t>
      </w:r>
      <w:r w:rsidRPr="002441CC">
        <w:rPr>
          <w:sz w:val="22"/>
          <w:szCs w:val="22"/>
        </w:rPr>
        <w:t>становище по  документи, по процедурите на ЗООС.</w:t>
      </w:r>
    </w:p>
    <w:p w:rsidR="0029493F" w:rsidRPr="002441CC" w:rsidRDefault="0029493F" w:rsidP="00D52BBC">
      <w:pPr>
        <w:jc w:val="both"/>
        <w:textAlignment w:val="center"/>
        <w:rPr>
          <w:sz w:val="22"/>
          <w:szCs w:val="22"/>
        </w:rPr>
      </w:pPr>
      <w:r w:rsidRPr="002441CC">
        <w:rPr>
          <w:sz w:val="22"/>
          <w:szCs w:val="22"/>
        </w:rPr>
        <w:t xml:space="preserve">Извършени са </w:t>
      </w:r>
      <w:r w:rsidRPr="002441CC">
        <w:rPr>
          <w:b/>
          <w:bCs/>
          <w:sz w:val="22"/>
          <w:szCs w:val="22"/>
        </w:rPr>
        <w:t>2</w:t>
      </w:r>
      <w:r w:rsidRPr="002441CC">
        <w:rPr>
          <w:sz w:val="22"/>
          <w:szCs w:val="22"/>
        </w:rPr>
        <w:t xml:space="preserve"> проверки на обекти с обществено предназначение (ООП) в процедура по регистрация. По повод неизпълнение на предписания са издадени </w:t>
      </w:r>
      <w:r w:rsidRPr="002441CC"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 xml:space="preserve"> отказа </w:t>
      </w:r>
      <w:r w:rsidRPr="002441CC">
        <w:rPr>
          <w:sz w:val="22"/>
          <w:szCs w:val="22"/>
        </w:rPr>
        <w:t xml:space="preserve">за регистрация. Регистрирани съгласно Закона за здравето са </w:t>
      </w:r>
      <w:r w:rsidRPr="002441CC">
        <w:rPr>
          <w:b/>
          <w:bCs/>
          <w:sz w:val="22"/>
          <w:szCs w:val="22"/>
        </w:rPr>
        <w:t xml:space="preserve">2 </w:t>
      </w:r>
      <w:r w:rsidRPr="002441CC">
        <w:rPr>
          <w:sz w:val="22"/>
          <w:szCs w:val="22"/>
        </w:rPr>
        <w:t xml:space="preserve">ООП.  </w:t>
      </w:r>
    </w:p>
    <w:p w:rsidR="0029493F" w:rsidRPr="002441CC" w:rsidRDefault="0029493F" w:rsidP="00D52BBC">
      <w:pPr>
        <w:jc w:val="both"/>
        <w:textAlignment w:val="center"/>
        <w:rPr>
          <w:sz w:val="22"/>
          <w:szCs w:val="22"/>
        </w:rPr>
      </w:pPr>
    </w:p>
    <w:p w:rsidR="0029493F" w:rsidRPr="002441CC" w:rsidRDefault="0029493F" w:rsidP="00D52BBC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2441CC">
        <w:rPr>
          <w:sz w:val="22"/>
          <w:szCs w:val="22"/>
        </w:rPr>
        <w:t xml:space="preserve">Реализираните </w:t>
      </w:r>
      <w:r w:rsidRPr="002441CC">
        <w:rPr>
          <w:b/>
          <w:bCs/>
          <w:sz w:val="22"/>
          <w:szCs w:val="22"/>
        </w:rPr>
        <w:t>насочени проверки са</w:t>
      </w:r>
      <w:r w:rsidRPr="002441CC">
        <w:rPr>
          <w:sz w:val="22"/>
          <w:szCs w:val="22"/>
        </w:rPr>
        <w:t xml:space="preserve"> </w:t>
      </w:r>
      <w:r w:rsidRPr="002441CC">
        <w:rPr>
          <w:b/>
          <w:bCs/>
          <w:sz w:val="22"/>
          <w:szCs w:val="22"/>
        </w:rPr>
        <w:t>общо 16: 9</w:t>
      </w:r>
      <w:r w:rsidRPr="002441CC">
        <w:rPr>
          <w:sz w:val="22"/>
          <w:szCs w:val="22"/>
        </w:rPr>
        <w:t xml:space="preserve"> от тях са извършени във връзка с контрола по тютюнопушенето, рекламата и продажбата на алкохол; </w:t>
      </w:r>
      <w:r w:rsidRPr="002441CC">
        <w:rPr>
          <w:b/>
          <w:bCs/>
          <w:sz w:val="22"/>
          <w:szCs w:val="22"/>
        </w:rPr>
        <w:t xml:space="preserve">2 </w:t>
      </w:r>
      <w:r w:rsidRPr="002441CC">
        <w:rPr>
          <w:sz w:val="22"/>
          <w:szCs w:val="22"/>
        </w:rPr>
        <w:t xml:space="preserve">- по изпълнение на издадени хигиенни предписания; </w:t>
      </w:r>
      <w:r w:rsidRPr="002441CC">
        <w:rPr>
          <w:b/>
          <w:bCs/>
          <w:sz w:val="22"/>
          <w:szCs w:val="22"/>
        </w:rPr>
        <w:t xml:space="preserve">2 </w:t>
      </w:r>
      <w:r w:rsidRPr="002441CC">
        <w:rPr>
          <w:sz w:val="22"/>
          <w:szCs w:val="22"/>
        </w:rPr>
        <w:t>– във връзка с постъпили жалби и сигнали;</w:t>
      </w:r>
      <w:r w:rsidRPr="002441CC">
        <w:rPr>
          <w:b/>
          <w:bCs/>
          <w:sz w:val="22"/>
          <w:szCs w:val="22"/>
          <w:lang w:val="ru-RU"/>
        </w:rPr>
        <w:t xml:space="preserve"> 3 </w:t>
      </w:r>
      <w:r w:rsidRPr="002441CC">
        <w:rPr>
          <w:sz w:val="22"/>
          <w:szCs w:val="22"/>
        </w:rPr>
        <w:t>-</w:t>
      </w:r>
      <w:r w:rsidRPr="002441CC">
        <w:rPr>
          <w:sz w:val="22"/>
          <w:szCs w:val="22"/>
          <w:lang w:val="ru-RU"/>
        </w:rPr>
        <w:t xml:space="preserve"> в ЗОХ, с проверени 12</w:t>
      </w:r>
      <w:r w:rsidRPr="002441CC">
        <w:rPr>
          <w:sz w:val="22"/>
          <w:szCs w:val="22"/>
        </w:rPr>
        <w:t xml:space="preserve"> лични здравни документации относно спазване </w:t>
      </w:r>
      <w:r w:rsidRPr="002441CC">
        <w:rPr>
          <w:sz w:val="22"/>
          <w:szCs w:val="22"/>
          <w:lang w:val="ru-RU"/>
        </w:rPr>
        <w:t>изискванията на Наредба № 15/27.06.2006 г. за здравните изисквания към лицата, работещи в тях.</w:t>
      </w:r>
    </w:p>
    <w:p w:rsidR="0029493F" w:rsidRDefault="0029493F" w:rsidP="001A4FC3">
      <w:pPr>
        <w:jc w:val="both"/>
        <w:textAlignment w:val="center"/>
        <w:rPr>
          <w:b/>
          <w:bCs/>
          <w:sz w:val="22"/>
          <w:szCs w:val="22"/>
          <w:lang w:val="ru-RU"/>
        </w:rPr>
      </w:pPr>
    </w:p>
    <w:p w:rsidR="0029493F" w:rsidRPr="002441CC" w:rsidRDefault="0029493F" w:rsidP="001A4FC3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2441CC">
        <w:rPr>
          <w:b/>
          <w:bCs/>
          <w:sz w:val="22"/>
          <w:szCs w:val="22"/>
          <w:lang w:val="ru-RU"/>
        </w:rPr>
        <w:t>Лабораторен контрол:</w:t>
      </w:r>
    </w:p>
    <w:p w:rsidR="0029493F" w:rsidRPr="002441CC" w:rsidRDefault="0029493F" w:rsidP="001A4FC3">
      <w:pPr>
        <w:jc w:val="both"/>
        <w:textAlignment w:val="center"/>
        <w:rPr>
          <w:b/>
          <w:bCs/>
          <w:sz w:val="22"/>
          <w:szCs w:val="22"/>
          <w:lang w:val="ru-RU"/>
        </w:rPr>
      </w:pPr>
      <w:r w:rsidRPr="002441CC">
        <w:rPr>
          <w:sz w:val="22"/>
          <w:szCs w:val="22"/>
          <w:u w:val="single"/>
          <w:lang w:val="ru-RU"/>
        </w:rPr>
        <w:t>Питейни води</w:t>
      </w:r>
      <w:r w:rsidRPr="002441CC">
        <w:rPr>
          <w:sz w:val="22"/>
          <w:szCs w:val="22"/>
          <w:lang w:val="ru-RU"/>
        </w:rPr>
        <w:t xml:space="preserve"> - не са пробонабирани.</w:t>
      </w:r>
      <w:r w:rsidRPr="002441CC">
        <w:rPr>
          <w:b/>
          <w:bCs/>
          <w:sz w:val="22"/>
          <w:szCs w:val="22"/>
          <w:lang w:val="ru-RU"/>
        </w:rPr>
        <w:t xml:space="preserve"> </w:t>
      </w:r>
    </w:p>
    <w:p w:rsidR="0029493F" w:rsidRPr="002441CC" w:rsidRDefault="0029493F" w:rsidP="001A4FC3">
      <w:pPr>
        <w:jc w:val="both"/>
        <w:textAlignment w:val="center"/>
        <w:rPr>
          <w:sz w:val="22"/>
          <w:szCs w:val="22"/>
        </w:rPr>
      </w:pPr>
      <w:r w:rsidRPr="002441CC">
        <w:rPr>
          <w:sz w:val="22"/>
          <w:szCs w:val="22"/>
          <w:u w:val="single"/>
          <w:lang w:val="ru-RU"/>
        </w:rPr>
        <w:t>Води от минерални водоизточници</w:t>
      </w:r>
      <w:r w:rsidRPr="002441CC">
        <w:rPr>
          <w:sz w:val="22"/>
          <w:szCs w:val="22"/>
          <w:lang w:val="ru-RU"/>
        </w:rPr>
        <w:t xml:space="preserve"> - не са пробонабирани.</w:t>
      </w:r>
    </w:p>
    <w:p w:rsidR="0029493F" w:rsidRPr="002441CC" w:rsidRDefault="0029493F" w:rsidP="001A4FC3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2441CC">
        <w:rPr>
          <w:sz w:val="22"/>
          <w:szCs w:val="22"/>
          <w:u w:val="single"/>
          <w:lang w:val="ru-RU"/>
        </w:rPr>
        <w:t xml:space="preserve">Води за къпане: </w:t>
      </w:r>
    </w:p>
    <w:p w:rsidR="0029493F" w:rsidRPr="002441CC" w:rsidRDefault="0029493F" w:rsidP="001A4FC3">
      <w:pPr>
        <w:numPr>
          <w:ilvl w:val="0"/>
          <w:numId w:val="8"/>
        </w:numPr>
        <w:tabs>
          <w:tab w:val="left" w:pos="142"/>
        </w:tabs>
        <w:ind w:left="0" w:firstLine="1276"/>
        <w:jc w:val="both"/>
        <w:textAlignment w:val="center"/>
        <w:rPr>
          <w:sz w:val="22"/>
          <w:szCs w:val="22"/>
          <w:lang w:val="ru-RU"/>
        </w:rPr>
      </w:pPr>
      <w:r w:rsidRPr="002441CC">
        <w:rPr>
          <w:sz w:val="22"/>
          <w:szCs w:val="22"/>
          <w:lang w:val="ru-RU"/>
        </w:rPr>
        <w:t xml:space="preserve"> Басейни - не са пробонабирани.</w:t>
      </w:r>
    </w:p>
    <w:p w:rsidR="0029493F" w:rsidRPr="002441CC" w:rsidRDefault="0029493F" w:rsidP="001A4FC3">
      <w:pPr>
        <w:numPr>
          <w:ilvl w:val="0"/>
          <w:numId w:val="8"/>
        </w:numPr>
        <w:tabs>
          <w:tab w:val="left" w:pos="142"/>
        </w:tabs>
        <w:ind w:left="0" w:firstLine="1276"/>
        <w:jc w:val="both"/>
        <w:textAlignment w:val="center"/>
        <w:rPr>
          <w:sz w:val="22"/>
          <w:szCs w:val="22"/>
          <w:lang w:val="ru-RU"/>
        </w:rPr>
      </w:pPr>
      <w:r w:rsidRPr="002441CC">
        <w:rPr>
          <w:sz w:val="22"/>
          <w:szCs w:val="22"/>
          <w:lang w:val="ru-RU"/>
        </w:rPr>
        <w:t xml:space="preserve"> Морски води - не са пробонабирани.</w:t>
      </w:r>
    </w:p>
    <w:p w:rsidR="0029493F" w:rsidRPr="002441CC" w:rsidRDefault="0029493F" w:rsidP="001A4FC3">
      <w:pPr>
        <w:jc w:val="both"/>
        <w:textAlignment w:val="center"/>
        <w:rPr>
          <w:sz w:val="22"/>
          <w:szCs w:val="22"/>
          <w:u w:val="single"/>
          <w:lang w:val="ru-RU"/>
        </w:rPr>
      </w:pPr>
      <w:r w:rsidRPr="002441CC">
        <w:rPr>
          <w:sz w:val="22"/>
          <w:szCs w:val="22"/>
          <w:lang w:val="ru-RU"/>
        </w:rPr>
        <w:t>Лечебна кал - не е пробонабирана.</w:t>
      </w:r>
      <w:r w:rsidRPr="002441CC">
        <w:rPr>
          <w:sz w:val="22"/>
          <w:szCs w:val="22"/>
          <w:u w:val="single"/>
          <w:lang w:val="ru-RU"/>
        </w:rPr>
        <w:t xml:space="preserve"> </w:t>
      </w:r>
    </w:p>
    <w:p w:rsidR="0029493F" w:rsidRPr="002441CC" w:rsidRDefault="0029493F" w:rsidP="001A4FC3">
      <w:pPr>
        <w:tabs>
          <w:tab w:val="left" w:pos="142"/>
        </w:tabs>
        <w:jc w:val="both"/>
        <w:textAlignment w:val="center"/>
        <w:rPr>
          <w:sz w:val="22"/>
          <w:szCs w:val="22"/>
          <w:lang w:val="ru-RU"/>
        </w:rPr>
      </w:pPr>
      <w:r w:rsidRPr="002441CC">
        <w:rPr>
          <w:sz w:val="22"/>
          <w:szCs w:val="22"/>
          <w:u w:val="single"/>
          <w:lang w:val="ru-RU"/>
        </w:rPr>
        <w:t>Козметични продукти</w:t>
      </w:r>
      <w:r w:rsidRPr="002441CC">
        <w:rPr>
          <w:sz w:val="22"/>
          <w:szCs w:val="22"/>
          <w:lang w:val="ru-RU"/>
        </w:rPr>
        <w:t xml:space="preserve"> – не са пробонабирани.</w:t>
      </w:r>
    </w:p>
    <w:p w:rsidR="0029493F" w:rsidRPr="002441CC" w:rsidRDefault="0029493F" w:rsidP="001A4FC3">
      <w:pPr>
        <w:jc w:val="both"/>
        <w:textAlignment w:val="center"/>
        <w:rPr>
          <w:sz w:val="22"/>
          <w:szCs w:val="22"/>
          <w:lang w:val="ru-RU"/>
        </w:rPr>
      </w:pPr>
      <w:r w:rsidRPr="002441CC">
        <w:rPr>
          <w:sz w:val="22"/>
          <w:szCs w:val="22"/>
          <w:u w:val="single"/>
          <w:lang w:val="ru-RU"/>
        </w:rPr>
        <w:t>Биоциди и дезинфекционни разтвори</w:t>
      </w:r>
      <w:r w:rsidRPr="002441CC">
        <w:rPr>
          <w:sz w:val="22"/>
          <w:szCs w:val="22"/>
          <w:lang w:val="ru-RU"/>
        </w:rPr>
        <w:t xml:space="preserve"> – не са пробонабирани. </w:t>
      </w:r>
    </w:p>
    <w:p w:rsidR="0029493F" w:rsidRPr="002441CC" w:rsidRDefault="0029493F" w:rsidP="001A4FC3">
      <w:pPr>
        <w:jc w:val="both"/>
        <w:textAlignment w:val="center"/>
        <w:rPr>
          <w:sz w:val="22"/>
          <w:szCs w:val="22"/>
          <w:lang w:val="ru-RU"/>
        </w:rPr>
      </w:pPr>
      <w:r w:rsidRPr="002441CC">
        <w:rPr>
          <w:sz w:val="22"/>
          <w:szCs w:val="22"/>
          <w:u w:val="single"/>
          <w:lang w:val="ru-RU"/>
        </w:rPr>
        <w:t>Физични фактори на средата</w:t>
      </w:r>
      <w:r w:rsidRPr="002441CC">
        <w:rPr>
          <w:sz w:val="22"/>
          <w:szCs w:val="22"/>
          <w:lang w:val="ru-RU"/>
        </w:rPr>
        <w:t xml:space="preserve"> - не са извършвани измервания.</w:t>
      </w:r>
    </w:p>
    <w:p w:rsidR="0029493F" w:rsidRPr="002441CC" w:rsidRDefault="0029493F" w:rsidP="00D52BBC">
      <w:pPr>
        <w:jc w:val="both"/>
        <w:textAlignment w:val="center"/>
        <w:rPr>
          <w:b/>
          <w:bCs/>
          <w:sz w:val="22"/>
          <w:szCs w:val="22"/>
        </w:rPr>
      </w:pPr>
      <w:r w:rsidRPr="002441CC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2441CC">
        <w:rPr>
          <w:b/>
          <w:bCs/>
          <w:sz w:val="22"/>
          <w:szCs w:val="22"/>
        </w:rPr>
        <w:t>административно-наказателни мерки:</w:t>
      </w:r>
    </w:p>
    <w:p w:rsidR="0029493F" w:rsidRPr="002441CC" w:rsidRDefault="0029493F" w:rsidP="00D52BBC">
      <w:pPr>
        <w:ind w:left="426" w:hanging="426"/>
        <w:jc w:val="both"/>
        <w:textAlignment w:val="center"/>
        <w:rPr>
          <w:sz w:val="22"/>
          <w:szCs w:val="22"/>
        </w:rPr>
      </w:pPr>
      <w:r w:rsidRPr="002441CC">
        <w:rPr>
          <w:b/>
          <w:bCs/>
          <w:sz w:val="22"/>
          <w:szCs w:val="22"/>
        </w:rPr>
        <w:t xml:space="preserve"> </w:t>
      </w:r>
      <w:r w:rsidRPr="002441CC">
        <w:rPr>
          <w:sz w:val="22"/>
          <w:szCs w:val="22"/>
        </w:rPr>
        <w:t xml:space="preserve">- издадени са </w:t>
      </w:r>
      <w:r w:rsidRPr="002441CC">
        <w:rPr>
          <w:b/>
          <w:bCs/>
          <w:sz w:val="22"/>
          <w:szCs w:val="22"/>
        </w:rPr>
        <w:t xml:space="preserve">2 </w:t>
      </w:r>
      <w:r w:rsidRPr="002441CC">
        <w:rPr>
          <w:sz w:val="22"/>
          <w:szCs w:val="22"/>
        </w:rPr>
        <w:t>предписания за провеждане на хигиенни мерки.</w:t>
      </w:r>
    </w:p>
    <w:p w:rsidR="0029493F" w:rsidRPr="002441CC" w:rsidRDefault="0029493F" w:rsidP="00D52BBC">
      <w:pPr>
        <w:suppressAutoHyphens/>
        <w:jc w:val="both"/>
        <w:textAlignment w:val="center"/>
        <w:rPr>
          <w:b/>
          <w:bCs/>
          <w:sz w:val="22"/>
          <w:szCs w:val="22"/>
        </w:rPr>
      </w:pPr>
      <w:r w:rsidRPr="002441CC">
        <w:rPr>
          <w:b/>
          <w:bCs/>
          <w:sz w:val="22"/>
          <w:szCs w:val="22"/>
        </w:rPr>
        <w:t>Дейности по профилактика на болестите и промоция на здравето (ПБПЗ):</w:t>
      </w:r>
    </w:p>
    <w:p w:rsidR="0029493F" w:rsidRPr="002441CC" w:rsidRDefault="0029493F" w:rsidP="00D52BBC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>По Наредба №</w:t>
      </w:r>
      <w:r w:rsidRPr="002441CC">
        <w:rPr>
          <w:sz w:val="22"/>
          <w:szCs w:val="22"/>
          <w:lang w:val="be-BY"/>
        </w:rPr>
        <w:t>2</w:t>
      </w:r>
      <w:r w:rsidRPr="002441CC">
        <w:rPr>
          <w:sz w:val="22"/>
          <w:szCs w:val="22"/>
        </w:rPr>
        <w:t xml:space="preserve"> на МЗ за здравословно хранене на децата на възраст от </w:t>
      </w:r>
      <w:r w:rsidRPr="002441CC">
        <w:rPr>
          <w:sz w:val="22"/>
          <w:szCs w:val="22"/>
          <w:lang w:val="be-BY"/>
        </w:rPr>
        <w:t>0</w:t>
      </w:r>
      <w:r w:rsidRPr="002441CC">
        <w:rPr>
          <w:sz w:val="22"/>
          <w:szCs w:val="22"/>
        </w:rPr>
        <w:t xml:space="preserve"> до </w:t>
      </w:r>
      <w:r w:rsidRPr="002441CC">
        <w:rPr>
          <w:sz w:val="22"/>
          <w:szCs w:val="22"/>
          <w:lang w:val="be-BY"/>
        </w:rPr>
        <w:t>3</w:t>
      </w:r>
      <w:r w:rsidRPr="002441CC">
        <w:rPr>
          <w:sz w:val="22"/>
          <w:szCs w:val="22"/>
        </w:rPr>
        <w:t xml:space="preserve"> години</w:t>
      </w:r>
      <w:r w:rsidRPr="002441CC">
        <w:rPr>
          <w:sz w:val="22"/>
          <w:szCs w:val="22"/>
          <w:lang w:val="ru-RU"/>
        </w:rPr>
        <w:t xml:space="preserve"> е </w:t>
      </w:r>
      <w:r w:rsidRPr="002441CC">
        <w:rPr>
          <w:sz w:val="22"/>
          <w:szCs w:val="22"/>
        </w:rPr>
        <w:t>извършена 1 текуща проверка.</w:t>
      </w:r>
    </w:p>
    <w:p w:rsidR="0029493F" w:rsidRPr="002441CC" w:rsidRDefault="0029493F" w:rsidP="00D52BBC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По Наредба №26 на МЗ са извършени 3 проверки  в 1 детска  млечна кухня и  2 пункта за раздаване на храна в община Балчик относно устройството и дейността им. </w:t>
      </w:r>
    </w:p>
    <w:p w:rsidR="0029493F" w:rsidRPr="002441CC" w:rsidRDefault="0029493F" w:rsidP="00D52BBC">
      <w:pPr>
        <w:jc w:val="both"/>
        <w:textAlignment w:val="center"/>
        <w:rPr>
          <w:b/>
          <w:bCs/>
          <w:i/>
          <w:iCs/>
          <w:sz w:val="22"/>
          <w:szCs w:val="22"/>
          <w:u w:val="single"/>
          <w:lang w:val="ru-RU"/>
        </w:rPr>
      </w:pPr>
    </w:p>
    <w:p w:rsidR="0029493F" w:rsidRPr="002441CC" w:rsidRDefault="0029493F" w:rsidP="00964618">
      <w:pPr>
        <w:jc w:val="both"/>
        <w:rPr>
          <w:b/>
          <w:bCs/>
          <w:sz w:val="22"/>
          <w:szCs w:val="22"/>
        </w:rPr>
      </w:pPr>
      <w:r w:rsidRPr="002441CC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29493F" w:rsidRPr="002441CC" w:rsidRDefault="0029493F" w:rsidP="00964618">
      <w:pPr>
        <w:jc w:val="both"/>
        <w:rPr>
          <w:sz w:val="22"/>
          <w:szCs w:val="22"/>
        </w:rPr>
      </w:pPr>
      <w:r w:rsidRPr="002441CC">
        <w:rPr>
          <w:sz w:val="22"/>
          <w:szCs w:val="22"/>
        </w:rPr>
        <w:t xml:space="preserve">За периода </w:t>
      </w:r>
      <w:r w:rsidRPr="002441CC">
        <w:rPr>
          <w:b/>
          <w:bCs/>
          <w:sz w:val="22"/>
          <w:szCs w:val="22"/>
          <w:lang w:val="ru-RU"/>
        </w:rPr>
        <w:t xml:space="preserve"> 20.12.2019</w:t>
      </w:r>
      <w:r w:rsidRPr="002441CC">
        <w:rPr>
          <w:b/>
          <w:bCs/>
          <w:sz w:val="22"/>
          <w:szCs w:val="22"/>
        </w:rPr>
        <w:t xml:space="preserve"> г</w:t>
      </w:r>
      <w:r w:rsidRPr="002441CC">
        <w:rPr>
          <w:b/>
          <w:bCs/>
          <w:sz w:val="22"/>
          <w:szCs w:val="22"/>
          <w:lang w:val="ru-RU"/>
        </w:rPr>
        <w:t>. - 02.01.2020</w:t>
      </w:r>
      <w:r w:rsidRPr="002441CC">
        <w:rPr>
          <w:b/>
          <w:bCs/>
          <w:sz w:val="22"/>
          <w:szCs w:val="22"/>
        </w:rPr>
        <w:t xml:space="preserve"> г.</w:t>
      </w:r>
      <w:r w:rsidRPr="002441CC">
        <w:rPr>
          <w:b/>
          <w:bCs/>
          <w:sz w:val="22"/>
          <w:szCs w:val="22"/>
          <w:lang w:val="ru-RU"/>
        </w:rPr>
        <w:t xml:space="preserve"> </w:t>
      </w:r>
      <w:r w:rsidRPr="002441CC">
        <w:rPr>
          <w:sz w:val="22"/>
          <w:szCs w:val="22"/>
        </w:rPr>
        <w:t xml:space="preserve">по чл. 56 от Закона за здравето са извършени </w:t>
      </w:r>
      <w:r w:rsidRPr="00D31079">
        <w:rPr>
          <w:sz w:val="22"/>
          <w:szCs w:val="22"/>
          <w:lang w:val="ru-RU"/>
        </w:rPr>
        <w:t xml:space="preserve">8 </w:t>
      </w:r>
      <w:r w:rsidRPr="002441CC">
        <w:rPr>
          <w:sz w:val="22"/>
          <w:szCs w:val="22"/>
        </w:rPr>
        <w:t xml:space="preserve">проверки в </w:t>
      </w:r>
      <w:r w:rsidRPr="00D31079">
        <w:rPr>
          <w:sz w:val="22"/>
          <w:szCs w:val="22"/>
          <w:lang w:val="ru-RU"/>
        </w:rPr>
        <w:t>8</w:t>
      </w:r>
      <w:r w:rsidRPr="002441CC">
        <w:rPr>
          <w:sz w:val="22"/>
          <w:szCs w:val="22"/>
          <w:lang w:val="ru-RU"/>
        </w:rPr>
        <w:t xml:space="preserve"> </w:t>
      </w:r>
      <w:r w:rsidRPr="002441CC">
        <w:rPr>
          <w:sz w:val="22"/>
          <w:szCs w:val="22"/>
        </w:rPr>
        <w:t xml:space="preserve">обекта </w:t>
      </w:r>
      <w:r w:rsidRPr="00D31079">
        <w:rPr>
          <w:sz w:val="22"/>
          <w:szCs w:val="22"/>
          <w:lang w:val="ru-RU"/>
        </w:rPr>
        <w:t>(3</w:t>
      </w:r>
      <w:r w:rsidRPr="002441CC">
        <w:rPr>
          <w:sz w:val="22"/>
          <w:szCs w:val="22"/>
        </w:rPr>
        <w:t xml:space="preserve"> обект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 xml:space="preserve"> за хранене и развлечения</w:t>
      </w:r>
      <w:r w:rsidRPr="00D3107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</w:t>
      </w:r>
      <w:r w:rsidRPr="002441CC">
        <w:rPr>
          <w:sz w:val="22"/>
          <w:szCs w:val="22"/>
        </w:rPr>
        <w:t xml:space="preserve"> </w:t>
      </w:r>
      <w:r w:rsidRPr="00D31079">
        <w:rPr>
          <w:sz w:val="22"/>
          <w:szCs w:val="22"/>
          <w:lang w:val="ru-RU"/>
        </w:rPr>
        <w:t>5</w:t>
      </w:r>
      <w:r w:rsidRPr="002441CC">
        <w:rPr>
          <w:sz w:val="22"/>
          <w:szCs w:val="22"/>
        </w:rPr>
        <w:t xml:space="preserve"> лечебни и здравни заведения,). </w:t>
      </w:r>
      <w:r>
        <w:rPr>
          <w:sz w:val="22"/>
          <w:szCs w:val="22"/>
        </w:rPr>
        <w:t>К</w:t>
      </w:r>
      <w:r w:rsidRPr="002441CC">
        <w:rPr>
          <w:sz w:val="22"/>
          <w:szCs w:val="22"/>
          <w:lang w:val="ru-RU"/>
        </w:rPr>
        <w:t xml:space="preserve">онстатирани </w:t>
      </w:r>
      <w:r>
        <w:rPr>
          <w:sz w:val="22"/>
          <w:szCs w:val="22"/>
          <w:lang w:val="ru-RU"/>
        </w:rPr>
        <w:t xml:space="preserve">са </w:t>
      </w:r>
      <w:r w:rsidRPr="002441CC">
        <w:rPr>
          <w:sz w:val="22"/>
          <w:szCs w:val="22"/>
          <w:lang w:val="ru-RU"/>
        </w:rPr>
        <w:t xml:space="preserve">нарушения на въведените забрани и ограничения за тютюнопушене в закритите и някои открити обществени места. </w:t>
      </w:r>
      <w:r>
        <w:rPr>
          <w:sz w:val="22"/>
          <w:szCs w:val="22"/>
          <w:lang w:val="ru-RU"/>
        </w:rPr>
        <w:t>И</w:t>
      </w:r>
      <w:r w:rsidRPr="002441CC">
        <w:rPr>
          <w:sz w:val="22"/>
          <w:szCs w:val="22"/>
          <w:lang w:val="ru-RU"/>
        </w:rPr>
        <w:t>здаден</w:t>
      </w:r>
      <w:r>
        <w:rPr>
          <w:sz w:val="22"/>
          <w:szCs w:val="22"/>
          <w:lang w:val="ru-RU"/>
        </w:rPr>
        <w:t xml:space="preserve">о е 1 </w:t>
      </w:r>
      <w:r w:rsidRPr="00D31079">
        <w:rPr>
          <w:sz w:val="22"/>
          <w:szCs w:val="22"/>
          <w:lang w:val="ru-RU"/>
        </w:rPr>
        <w:t xml:space="preserve">предписание </w:t>
      </w:r>
      <w:r w:rsidRPr="00D31079">
        <w:rPr>
          <w:sz w:val="22"/>
          <w:szCs w:val="22"/>
        </w:rPr>
        <w:t>до юридическо лиц</w:t>
      </w:r>
      <w:r w:rsidRPr="00D31079">
        <w:rPr>
          <w:sz w:val="22"/>
          <w:szCs w:val="22"/>
          <w:lang w:val="en-US"/>
        </w:rPr>
        <w:t>e</w:t>
      </w:r>
      <w:r w:rsidRPr="00D31079">
        <w:rPr>
          <w:sz w:val="22"/>
          <w:szCs w:val="22"/>
        </w:rPr>
        <w:t>, експлоатиращо ЗОХ относно предприемане на всички необходими  мерки за  ефективно спазване на забраната за тютюнопушене в закрито обществено място.</w:t>
      </w:r>
    </w:p>
    <w:p w:rsidR="0029493F" w:rsidRDefault="0029493F" w:rsidP="00964618">
      <w:pPr>
        <w:ind w:right="-1"/>
        <w:jc w:val="both"/>
        <w:rPr>
          <w:sz w:val="22"/>
          <w:szCs w:val="22"/>
        </w:rPr>
      </w:pPr>
    </w:p>
    <w:p w:rsidR="0029493F" w:rsidRDefault="0029493F" w:rsidP="00964618">
      <w:pPr>
        <w:ind w:right="-1"/>
        <w:jc w:val="both"/>
        <w:rPr>
          <w:sz w:val="22"/>
          <w:szCs w:val="22"/>
        </w:rPr>
      </w:pPr>
    </w:p>
    <w:p w:rsidR="0029493F" w:rsidRDefault="0029493F" w:rsidP="00964618">
      <w:pPr>
        <w:ind w:right="-1"/>
        <w:jc w:val="both"/>
        <w:rPr>
          <w:sz w:val="22"/>
          <w:szCs w:val="22"/>
        </w:rPr>
      </w:pPr>
    </w:p>
    <w:p w:rsidR="0029493F" w:rsidRPr="002441CC" w:rsidRDefault="0029493F" w:rsidP="00964618">
      <w:pPr>
        <w:ind w:right="-1"/>
        <w:jc w:val="both"/>
        <w:rPr>
          <w:sz w:val="22"/>
          <w:szCs w:val="22"/>
        </w:rPr>
      </w:pPr>
    </w:p>
    <w:p w:rsidR="0029493F" w:rsidRPr="002441CC" w:rsidRDefault="0029493F" w:rsidP="00964618">
      <w:pPr>
        <w:ind w:right="-1"/>
        <w:jc w:val="both"/>
        <w:rPr>
          <w:sz w:val="22"/>
          <w:szCs w:val="22"/>
        </w:rPr>
      </w:pPr>
    </w:p>
    <w:p w:rsidR="0029493F" w:rsidRPr="002441CC" w:rsidRDefault="0029493F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2441CC">
        <w:rPr>
          <w:b/>
          <w:bCs/>
          <w:sz w:val="22"/>
          <w:szCs w:val="22"/>
          <w:lang w:val="ru-RU"/>
        </w:rPr>
        <w:t>Д-Р СВЕТЛА АНГЕЛОВА</w:t>
      </w:r>
    </w:p>
    <w:p w:rsidR="0029493F" w:rsidRPr="002441CC" w:rsidRDefault="0029493F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2441CC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29493F" w:rsidRPr="002441CC" w:rsidRDefault="0029493F" w:rsidP="00AA45BE">
      <w:pPr>
        <w:rPr>
          <w:sz w:val="22"/>
          <w:szCs w:val="22"/>
          <w:lang w:val="ru-RU"/>
        </w:rPr>
      </w:pPr>
    </w:p>
    <w:sectPr w:rsidR="0029493F" w:rsidRPr="002441CC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3F" w:rsidRDefault="0029493F" w:rsidP="00D5329D">
      <w:r>
        <w:separator/>
      </w:r>
    </w:p>
  </w:endnote>
  <w:endnote w:type="continuationSeparator" w:id="0">
    <w:p w:rsidR="0029493F" w:rsidRDefault="0029493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3F" w:rsidRPr="00734CC7" w:rsidRDefault="002949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29493F" w:rsidRPr="00734CC7" w:rsidRDefault="0029493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29493F" w:rsidRPr="00734CC7" w:rsidRDefault="0029493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29493F" w:rsidRPr="00734CC7" w:rsidRDefault="0029493F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3F" w:rsidRDefault="0029493F" w:rsidP="00D5329D">
      <w:r>
        <w:separator/>
      </w:r>
    </w:p>
  </w:footnote>
  <w:footnote w:type="continuationSeparator" w:id="0">
    <w:p w:rsidR="0029493F" w:rsidRDefault="0029493F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3783"/>
    <w:rsid w:val="000140B4"/>
    <w:rsid w:val="000143B5"/>
    <w:rsid w:val="00020A95"/>
    <w:rsid w:val="000320A6"/>
    <w:rsid w:val="00035665"/>
    <w:rsid w:val="00043894"/>
    <w:rsid w:val="00051F51"/>
    <w:rsid w:val="00062CE8"/>
    <w:rsid w:val="0006329E"/>
    <w:rsid w:val="0007420F"/>
    <w:rsid w:val="000978A1"/>
    <w:rsid w:val="000A2D70"/>
    <w:rsid w:val="000B04B7"/>
    <w:rsid w:val="000B0F88"/>
    <w:rsid w:val="000D2BAE"/>
    <w:rsid w:val="000D5BEA"/>
    <w:rsid w:val="000E2B78"/>
    <w:rsid w:val="00102A8A"/>
    <w:rsid w:val="00104B49"/>
    <w:rsid w:val="00107017"/>
    <w:rsid w:val="00116492"/>
    <w:rsid w:val="00133153"/>
    <w:rsid w:val="00137555"/>
    <w:rsid w:val="0015281E"/>
    <w:rsid w:val="0015623E"/>
    <w:rsid w:val="00162449"/>
    <w:rsid w:val="001624F2"/>
    <w:rsid w:val="00165913"/>
    <w:rsid w:val="00173BA4"/>
    <w:rsid w:val="00174885"/>
    <w:rsid w:val="00181147"/>
    <w:rsid w:val="00184949"/>
    <w:rsid w:val="00185A78"/>
    <w:rsid w:val="00191C41"/>
    <w:rsid w:val="001A2FCF"/>
    <w:rsid w:val="001A4DFD"/>
    <w:rsid w:val="001A4FC3"/>
    <w:rsid w:val="001B2F2E"/>
    <w:rsid w:val="001B33E7"/>
    <w:rsid w:val="001C26E0"/>
    <w:rsid w:val="001D22C0"/>
    <w:rsid w:val="001D2BB9"/>
    <w:rsid w:val="001E04C4"/>
    <w:rsid w:val="001E059B"/>
    <w:rsid w:val="001F00A9"/>
    <w:rsid w:val="001F455A"/>
    <w:rsid w:val="002008DD"/>
    <w:rsid w:val="00200F74"/>
    <w:rsid w:val="002023E9"/>
    <w:rsid w:val="00203B1E"/>
    <w:rsid w:val="00207318"/>
    <w:rsid w:val="00223521"/>
    <w:rsid w:val="00235A99"/>
    <w:rsid w:val="002441CC"/>
    <w:rsid w:val="00274DA0"/>
    <w:rsid w:val="00275C13"/>
    <w:rsid w:val="0029493F"/>
    <w:rsid w:val="002A2ECA"/>
    <w:rsid w:val="002A3492"/>
    <w:rsid w:val="002C330E"/>
    <w:rsid w:val="002D025D"/>
    <w:rsid w:val="002D21A1"/>
    <w:rsid w:val="002E4449"/>
    <w:rsid w:val="002F1932"/>
    <w:rsid w:val="003045AE"/>
    <w:rsid w:val="00305104"/>
    <w:rsid w:val="003137DD"/>
    <w:rsid w:val="00315951"/>
    <w:rsid w:val="00315A51"/>
    <w:rsid w:val="0031674A"/>
    <w:rsid w:val="00325B61"/>
    <w:rsid w:val="00334158"/>
    <w:rsid w:val="00335272"/>
    <w:rsid w:val="00335D2E"/>
    <w:rsid w:val="00340BF3"/>
    <w:rsid w:val="00356A32"/>
    <w:rsid w:val="003A1B9C"/>
    <w:rsid w:val="003C6CA0"/>
    <w:rsid w:val="003D3337"/>
    <w:rsid w:val="003D6635"/>
    <w:rsid w:val="003D747D"/>
    <w:rsid w:val="003E13E4"/>
    <w:rsid w:val="003F1432"/>
    <w:rsid w:val="003F5628"/>
    <w:rsid w:val="003F61FB"/>
    <w:rsid w:val="003F710F"/>
    <w:rsid w:val="004115EE"/>
    <w:rsid w:val="004134BF"/>
    <w:rsid w:val="00414F57"/>
    <w:rsid w:val="00422716"/>
    <w:rsid w:val="0042385F"/>
    <w:rsid w:val="00427CC1"/>
    <w:rsid w:val="004313AD"/>
    <w:rsid w:val="004334DE"/>
    <w:rsid w:val="00443923"/>
    <w:rsid w:val="0045315C"/>
    <w:rsid w:val="00474E64"/>
    <w:rsid w:val="00477B4E"/>
    <w:rsid w:val="00496A40"/>
    <w:rsid w:val="004E30B1"/>
    <w:rsid w:val="00530371"/>
    <w:rsid w:val="005320BF"/>
    <w:rsid w:val="0054725E"/>
    <w:rsid w:val="00553C0F"/>
    <w:rsid w:val="005566E0"/>
    <w:rsid w:val="00565FE1"/>
    <w:rsid w:val="005709CE"/>
    <w:rsid w:val="005714AF"/>
    <w:rsid w:val="00583E07"/>
    <w:rsid w:val="00584CA8"/>
    <w:rsid w:val="00590C69"/>
    <w:rsid w:val="00596D79"/>
    <w:rsid w:val="005B14FD"/>
    <w:rsid w:val="005C6215"/>
    <w:rsid w:val="005E162B"/>
    <w:rsid w:val="005E5A8C"/>
    <w:rsid w:val="005E7692"/>
    <w:rsid w:val="00601BDF"/>
    <w:rsid w:val="00645693"/>
    <w:rsid w:val="00645A79"/>
    <w:rsid w:val="0064768F"/>
    <w:rsid w:val="00652F94"/>
    <w:rsid w:val="0066494E"/>
    <w:rsid w:val="00672A08"/>
    <w:rsid w:val="00682B25"/>
    <w:rsid w:val="006B47F4"/>
    <w:rsid w:val="006B5130"/>
    <w:rsid w:val="006C4B40"/>
    <w:rsid w:val="006D26D1"/>
    <w:rsid w:val="006D41D6"/>
    <w:rsid w:val="006D5B0D"/>
    <w:rsid w:val="006D75A6"/>
    <w:rsid w:val="006E4BE9"/>
    <w:rsid w:val="006F4664"/>
    <w:rsid w:val="00700106"/>
    <w:rsid w:val="00704CBB"/>
    <w:rsid w:val="00705EA2"/>
    <w:rsid w:val="00725706"/>
    <w:rsid w:val="0072606C"/>
    <w:rsid w:val="0072788D"/>
    <w:rsid w:val="00734564"/>
    <w:rsid w:val="00734CC7"/>
    <w:rsid w:val="007430CD"/>
    <w:rsid w:val="00755546"/>
    <w:rsid w:val="00757098"/>
    <w:rsid w:val="007618D9"/>
    <w:rsid w:val="00764873"/>
    <w:rsid w:val="00777EE2"/>
    <w:rsid w:val="007A41E1"/>
    <w:rsid w:val="007B6F38"/>
    <w:rsid w:val="007C4880"/>
    <w:rsid w:val="007D7DD3"/>
    <w:rsid w:val="007E0218"/>
    <w:rsid w:val="00804683"/>
    <w:rsid w:val="00806BB3"/>
    <w:rsid w:val="0082407D"/>
    <w:rsid w:val="00825731"/>
    <w:rsid w:val="00836894"/>
    <w:rsid w:val="00841CAE"/>
    <w:rsid w:val="00844071"/>
    <w:rsid w:val="008575FE"/>
    <w:rsid w:val="00862A82"/>
    <w:rsid w:val="00862EB2"/>
    <w:rsid w:val="00865798"/>
    <w:rsid w:val="008725EA"/>
    <w:rsid w:val="008A19F4"/>
    <w:rsid w:val="008A55F8"/>
    <w:rsid w:val="008A6EF0"/>
    <w:rsid w:val="008A7E55"/>
    <w:rsid w:val="008B3154"/>
    <w:rsid w:val="008B7523"/>
    <w:rsid w:val="008D3244"/>
    <w:rsid w:val="008F02FB"/>
    <w:rsid w:val="008F3A11"/>
    <w:rsid w:val="009024F9"/>
    <w:rsid w:val="00905EB9"/>
    <w:rsid w:val="00915917"/>
    <w:rsid w:val="009408A9"/>
    <w:rsid w:val="009449B3"/>
    <w:rsid w:val="00953C14"/>
    <w:rsid w:val="00964618"/>
    <w:rsid w:val="00967EB1"/>
    <w:rsid w:val="00976AB3"/>
    <w:rsid w:val="00983799"/>
    <w:rsid w:val="009A0D44"/>
    <w:rsid w:val="009A33B7"/>
    <w:rsid w:val="009C05EA"/>
    <w:rsid w:val="009C5721"/>
    <w:rsid w:val="009D3948"/>
    <w:rsid w:val="009E2114"/>
    <w:rsid w:val="009E423F"/>
    <w:rsid w:val="00A043AF"/>
    <w:rsid w:val="00A12181"/>
    <w:rsid w:val="00A170ED"/>
    <w:rsid w:val="00A17D40"/>
    <w:rsid w:val="00A451CB"/>
    <w:rsid w:val="00A472CF"/>
    <w:rsid w:val="00A4749E"/>
    <w:rsid w:val="00A53E34"/>
    <w:rsid w:val="00A53F17"/>
    <w:rsid w:val="00A57AD7"/>
    <w:rsid w:val="00A8782C"/>
    <w:rsid w:val="00A91B9E"/>
    <w:rsid w:val="00A9447F"/>
    <w:rsid w:val="00A944D6"/>
    <w:rsid w:val="00A9596F"/>
    <w:rsid w:val="00AA45BE"/>
    <w:rsid w:val="00AA60E2"/>
    <w:rsid w:val="00AB504C"/>
    <w:rsid w:val="00AD3D62"/>
    <w:rsid w:val="00AD5247"/>
    <w:rsid w:val="00AE188B"/>
    <w:rsid w:val="00B02284"/>
    <w:rsid w:val="00B078E9"/>
    <w:rsid w:val="00B142A5"/>
    <w:rsid w:val="00B246C3"/>
    <w:rsid w:val="00B412B9"/>
    <w:rsid w:val="00B434DC"/>
    <w:rsid w:val="00B458F8"/>
    <w:rsid w:val="00B466D8"/>
    <w:rsid w:val="00B55BF2"/>
    <w:rsid w:val="00B80FDA"/>
    <w:rsid w:val="00B91F8F"/>
    <w:rsid w:val="00B93B8E"/>
    <w:rsid w:val="00B96431"/>
    <w:rsid w:val="00BA2527"/>
    <w:rsid w:val="00BB1284"/>
    <w:rsid w:val="00BD4B02"/>
    <w:rsid w:val="00BE7073"/>
    <w:rsid w:val="00BF0B3D"/>
    <w:rsid w:val="00BF111F"/>
    <w:rsid w:val="00BF1AD1"/>
    <w:rsid w:val="00BF49D0"/>
    <w:rsid w:val="00BF52AE"/>
    <w:rsid w:val="00C255C1"/>
    <w:rsid w:val="00C52895"/>
    <w:rsid w:val="00C5727D"/>
    <w:rsid w:val="00C671AC"/>
    <w:rsid w:val="00C830C2"/>
    <w:rsid w:val="00C83246"/>
    <w:rsid w:val="00C8415B"/>
    <w:rsid w:val="00C962AC"/>
    <w:rsid w:val="00C96B7C"/>
    <w:rsid w:val="00CA4BB6"/>
    <w:rsid w:val="00CB0F29"/>
    <w:rsid w:val="00CC52D3"/>
    <w:rsid w:val="00CD011A"/>
    <w:rsid w:val="00CD2D46"/>
    <w:rsid w:val="00CF7296"/>
    <w:rsid w:val="00D00ACC"/>
    <w:rsid w:val="00D0160F"/>
    <w:rsid w:val="00D01E24"/>
    <w:rsid w:val="00D10732"/>
    <w:rsid w:val="00D117BE"/>
    <w:rsid w:val="00D11EFA"/>
    <w:rsid w:val="00D16E91"/>
    <w:rsid w:val="00D31079"/>
    <w:rsid w:val="00D35137"/>
    <w:rsid w:val="00D507A3"/>
    <w:rsid w:val="00D52BBC"/>
    <w:rsid w:val="00D5329D"/>
    <w:rsid w:val="00D71AE6"/>
    <w:rsid w:val="00DA5CAB"/>
    <w:rsid w:val="00DA6B53"/>
    <w:rsid w:val="00DC7A23"/>
    <w:rsid w:val="00DE02AE"/>
    <w:rsid w:val="00DE16DC"/>
    <w:rsid w:val="00DF16D0"/>
    <w:rsid w:val="00E30E00"/>
    <w:rsid w:val="00E367FE"/>
    <w:rsid w:val="00E60CB2"/>
    <w:rsid w:val="00E82DB5"/>
    <w:rsid w:val="00E91EE6"/>
    <w:rsid w:val="00E92F4B"/>
    <w:rsid w:val="00EA2347"/>
    <w:rsid w:val="00EC684B"/>
    <w:rsid w:val="00ED58A0"/>
    <w:rsid w:val="00EE3B63"/>
    <w:rsid w:val="00EF165A"/>
    <w:rsid w:val="00F016AA"/>
    <w:rsid w:val="00F03A2D"/>
    <w:rsid w:val="00F13167"/>
    <w:rsid w:val="00F1716E"/>
    <w:rsid w:val="00F24504"/>
    <w:rsid w:val="00F267D5"/>
    <w:rsid w:val="00F301EF"/>
    <w:rsid w:val="00F31B3A"/>
    <w:rsid w:val="00F320F2"/>
    <w:rsid w:val="00F33D31"/>
    <w:rsid w:val="00F35266"/>
    <w:rsid w:val="00F352A3"/>
    <w:rsid w:val="00F36788"/>
    <w:rsid w:val="00F5014C"/>
    <w:rsid w:val="00F86AC5"/>
    <w:rsid w:val="00FA2856"/>
    <w:rsid w:val="00FE1BD6"/>
    <w:rsid w:val="00FE37EF"/>
    <w:rsid w:val="00FE7560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743</Words>
  <Characters>4238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38</cp:revision>
  <cp:lastPrinted>2020-01-06T10:57:00Z</cp:lastPrinted>
  <dcterms:created xsi:type="dcterms:W3CDTF">2019-12-23T13:26:00Z</dcterms:created>
  <dcterms:modified xsi:type="dcterms:W3CDTF">2020-01-06T11:02:00Z</dcterms:modified>
</cp:coreProperties>
</file>