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7F" w:rsidRDefault="00D2577F" w:rsidP="00A21A38">
      <w:pPr>
        <w:spacing w:line="360" w:lineRule="auto"/>
        <w:jc w:val="center"/>
        <w:rPr>
          <w:b/>
          <w:i/>
        </w:rPr>
      </w:pPr>
    </w:p>
    <w:p w:rsidR="00D2577F" w:rsidRDefault="00D2577F" w:rsidP="00A21A38">
      <w:pPr>
        <w:spacing w:line="360" w:lineRule="auto"/>
        <w:jc w:val="center"/>
        <w:rPr>
          <w:b/>
          <w:i/>
        </w:rPr>
      </w:pPr>
    </w:p>
    <w:p w:rsidR="00D2577F" w:rsidRPr="00E81A78" w:rsidRDefault="00D2577F" w:rsidP="00A21A38">
      <w:pPr>
        <w:spacing w:line="360" w:lineRule="auto"/>
        <w:jc w:val="center"/>
        <w:rPr>
          <w:b/>
          <w:i/>
          <w:lang w:val="ru-RU"/>
        </w:rPr>
      </w:pPr>
      <w:r w:rsidRPr="00E81A78">
        <w:rPr>
          <w:b/>
          <w:i/>
        </w:rPr>
        <w:t xml:space="preserve">Кампания за набиране на доброволци за участие в дейностите по овладяване на пандемията от </w:t>
      </w:r>
      <w:r w:rsidRPr="00E81A78">
        <w:rPr>
          <w:b/>
          <w:i/>
          <w:lang w:val="en-US"/>
        </w:rPr>
        <w:t>COVID</w:t>
      </w:r>
      <w:r w:rsidRPr="00E81A78">
        <w:rPr>
          <w:b/>
          <w:i/>
          <w:lang w:val="ru-RU"/>
        </w:rPr>
        <w:t>-19</w:t>
      </w:r>
      <w:r w:rsidRPr="00E81A78">
        <w:rPr>
          <w:b/>
          <w:i/>
        </w:rPr>
        <w:t xml:space="preserve"> в страната</w:t>
      </w:r>
    </w:p>
    <w:p w:rsidR="00D2577F" w:rsidRPr="00E81A78" w:rsidRDefault="00D2577F" w:rsidP="003A100F">
      <w:pPr>
        <w:tabs>
          <w:tab w:val="left" w:pos="7695"/>
        </w:tabs>
        <w:rPr>
          <w:b/>
        </w:rPr>
      </w:pPr>
    </w:p>
    <w:p w:rsidR="00D2577F" w:rsidRPr="00E81A78" w:rsidRDefault="00D2577F" w:rsidP="009D3822">
      <w:pPr>
        <w:tabs>
          <w:tab w:val="left" w:pos="7695"/>
        </w:tabs>
        <w:jc w:val="both"/>
        <w:rPr>
          <w:b/>
        </w:rPr>
      </w:pPr>
    </w:p>
    <w:p w:rsidR="00D2577F" w:rsidRPr="00E81A78" w:rsidRDefault="00D2577F" w:rsidP="009D3822">
      <w:pPr>
        <w:tabs>
          <w:tab w:val="left" w:pos="7695"/>
        </w:tabs>
        <w:jc w:val="both"/>
      </w:pPr>
      <w:r w:rsidRPr="00E81A78">
        <w:t xml:space="preserve">Министерство на здравеопазването провежда кампания за набиране на доброволци за участие в дейностите по овладяване на пандемията от </w:t>
      </w:r>
      <w:r w:rsidRPr="00E81A78">
        <w:rPr>
          <w:lang w:val="en-US"/>
        </w:rPr>
        <w:t>COVID</w:t>
      </w:r>
      <w:r w:rsidRPr="00E81A78">
        <w:rPr>
          <w:lang w:val="ru-RU"/>
        </w:rPr>
        <w:t>-19</w:t>
      </w:r>
      <w:r w:rsidRPr="00E81A78">
        <w:t>, обхванала нашата страна.</w:t>
      </w:r>
    </w:p>
    <w:p w:rsidR="00D2577F" w:rsidRPr="00E81A78" w:rsidRDefault="00D2577F" w:rsidP="009D3822">
      <w:pPr>
        <w:tabs>
          <w:tab w:val="left" w:pos="7695"/>
        </w:tabs>
        <w:jc w:val="both"/>
      </w:pPr>
      <w:r w:rsidRPr="00E81A78">
        <w:t xml:space="preserve">Призоваваме обучаващите се  студенти в </w:t>
      </w:r>
      <w:r w:rsidRPr="00E81A78">
        <w:rPr>
          <w:lang w:val="en-GB"/>
        </w:rPr>
        <w:t>V</w:t>
      </w:r>
      <w:r w:rsidRPr="00E81A78">
        <w:rPr>
          <w:lang w:val="ru-RU"/>
        </w:rPr>
        <w:t xml:space="preserve"> </w:t>
      </w:r>
      <w:r w:rsidRPr="00E81A78">
        <w:t>и</w:t>
      </w:r>
      <w:r w:rsidRPr="00E81A78">
        <w:rPr>
          <w:lang w:val="ru-RU"/>
        </w:rPr>
        <w:t xml:space="preserve"> </w:t>
      </w:r>
      <w:r w:rsidRPr="00E81A78">
        <w:rPr>
          <w:lang w:val="en-GB"/>
        </w:rPr>
        <w:t>VI</w:t>
      </w:r>
      <w:r w:rsidRPr="00E81A78">
        <w:t xml:space="preserve"> курс при медицинските университети, действащи и пенсионирани медицински лица да вземат участие като доброволци в борбата с </w:t>
      </w:r>
      <w:r w:rsidRPr="00E81A78">
        <w:rPr>
          <w:lang w:val="en-US"/>
        </w:rPr>
        <w:t>COVID</w:t>
      </w:r>
      <w:r w:rsidRPr="00E81A78">
        <w:rPr>
          <w:lang w:val="ru-RU"/>
        </w:rPr>
        <w:t>-19</w:t>
      </w:r>
      <w:r w:rsidRPr="00E81A78">
        <w:t>.</w:t>
      </w:r>
    </w:p>
    <w:p w:rsidR="00D2577F" w:rsidRPr="00E81A78" w:rsidRDefault="00D2577F" w:rsidP="009D3822">
      <w:pPr>
        <w:tabs>
          <w:tab w:val="left" w:pos="7695"/>
        </w:tabs>
        <w:jc w:val="both"/>
      </w:pPr>
    </w:p>
    <w:p w:rsidR="00D2577F" w:rsidRPr="00E81A78" w:rsidRDefault="00D2577F" w:rsidP="009D3822">
      <w:pPr>
        <w:jc w:val="both"/>
      </w:pPr>
      <w:r w:rsidRPr="00E81A78">
        <w:t>Желаещите да се включат в кампанията могат да заявят това пред Регион</w:t>
      </w:r>
      <w:r>
        <w:t>ална здравна инспекция – Добрич</w:t>
      </w:r>
      <w:r w:rsidRPr="00E81A78">
        <w:rPr>
          <w:lang w:val="ru-RU"/>
        </w:rPr>
        <w:t xml:space="preserve"> </w:t>
      </w:r>
      <w:r>
        <w:t>на</w:t>
      </w:r>
      <w:r w:rsidRPr="00E81A78">
        <w:t xml:space="preserve"> </w:t>
      </w:r>
      <w:r w:rsidRPr="00E81A78">
        <w:rPr>
          <w:bCs/>
          <w:lang w:val="en-US"/>
        </w:rPr>
        <w:t>e</w:t>
      </w:r>
      <w:r w:rsidRPr="00E81A78">
        <w:rPr>
          <w:bCs/>
          <w:lang w:val="ru-RU"/>
        </w:rPr>
        <w:t>-</w:t>
      </w:r>
      <w:r w:rsidRPr="00E81A78">
        <w:rPr>
          <w:bCs/>
          <w:lang w:val="en-US"/>
        </w:rPr>
        <w:t>mail</w:t>
      </w:r>
      <w:r w:rsidRPr="00E81A78">
        <w:rPr>
          <w:bCs/>
          <w:lang w:val="ru-RU"/>
        </w:rPr>
        <w:t xml:space="preserve">: </w:t>
      </w:r>
      <w:r w:rsidRPr="00E81A78">
        <w:rPr>
          <w:bCs/>
          <w:lang w:val="en-US"/>
        </w:rPr>
        <w:t>rzi</w:t>
      </w:r>
      <w:r w:rsidRPr="00E81A78">
        <w:rPr>
          <w:bCs/>
          <w:lang w:val="ru-RU"/>
        </w:rPr>
        <w:t>-</w:t>
      </w:r>
      <w:r w:rsidRPr="00E81A78">
        <w:rPr>
          <w:bCs/>
          <w:lang w:val="en-US"/>
        </w:rPr>
        <w:t>dobrich</w:t>
      </w:r>
      <w:r w:rsidRPr="00E81A78">
        <w:rPr>
          <w:bCs/>
          <w:lang w:val="ru-RU"/>
        </w:rPr>
        <w:t>@</w:t>
      </w:r>
      <w:r w:rsidRPr="00E81A78">
        <w:rPr>
          <w:bCs/>
          <w:lang w:val="en-US"/>
        </w:rPr>
        <w:t>mh</w:t>
      </w:r>
      <w:r w:rsidRPr="00E81A78">
        <w:rPr>
          <w:bCs/>
          <w:lang w:val="ru-RU"/>
        </w:rPr>
        <w:t>.</w:t>
      </w:r>
      <w:r w:rsidRPr="00E81A78">
        <w:rPr>
          <w:bCs/>
          <w:lang w:val="en-US"/>
        </w:rPr>
        <w:t>government</w:t>
      </w:r>
      <w:r w:rsidRPr="00E81A78">
        <w:rPr>
          <w:bCs/>
          <w:lang w:val="ru-RU"/>
        </w:rPr>
        <w:t>.</w:t>
      </w:r>
      <w:r w:rsidRPr="00E81A78">
        <w:rPr>
          <w:bCs/>
          <w:lang w:val="en-US"/>
        </w:rPr>
        <w:t>bg</w:t>
      </w:r>
      <w:r w:rsidRPr="00E81A78">
        <w:rPr>
          <w:shd w:val="clear" w:color="auto" w:fill="FFFFFF"/>
        </w:rPr>
        <w:t>, посочвайки своите имена, възраст, телефон, електронна поща, a за студентите – и курса на обучение.</w:t>
      </w:r>
      <w:r w:rsidRPr="00E81A78">
        <w:t xml:space="preserve"> </w:t>
      </w:r>
    </w:p>
    <w:p w:rsidR="00D2577F" w:rsidRPr="00E81A78" w:rsidRDefault="00D2577F" w:rsidP="009D3822">
      <w:pPr>
        <w:jc w:val="both"/>
      </w:pPr>
    </w:p>
    <w:p w:rsidR="00D2577F" w:rsidRPr="00E81A78" w:rsidRDefault="00D2577F" w:rsidP="009D3822">
      <w:pPr>
        <w:pStyle w:val="NormalWeb"/>
        <w:spacing w:before="0" w:beforeAutospacing="0" w:after="0" w:afterAutospacing="0"/>
        <w:jc w:val="both"/>
      </w:pPr>
      <w:r w:rsidRPr="00E81A78">
        <w:t>Нацията ни е изправена пред сериозно изпитание. За да се справим с него е нужно единение, защото то преодолява всяка една криза. Бъдете дисциплинирани и отговорни към най-ценното – здравето и живота на Вас, Вашите близки и хората около Вас!</w:t>
      </w:r>
    </w:p>
    <w:p w:rsidR="00D2577F" w:rsidRPr="00E81A78" w:rsidRDefault="00D2577F" w:rsidP="00E81A78">
      <w:pPr>
        <w:pStyle w:val="NormalWeb"/>
        <w:jc w:val="right"/>
      </w:pPr>
      <w:r w:rsidRPr="00E81A78">
        <w:t> </w:t>
      </w:r>
    </w:p>
    <w:p w:rsidR="00D2577F" w:rsidRPr="00E81A78" w:rsidRDefault="00D2577F" w:rsidP="00E81A78">
      <w:pPr>
        <w:shd w:val="clear" w:color="auto" w:fill="FFFFFF"/>
        <w:tabs>
          <w:tab w:val="left" w:pos="0"/>
        </w:tabs>
        <w:ind w:right="39"/>
        <w:jc w:val="right"/>
        <w:rPr>
          <w:b/>
          <w:bCs/>
          <w:lang w:val="ru-RU" w:eastAsia="en-US"/>
        </w:rPr>
      </w:pPr>
      <w:r w:rsidRPr="00E81A78">
        <w:rPr>
          <w:b/>
          <w:bCs/>
          <w:lang w:val="ru-RU" w:eastAsia="en-US"/>
        </w:rPr>
        <w:t>Д-Р СВЕТЛА АНГЕЛОВА</w:t>
      </w:r>
    </w:p>
    <w:p w:rsidR="00D2577F" w:rsidRPr="00E81A78" w:rsidRDefault="00D2577F" w:rsidP="00E81A78">
      <w:pPr>
        <w:shd w:val="clear" w:color="auto" w:fill="FFFFFF"/>
        <w:tabs>
          <w:tab w:val="left" w:pos="0"/>
        </w:tabs>
        <w:ind w:right="39"/>
        <w:jc w:val="right"/>
        <w:rPr>
          <w:lang w:val="ru-RU" w:eastAsia="en-US"/>
        </w:rPr>
      </w:pPr>
      <w:r w:rsidRPr="00E81A78">
        <w:rPr>
          <w:b/>
          <w:bCs/>
          <w:i/>
          <w:lang w:val="ru-RU" w:eastAsia="en-US"/>
        </w:rPr>
        <w:t>Директор на РЗИ-Добрич</w:t>
      </w:r>
    </w:p>
    <w:p w:rsidR="00D2577F" w:rsidRPr="00E81A78" w:rsidRDefault="00D2577F" w:rsidP="00332FB8">
      <w:pPr>
        <w:rPr>
          <w:rFonts w:ascii="TimokU" w:hAnsi="TimokU"/>
          <w:sz w:val="22"/>
          <w:szCs w:val="20"/>
          <w:u w:val="single"/>
          <w:lang w:eastAsia="en-US"/>
        </w:rPr>
      </w:pPr>
      <w:r w:rsidRPr="00E81A78">
        <w:rPr>
          <w:b/>
          <w:lang w:val="ru-RU" w:eastAsia="en-US"/>
        </w:rPr>
        <w:t xml:space="preserve">  </w:t>
      </w:r>
    </w:p>
    <w:p w:rsidR="00D2577F" w:rsidRPr="00E81A78" w:rsidRDefault="00D2577F" w:rsidP="00332FB8"/>
    <w:p w:rsidR="00D2577F" w:rsidRPr="00E81A78" w:rsidRDefault="00D2577F" w:rsidP="00332FB8"/>
    <w:p w:rsidR="00D2577F" w:rsidRPr="00E81A78" w:rsidRDefault="00D2577F" w:rsidP="00332FB8"/>
    <w:p w:rsidR="00D2577F" w:rsidRPr="00E81A78" w:rsidRDefault="00D2577F" w:rsidP="00332FB8"/>
    <w:p w:rsidR="00D2577F" w:rsidRPr="00E81A78" w:rsidRDefault="00D2577F" w:rsidP="00332FB8"/>
    <w:p w:rsidR="00D2577F" w:rsidRPr="00E81A78" w:rsidRDefault="00D2577F" w:rsidP="00332FB8"/>
    <w:p w:rsidR="00D2577F" w:rsidRPr="00E81A78" w:rsidRDefault="00D2577F" w:rsidP="00332FB8"/>
    <w:p w:rsidR="00D2577F" w:rsidRPr="00E81A78" w:rsidRDefault="00D2577F" w:rsidP="003A100F">
      <w:pPr>
        <w:tabs>
          <w:tab w:val="center" w:pos="4536"/>
        </w:tabs>
        <w:rPr>
          <w:lang w:val="ru-RU"/>
        </w:rPr>
      </w:pPr>
    </w:p>
    <w:sectPr w:rsidR="00D2577F" w:rsidRPr="00E81A78" w:rsidSect="009D3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849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7F" w:rsidRDefault="00D2577F" w:rsidP="00D5329D">
      <w:r>
        <w:separator/>
      </w:r>
    </w:p>
  </w:endnote>
  <w:endnote w:type="continuationSeparator" w:id="0">
    <w:p w:rsidR="00D2577F" w:rsidRDefault="00D2577F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7F" w:rsidRDefault="00D2577F">
    <w:pPr>
      <w:pStyle w:val="Footer"/>
    </w:pPr>
    <w:r>
      <w:t>[Въведете тук]</w:t>
    </w:r>
  </w:p>
  <w:p w:rsidR="00D2577F" w:rsidRPr="009945AF" w:rsidRDefault="00D2577F" w:rsidP="009945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7F" w:rsidRPr="00734CC7" w:rsidRDefault="00D2577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D2577F" w:rsidRPr="00734CC7" w:rsidRDefault="00D2577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D2577F" w:rsidRPr="00734CC7" w:rsidRDefault="00D2577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D2577F" w:rsidRPr="00734CC7" w:rsidRDefault="00D2577F" w:rsidP="009945AF">
    <w:pPr>
      <w:pStyle w:val="Footer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  <w:p w:rsidR="00D2577F" w:rsidRDefault="00D25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7F" w:rsidRDefault="00D2577F" w:rsidP="00D5329D">
      <w:r>
        <w:separator/>
      </w:r>
    </w:p>
  </w:footnote>
  <w:footnote w:type="continuationSeparator" w:id="0">
    <w:p w:rsidR="00D2577F" w:rsidRDefault="00D2577F" w:rsidP="00D53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7F" w:rsidRDefault="00D2577F">
    <w:pPr>
      <w:pStyle w:val="Header"/>
    </w:pPr>
  </w:p>
  <w:p w:rsidR="00D2577F" w:rsidRDefault="00D2577F">
    <w:pPr>
      <w:pStyle w:val="Header"/>
    </w:pPr>
  </w:p>
  <w:p w:rsidR="00D2577F" w:rsidRDefault="00D257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985"/>
      <w:gridCol w:w="7513"/>
    </w:tblGrid>
    <w:tr w:rsidR="00D2577F" w:rsidTr="003007B5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2577F" w:rsidRPr="003007B5" w:rsidRDefault="00D2577F" w:rsidP="003007B5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 w:rsidRPr="003007B5">
            <w:rPr>
              <w:b/>
              <w:noProof/>
              <w:sz w:val="4"/>
              <w:szCs w:val="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3" o:spid="_x0000_i1026" type="#_x0000_t75" style="width:73.2pt;height:88.2pt;visibility:visible">
                <v:imagedata r:id="rId1" o:title=""/>
              </v:shape>
            </w:pict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:rsidR="00D2577F" w:rsidRPr="003007B5" w:rsidRDefault="00D2577F" w:rsidP="003007B5">
          <w:pPr>
            <w:pStyle w:val="NoSpacing"/>
            <w:spacing w:line="360" w:lineRule="auto"/>
            <w:rPr>
              <w:b/>
              <w:lang w:eastAsia="en-US"/>
            </w:rPr>
          </w:pPr>
        </w:p>
        <w:p w:rsidR="00D2577F" w:rsidRPr="003007B5" w:rsidRDefault="00D2577F" w:rsidP="003007B5">
          <w:pPr>
            <w:pStyle w:val="NoSpacing"/>
            <w:spacing w:line="360" w:lineRule="auto"/>
            <w:rPr>
              <w:b/>
              <w:lang w:eastAsia="en-US"/>
            </w:rPr>
          </w:pPr>
          <w:r w:rsidRPr="003007B5">
            <w:rPr>
              <w:b/>
              <w:lang w:eastAsia="en-US"/>
            </w:rPr>
            <w:t>РЕПУБЛИКА БЪЛГАРИЯ</w:t>
          </w:r>
        </w:p>
        <w:p w:rsidR="00D2577F" w:rsidRPr="003007B5" w:rsidRDefault="00D2577F" w:rsidP="003007B5">
          <w:pPr>
            <w:pStyle w:val="NoSpacing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D2577F" w:rsidRPr="003007B5" w:rsidRDefault="00D2577F" w:rsidP="003007B5">
          <w:pPr>
            <w:pStyle w:val="Header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/>
              <w:sz w:val="24"/>
              <w:szCs w:val="24"/>
            </w:rPr>
          </w:pPr>
          <w:r w:rsidRPr="003007B5">
            <w:rPr>
              <w:rFonts w:ascii="Times New Roman" w:hAnsi="Times New Roman"/>
              <w:sz w:val="24"/>
              <w:szCs w:val="24"/>
            </w:rPr>
            <w:t>Регионална здравна инспекция-Добрич</w:t>
          </w:r>
        </w:p>
        <w:p w:rsidR="00D2577F" w:rsidRPr="003007B5" w:rsidRDefault="00D2577F" w:rsidP="003007B5">
          <w:pPr>
            <w:tabs>
              <w:tab w:val="left" w:pos="1309"/>
            </w:tabs>
            <w:rPr>
              <w:sz w:val="22"/>
              <w:szCs w:val="22"/>
              <w:lang w:eastAsia="en-US"/>
            </w:rPr>
          </w:pPr>
          <w:r w:rsidRPr="003007B5">
            <w:rPr>
              <w:sz w:val="22"/>
              <w:szCs w:val="22"/>
              <w:lang w:eastAsia="en-US"/>
            </w:rPr>
            <w:tab/>
          </w:r>
        </w:p>
      </w:tc>
    </w:tr>
  </w:tbl>
  <w:p w:rsidR="00D2577F" w:rsidRDefault="00D257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143B5"/>
    <w:rsid w:val="0007420F"/>
    <w:rsid w:val="000978A1"/>
    <w:rsid w:val="000B04B7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3374B"/>
    <w:rsid w:val="00245A60"/>
    <w:rsid w:val="002A2ECA"/>
    <w:rsid w:val="002D025D"/>
    <w:rsid w:val="002E4449"/>
    <w:rsid w:val="003007B5"/>
    <w:rsid w:val="003045AE"/>
    <w:rsid w:val="003078AB"/>
    <w:rsid w:val="003137DD"/>
    <w:rsid w:val="00332FB8"/>
    <w:rsid w:val="0037595E"/>
    <w:rsid w:val="003A100F"/>
    <w:rsid w:val="003C6CA0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87349"/>
    <w:rsid w:val="00496A40"/>
    <w:rsid w:val="00510F14"/>
    <w:rsid w:val="00511534"/>
    <w:rsid w:val="00530371"/>
    <w:rsid w:val="005320BF"/>
    <w:rsid w:val="00551CAC"/>
    <w:rsid w:val="00553C0F"/>
    <w:rsid w:val="005566E0"/>
    <w:rsid w:val="00583E07"/>
    <w:rsid w:val="00590C69"/>
    <w:rsid w:val="00596D79"/>
    <w:rsid w:val="005B14FD"/>
    <w:rsid w:val="005C6215"/>
    <w:rsid w:val="0060777B"/>
    <w:rsid w:val="00645693"/>
    <w:rsid w:val="0064768F"/>
    <w:rsid w:val="00652F94"/>
    <w:rsid w:val="00693E95"/>
    <w:rsid w:val="006A170F"/>
    <w:rsid w:val="006A33FD"/>
    <w:rsid w:val="006B47F4"/>
    <w:rsid w:val="006B5130"/>
    <w:rsid w:val="006C0470"/>
    <w:rsid w:val="006C54BD"/>
    <w:rsid w:val="00700106"/>
    <w:rsid w:val="00705EA2"/>
    <w:rsid w:val="0072606C"/>
    <w:rsid w:val="00734564"/>
    <w:rsid w:val="00734CC7"/>
    <w:rsid w:val="007430CD"/>
    <w:rsid w:val="007452CA"/>
    <w:rsid w:val="00757098"/>
    <w:rsid w:val="00777EE2"/>
    <w:rsid w:val="007B6F38"/>
    <w:rsid w:val="007C061B"/>
    <w:rsid w:val="007C4880"/>
    <w:rsid w:val="007D7DD3"/>
    <w:rsid w:val="0082407D"/>
    <w:rsid w:val="00844071"/>
    <w:rsid w:val="00862A82"/>
    <w:rsid w:val="008725EA"/>
    <w:rsid w:val="008A19F4"/>
    <w:rsid w:val="008A6EF0"/>
    <w:rsid w:val="008F02FB"/>
    <w:rsid w:val="00915917"/>
    <w:rsid w:val="0092740D"/>
    <w:rsid w:val="00937AAF"/>
    <w:rsid w:val="0094654A"/>
    <w:rsid w:val="00953C14"/>
    <w:rsid w:val="00967EB1"/>
    <w:rsid w:val="00983799"/>
    <w:rsid w:val="009945AF"/>
    <w:rsid w:val="009A0D44"/>
    <w:rsid w:val="009A33B7"/>
    <w:rsid w:val="009D3822"/>
    <w:rsid w:val="009D3948"/>
    <w:rsid w:val="00A043AF"/>
    <w:rsid w:val="00A054BA"/>
    <w:rsid w:val="00A12181"/>
    <w:rsid w:val="00A21A38"/>
    <w:rsid w:val="00A4749E"/>
    <w:rsid w:val="00A520D6"/>
    <w:rsid w:val="00A53F17"/>
    <w:rsid w:val="00A56836"/>
    <w:rsid w:val="00A66803"/>
    <w:rsid w:val="00A80439"/>
    <w:rsid w:val="00A91B9E"/>
    <w:rsid w:val="00A9447F"/>
    <w:rsid w:val="00A9596F"/>
    <w:rsid w:val="00AB504C"/>
    <w:rsid w:val="00AD5247"/>
    <w:rsid w:val="00B02284"/>
    <w:rsid w:val="00B078E9"/>
    <w:rsid w:val="00B142A5"/>
    <w:rsid w:val="00B33483"/>
    <w:rsid w:val="00B412B9"/>
    <w:rsid w:val="00B57010"/>
    <w:rsid w:val="00B71078"/>
    <w:rsid w:val="00B80FDA"/>
    <w:rsid w:val="00BD4B02"/>
    <w:rsid w:val="00BF0B3D"/>
    <w:rsid w:val="00BF1670"/>
    <w:rsid w:val="00BF1DDB"/>
    <w:rsid w:val="00BF4524"/>
    <w:rsid w:val="00BF49D0"/>
    <w:rsid w:val="00BF52AE"/>
    <w:rsid w:val="00C255C1"/>
    <w:rsid w:val="00C8415B"/>
    <w:rsid w:val="00C962AC"/>
    <w:rsid w:val="00CA4BB6"/>
    <w:rsid w:val="00CC52D3"/>
    <w:rsid w:val="00CD011A"/>
    <w:rsid w:val="00CD2D46"/>
    <w:rsid w:val="00CF7296"/>
    <w:rsid w:val="00D01E24"/>
    <w:rsid w:val="00D03DD6"/>
    <w:rsid w:val="00D11EFA"/>
    <w:rsid w:val="00D15D81"/>
    <w:rsid w:val="00D2577F"/>
    <w:rsid w:val="00D507A3"/>
    <w:rsid w:val="00D5329D"/>
    <w:rsid w:val="00DA5CAB"/>
    <w:rsid w:val="00DD1E6A"/>
    <w:rsid w:val="00DD6596"/>
    <w:rsid w:val="00DF16D0"/>
    <w:rsid w:val="00E30E00"/>
    <w:rsid w:val="00E81A78"/>
    <w:rsid w:val="00E82DFA"/>
    <w:rsid w:val="00E91EE6"/>
    <w:rsid w:val="00E92F4B"/>
    <w:rsid w:val="00EA0A16"/>
    <w:rsid w:val="00EA650D"/>
    <w:rsid w:val="00EC6632"/>
    <w:rsid w:val="00EC684B"/>
    <w:rsid w:val="00ED58A0"/>
    <w:rsid w:val="00EE1E05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94784"/>
    <w:rsid w:val="00F9670A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  <w:contextualSpacing/>
    </w:pPr>
  </w:style>
  <w:style w:type="paragraph" w:customStyle="1" w:styleId="Char">
    <w:name w:val="Char"/>
    <w:basedOn w:val="Normal"/>
    <w:uiPriority w:val="99"/>
    <w:rsid w:val="003A100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Emphasis">
    <w:name w:val="Emphasis"/>
    <w:basedOn w:val="DefaultParagraphFont"/>
    <w:uiPriority w:val="99"/>
    <w:qFormat/>
    <w:rsid w:val="003A100F"/>
    <w:rPr>
      <w:rFonts w:cs="Times New Roman"/>
      <w:i/>
    </w:rPr>
  </w:style>
  <w:style w:type="paragraph" w:styleId="NormalWeb">
    <w:name w:val="Normal (Web)"/>
    <w:basedOn w:val="Normal"/>
    <w:uiPriority w:val="99"/>
    <w:rsid w:val="009D38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149</Words>
  <Characters>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home</cp:lastModifiedBy>
  <cp:revision>7</cp:revision>
  <cp:lastPrinted>2020-04-01T13:20:00Z</cp:lastPrinted>
  <dcterms:created xsi:type="dcterms:W3CDTF">2020-04-01T06:00:00Z</dcterms:created>
  <dcterms:modified xsi:type="dcterms:W3CDTF">2020-04-01T13:30:00Z</dcterms:modified>
</cp:coreProperties>
</file>