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8A71C1" w:rsidRPr="00BA5496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71C1" w:rsidRPr="00BA5496" w:rsidRDefault="008A71C1" w:rsidP="00F36788">
            <w:pPr>
              <w:ind w:left="5"/>
              <w:rPr>
                <w:b/>
                <w:sz w:val="22"/>
                <w:szCs w:val="22"/>
              </w:rPr>
            </w:pPr>
            <w:r w:rsidRPr="00BA5496">
              <w:rPr>
                <w:b/>
                <w:noProof/>
                <w:sz w:val="22"/>
                <w:szCs w:val="22"/>
              </w:rPr>
              <w:t xml:space="preserve">                 </w:t>
            </w:r>
            <w:r w:rsidRPr="00BA5496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8A71C1" w:rsidRPr="00BA5496" w:rsidRDefault="008A71C1" w:rsidP="00F36788">
            <w:pPr>
              <w:pStyle w:val="NoSpacing"/>
              <w:rPr>
                <w:b/>
                <w:sz w:val="22"/>
                <w:szCs w:val="22"/>
                <w:lang w:eastAsia="en-US"/>
              </w:rPr>
            </w:pPr>
          </w:p>
          <w:p w:rsidR="008A71C1" w:rsidRPr="00BA5496" w:rsidRDefault="008A71C1" w:rsidP="00F36788">
            <w:pPr>
              <w:pStyle w:val="NoSpacing"/>
              <w:rPr>
                <w:b/>
                <w:sz w:val="22"/>
                <w:szCs w:val="22"/>
                <w:lang w:eastAsia="en-US"/>
              </w:rPr>
            </w:pPr>
            <w:r w:rsidRPr="00BA5496">
              <w:rPr>
                <w:b/>
                <w:sz w:val="22"/>
                <w:szCs w:val="22"/>
                <w:lang w:eastAsia="en-US"/>
              </w:rPr>
              <w:t>РЕПУБЛИКА БЪЛГАРИЯ</w:t>
            </w:r>
          </w:p>
          <w:p w:rsidR="008A71C1" w:rsidRPr="00BA5496" w:rsidRDefault="008A71C1" w:rsidP="00F36788">
            <w:pPr>
              <w:pStyle w:val="NoSpacing"/>
              <w:rPr>
                <w:b/>
                <w:sz w:val="22"/>
                <w:szCs w:val="22"/>
                <w:lang w:eastAsia="en-US"/>
              </w:rPr>
            </w:pPr>
            <w:r w:rsidRPr="00BA5496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8A71C1" w:rsidRPr="00BA5496" w:rsidRDefault="008A71C1" w:rsidP="00F36788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5496">
              <w:rPr>
                <w:rFonts w:ascii="Times New Roman" w:hAnsi="Times New Roman"/>
                <w:sz w:val="22"/>
                <w:szCs w:val="22"/>
                <w:lang w:eastAsia="en-US"/>
              </w:rPr>
              <w:t>Регионална здравна инспекция-Добрич</w:t>
            </w:r>
          </w:p>
          <w:p w:rsidR="008A71C1" w:rsidRPr="00BA5496" w:rsidRDefault="008A71C1" w:rsidP="00BA5496">
            <w:pPr>
              <w:pStyle w:val="Header"/>
              <w:tabs>
                <w:tab w:val="left" w:pos="1134"/>
              </w:tabs>
              <w:outlineLvl w:val="0"/>
              <w:rPr>
                <w:rFonts w:ascii="Verdana" w:hAnsi="Verdana"/>
                <w:sz w:val="22"/>
                <w:szCs w:val="22"/>
              </w:rPr>
            </w:pPr>
            <w:r w:rsidRPr="00BA5496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8A71C1" w:rsidRPr="00BA5496" w:rsidRDefault="008A71C1" w:rsidP="00BA5496">
            <w:pPr>
              <w:rPr>
                <w:b/>
                <w:sz w:val="22"/>
                <w:szCs w:val="22"/>
              </w:rPr>
            </w:pPr>
            <w:r w:rsidRPr="00BA5496">
              <w:rPr>
                <w:b/>
                <w:sz w:val="22"/>
                <w:szCs w:val="22"/>
              </w:rPr>
              <w:t>ИНФОРМАЦИЯ ОТНОСНО</w:t>
            </w:r>
            <w:r w:rsidRPr="00BA5496">
              <w:rPr>
                <w:sz w:val="22"/>
                <w:szCs w:val="22"/>
              </w:rPr>
              <w:t xml:space="preserve"> </w:t>
            </w:r>
            <w:r w:rsidRPr="00BA5496">
              <w:rPr>
                <w:b/>
                <w:sz w:val="22"/>
                <w:szCs w:val="22"/>
              </w:rPr>
              <w:t>СЛУЧАИ НА ПНЕВМОНИЯ, СВЪРЗАНИ ВЕРОЯТНО С НОВ КОРОНАВИРУС В УХАН, КИТАЙ</w:t>
            </w:r>
          </w:p>
          <w:p w:rsidR="008A71C1" w:rsidRPr="00BA5496" w:rsidRDefault="008A71C1" w:rsidP="00F36788">
            <w:pPr>
              <w:tabs>
                <w:tab w:val="left" w:pos="1309"/>
              </w:tabs>
              <w:rPr>
                <w:sz w:val="22"/>
                <w:szCs w:val="22"/>
                <w:lang w:eastAsia="en-US"/>
              </w:rPr>
            </w:pPr>
          </w:p>
        </w:tc>
      </w:tr>
    </w:tbl>
    <w:p w:rsidR="008A71C1" w:rsidRPr="00BA5496" w:rsidRDefault="008A71C1" w:rsidP="00F36788">
      <w:pPr>
        <w:pStyle w:val="Header"/>
        <w:tabs>
          <w:tab w:val="left" w:pos="1134"/>
        </w:tabs>
        <w:outlineLvl w:val="0"/>
        <w:rPr>
          <w:rFonts w:ascii="Verdana" w:hAnsi="Verdana"/>
          <w:sz w:val="22"/>
          <w:szCs w:val="22"/>
        </w:rPr>
      </w:pPr>
      <w:r w:rsidRPr="00BA5496">
        <w:rPr>
          <w:rFonts w:ascii="Verdana" w:hAnsi="Verdana"/>
          <w:sz w:val="22"/>
          <w:szCs w:val="22"/>
        </w:rPr>
        <w:t xml:space="preserve">  </w:t>
      </w:r>
    </w:p>
    <w:p w:rsidR="008A71C1" w:rsidRDefault="008A71C1" w:rsidP="00352B09">
      <w:pPr>
        <w:jc w:val="both"/>
        <w:rPr>
          <w:sz w:val="22"/>
          <w:szCs w:val="22"/>
          <w:lang w:val="en-US"/>
        </w:rPr>
      </w:pPr>
    </w:p>
    <w:p w:rsidR="008A71C1" w:rsidRPr="00BA5496" w:rsidRDefault="008A71C1" w:rsidP="00352B09">
      <w:pPr>
        <w:jc w:val="both"/>
        <w:rPr>
          <w:sz w:val="22"/>
          <w:szCs w:val="22"/>
        </w:rPr>
      </w:pPr>
      <w:r w:rsidRPr="00BA5496">
        <w:rPr>
          <w:sz w:val="22"/>
          <w:szCs w:val="22"/>
        </w:rPr>
        <w:t xml:space="preserve">По данни на Европейския център за контрол на заболяванията (ЕЦКЗ), Стокхолм на 31.12.2019г. здравните власти в гр. Ухан, административен център на провинция Хубей, Китай са информирали за взрив от 27 случая на пневмония с неясна етиология сред лица, посетили пазара за продажба на риба и животни - </w:t>
      </w:r>
      <w:r w:rsidRPr="00BA5496">
        <w:rPr>
          <w:sz w:val="22"/>
          <w:szCs w:val="22"/>
          <w:lang w:val="en-US"/>
        </w:rPr>
        <w:t>Wuhan</w:t>
      </w:r>
      <w:r w:rsidRPr="00BA5496">
        <w:rPr>
          <w:sz w:val="22"/>
          <w:szCs w:val="22"/>
          <w:vertAlign w:val="superscript"/>
        </w:rPr>
        <w:t>,</w:t>
      </w:r>
      <w:r w:rsidRPr="00BA5496">
        <w:rPr>
          <w:sz w:val="22"/>
          <w:szCs w:val="22"/>
          <w:lang w:val="ru-RU"/>
        </w:rPr>
        <w:t xml:space="preserve"> </w:t>
      </w:r>
      <w:r w:rsidRPr="00BA5496">
        <w:rPr>
          <w:sz w:val="22"/>
          <w:szCs w:val="22"/>
          <w:lang w:val="en-US"/>
        </w:rPr>
        <w:t>South</w:t>
      </w:r>
      <w:r w:rsidRPr="00BA5496">
        <w:rPr>
          <w:sz w:val="22"/>
          <w:szCs w:val="22"/>
          <w:lang w:val="ru-RU"/>
        </w:rPr>
        <w:t xml:space="preserve"> </w:t>
      </w:r>
      <w:r w:rsidRPr="00BA5496">
        <w:rPr>
          <w:sz w:val="22"/>
          <w:szCs w:val="22"/>
          <w:lang w:val="en-US"/>
        </w:rPr>
        <w:t>China</w:t>
      </w:r>
      <w:r w:rsidRPr="00BA5496">
        <w:rPr>
          <w:sz w:val="22"/>
          <w:szCs w:val="22"/>
          <w:lang w:val="ru-RU"/>
        </w:rPr>
        <w:t xml:space="preserve"> </w:t>
      </w:r>
      <w:r w:rsidRPr="00BA5496">
        <w:rPr>
          <w:sz w:val="22"/>
          <w:szCs w:val="22"/>
          <w:lang w:val="en-US"/>
        </w:rPr>
        <w:t>Seafood</w:t>
      </w:r>
      <w:r w:rsidRPr="00BA5496">
        <w:rPr>
          <w:sz w:val="22"/>
          <w:szCs w:val="22"/>
          <w:lang w:val="ru-RU"/>
        </w:rPr>
        <w:t xml:space="preserve"> </w:t>
      </w:r>
      <w:r w:rsidRPr="00BA5496">
        <w:rPr>
          <w:sz w:val="22"/>
          <w:szCs w:val="22"/>
          <w:lang w:val="en-US"/>
        </w:rPr>
        <w:t>City</w:t>
      </w:r>
      <w:r w:rsidRPr="00BA5496">
        <w:rPr>
          <w:sz w:val="22"/>
          <w:szCs w:val="22"/>
          <w:lang w:val="ru-RU"/>
        </w:rPr>
        <w:t xml:space="preserve"> </w:t>
      </w:r>
      <w:r w:rsidRPr="00BA5496">
        <w:rPr>
          <w:sz w:val="22"/>
          <w:szCs w:val="22"/>
          <w:lang w:val="en-US"/>
        </w:rPr>
        <w:t>market</w:t>
      </w:r>
      <w:r w:rsidRPr="00BA5496">
        <w:rPr>
          <w:sz w:val="22"/>
          <w:szCs w:val="22"/>
        </w:rPr>
        <w:t>. Заболелите са с оплаквания от треска, диспнея и рентгенографски данни за двустранни белодробни инфилтративни лезии, като до 5 януари 2020г. техният брой е достигнал 59, седем от които са в критично състояние.</w:t>
      </w:r>
    </w:p>
    <w:p w:rsidR="008A71C1" w:rsidRPr="00BA5496" w:rsidRDefault="008A71C1" w:rsidP="00352B09">
      <w:pPr>
        <w:jc w:val="both"/>
        <w:rPr>
          <w:sz w:val="22"/>
          <w:szCs w:val="22"/>
        </w:rPr>
      </w:pPr>
      <w:r w:rsidRPr="00BA5496">
        <w:rPr>
          <w:sz w:val="22"/>
          <w:szCs w:val="22"/>
        </w:rPr>
        <w:t>Предприети са мерки по изолация на болните, издирване на контактните лица, затваряне и дезинфекциране на пазара.</w:t>
      </w:r>
    </w:p>
    <w:p w:rsidR="008A71C1" w:rsidRPr="00BA5496" w:rsidRDefault="008A71C1" w:rsidP="00352B09">
      <w:pPr>
        <w:jc w:val="both"/>
        <w:rPr>
          <w:sz w:val="22"/>
          <w:szCs w:val="22"/>
        </w:rPr>
      </w:pPr>
      <w:r w:rsidRPr="00BA5496">
        <w:rPr>
          <w:sz w:val="22"/>
          <w:szCs w:val="22"/>
        </w:rPr>
        <w:t>Според китайските власти не се наблюдава предаване на инфекцията от човек на човек, както и няма случаи сред здравните работници.</w:t>
      </w:r>
    </w:p>
    <w:p w:rsidR="008A71C1" w:rsidRPr="00BA5496" w:rsidRDefault="008A71C1" w:rsidP="00352B09">
      <w:pPr>
        <w:jc w:val="both"/>
        <w:rPr>
          <w:sz w:val="22"/>
          <w:szCs w:val="22"/>
        </w:rPr>
      </w:pPr>
      <w:r w:rsidRPr="00BA5496">
        <w:rPr>
          <w:sz w:val="22"/>
          <w:szCs w:val="22"/>
        </w:rPr>
        <w:t>Проведените лабораторни изследвания изключват като причинители сезонните грипни вируси, вирусите на птичия грип, аденовируси, коронавируси, причиняващи Тежък остър респираторен синдром (</w:t>
      </w:r>
      <w:r w:rsidRPr="00BA5496">
        <w:rPr>
          <w:sz w:val="22"/>
          <w:szCs w:val="22"/>
          <w:lang w:val="en-US"/>
        </w:rPr>
        <w:t>SARS</w:t>
      </w:r>
      <w:r w:rsidRPr="00BA5496">
        <w:rPr>
          <w:sz w:val="22"/>
          <w:szCs w:val="22"/>
        </w:rPr>
        <w:t>) и Близкоизточен редпираторен синдром</w:t>
      </w:r>
      <w:r w:rsidRPr="00BA5496">
        <w:rPr>
          <w:sz w:val="22"/>
          <w:szCs w:val="22"/>
          <w:lang w:val="ru-RU"/>
        </w:rPr>
        <w:t xml:space="preserve"> </w:t>
      </w:r>
      <w:r w:rsidRPr="00BA5496">
        <w:rPr>
          <w:sz w:val="22"/>
          <w:szCs w:val="22"/>
        </w:rPr>
        <w:t>(</w:t>
      </w:r>
      <w:r w:rsidRPr="00BA5496">
        <w:rPr>
          <w:sz w:val="22"/>
          <w:szCs w:val="22"/>
          <w:lang w:val="en-US"/>
        </w:rPr>
        <w:t>MERS</w:t>
      </w:r>
      <w:r w:rsidRPr="00BA5496">
        <w:rPr>
          <w:sz w:val="22"/>
          <w:szCs w:val="22"/>
        </w:rPr>
        <w:t>).</w:t>
      </w:r>
    </w:p>
    <w:p w:rsidR="008A71C1" w:rsidRPr="00BA5496" w:rsidRDefault="008A71C1" w:rsidP="00352B09">
      <w:pPr>
        <w:jc w:val="both"/>
        <w:rPr>
          <w:sz w:val="22"/>
          <w:szCs w:val="22"/>
        </w:rPr>
      </w:pPr>
      <w:r w:rsidRPr="00BA5496">
        <w:rPr>
          <w:sz w:val="22"/>
          <w:szCs w:val="22"/>
        </w:rPr>
        <w:t>Въз основа на медийна публикация, ЕЦКЗ съобщава, че по данни на член на Китайската инженерна академия е дешифрирана генетичната последователност (секвенция) на причинителя на случаите и вероятно се касае за нов коронавирус, открит в кръвните проби и слюнката на 15 от развилите заболяването.</w:t>
      </w:r>
    </w:p>
    <w:p w:rsidR="008A71C1" w:rsidRPr="00BA5496" w:rsidRDefault="008A71C1" w:rsidP="00352B09">
      <w:pPr>
        <w:jc w:val="both"/>
        <w:rPr>
          <w:sz w:val="22"/>
          <w:szCs w:val="22"/>
        </w:rPr>
      </w:pPr>
      <w:r w:rsidRPr="00BA5496">
        <w:rPr>
          <w:sz w:val="22"/>
          <w:szCs w:val="22"/>
        </w:rPr>
        <w:t xml:space="preserve">Причините за избухването на заразата обаче все още са неясни. Изясняването на всички обстоятелства около разпространението на вируса продължава. </w:t>
      </w:r>
    </w:p>
    <w:p w:rsidR="008A71C1" w:rsidRPr="00BA5496" w:rsidRDefault="008A71C1" w:rsidP="00352B09">
      <w:pPr>
        <w:jc w:val="both"/>
        <w:rPr>
          <w:sz w:val="22"/>
          <w:szCs w:val="22"/>
        </w:rPr>
      </w:pPr>
      <w:r w:rsidRPr="00BA5496">
        <w:rPr>
          <w:sz w:val="22"/>
          <w:szCs w:val="22"/>
        </w:rPr>
        <w:t>По информация на СЗО, през последната седмица лица със симптоми на пневмония и данни за пътуване до Ухан са идентифицирани на международни летища.</w:t>
      </w:r>
    </w:p>
    <w:p w:rsidR="008A71C1" w:rsidRPr="00BA5496" w:rsidRDefault="008A71C1" w:rsidP="00352B09">
      <w:pPr>
        <w:jc w:val="both"/>
        <w:rPr>
          <w:sz w:val="22"/>
          <w:szCs w:val="22"/>
        </w:rPr>
      </w:pPr>
      <w:r w:rsidRPr="00BA5496">
        <w:rPr>
          <w:sz w:val="22"/>
          <w:szCs w:val="22"/>
        </w:rPr>
        <w:t xml:space="preserve">Поради създадената епидемична обстановка и отчитайки факта за наличие на директни полети от Ухан до Париж, Лондон и Рим в рамките на Европейския съюз, както и предстоящото отбелязване на Китайската Нова година в края на януари, </w:t>
      </w:r>
      <w:r w:rsidRPr="00BA5496">
        <w:rPr>
          <w:b/>
          <w:sz w:val="22"/>
          <w:szCs w:val="22"/>
        </w:rPr>
        <w:t>Европейският център за контрол на заболяванията (ЕЦКЗ) препоръчва</w:t>
      </w:r>
      <w:r w:rsidRPr="00BA5496">
        <w:rPr>
          <w:sz w:val="22"/>
          <w:szCs w:val="22"/>
        </w:rPr>
        <w:t xml:space="preserve"> пътуващите до Ухан да избягват посещение на пазари за животни и птици, както и контакт с животни, особено домашни птици и техните екскременти; да спазват добри хигиенни практики при измиване на ръце и приготвяне и консумация на храни.</w:t>
      </w:r>
    </w:p>
    <w:p w:rsidR="008A71C1" w:rsidRPr="00BA5496" w:rsidRDefault="008A71C1" w:rsidP="00352B09">
      <w:pPr>
        <w:jc w:val="both"/>
        <w:rPr>
          <w:sz w:val="22"/>
          <w:szCs w:val="22"/>
        </w:rPr>
      </w:pPr>
      <w:r w:rsidRPr="00BA5496">
        <w:rPr>
          <w:sz w:val="22"/>
          <w:szCs w:val="22"/>
        </w:rPr>
        <w:t>Пътуващи с данни за респираторни оплаквания, които се завръщат от Ухан или са пътували до Китай и са престояли в Ухан, трябва да потърсят медицинска помощ като информират медицинските специалисти за своето пътуване.</w:t>
      </w:r>
    </w:p>
    <w:p w:rsidR="008A71C1" w:rsidRPr="0048411E" w:rsidRDefault="008A71C1" w:rsidP="00352B09">
      <w:pPr>
        <w:jc w:val="both"/>
        <w:rPr>
          <w:sz w:val="22"/>
          <w:szCs w:val="22"/>
        </w:rPr>
      </w:pPr>
      <w:r w:rsidRPr="00BA5496">
        <w:rPr>
          <w:sz w:val="22"/>
          <w:szCs w:val="22"/>
        </w:rPr>
        <w:t>ЕЦКЗ напомня, че поради настоящата висока интензивност на сезонния грип в Китай, пътуващите е препоръчително да се имунизират с грипна ваксина поне две седмици преди пътуването, за да се предотврати тежко заболяване, в съответствие с националните и международни препоръки.</w:t>
      </w:r>
    </w:p>
    <w:p w:rsidR="008A71C1" w:rsidRPr="00BA5496" w:rsidRDefault="008A71C1" w:rsidP="00F36788">
      <w:pPr>
        <w:rPr>
          <w:color w:val="FFFFFF"/>
          <w:sz w:val="22"/>
          <w:szCs w:val="22"/>
          <w:lang w:val="ru-RU"/>
        </w:rPr>
      </w:pPr>
      <w:bookmarkStart w:id="0" w:name="_GoBack"/>
      <w:r w:rsidRPr="00BA5496">
        <w:rPr>
          <w:color w:val="FFFFFF"/>
          <w:sz w:val="22"/>
          <w:szCs w:val="22"/>
          <w:lang w:val="ru-RU"/>
        </w:rPr>
        <w:pict>
          <v:shape id="_x0000_i1026" type="#_x0000_t75" alt="Ред за подпис на Microsoft Office..." style="width:190.2pt;height:96pt">
            <v:imagedata r:id="rId8" o:title=""/>
            <o:lock v:ext="edit" ungrouping="t" rotation="t" cropping="t" verticies="t" text="t" grouping="t"/>
          </v:shape>
        </w:pict>
      </w:r>
      <w:bookmarkEnd w:id="0"/>
    </w:p>
    <w:p w:rsidR="008A71C1" w:rsidRPr="00BA5496" w:rsidRDefault="008A71C1" w:rsidP="002E252C">
      <w:pPr>
        <w:jc w:val="both"/>
        <w:rPr>
          <w:sz w:val="22"/>
          <w:szCs w:val="22"/>
        </w:rPr>
      </w:pPr>
    </w:p>
    <w:sectPr w:rsidR="008A71C1" w:rsidRPr="00BA5496" w:rsidSect="00BB0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567" w:left="1701" w:header="421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C1" w:rsidRDefault="008A71C1" w:rsidP="00D5329D">
      <w:r>
        <w:separator/>
      </w:r>
    </w:p>
  </w:endnote>
  <w:endnote w:type="continuationSeparator" w:id="0">
    <w:p w:rsidR="008A71C1" w:rsidRDefault="008A71C1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C1" w:rsidRDefault="008A71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C1" w:rsidRPr="00734CC7" w:rsidRDefault="008A71C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8A71C1" w:rsidRPr="00734CC7" w:rsidRDefault="008A71C1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8A71C1" w:rsidRPr="00734CC7" w:rsidRDefault="008A71C1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8A71C1" w:rsidRPr="00734CC7" w:rsidRDefault="008A71C1" w:rsidP="00C255C1">
    <w:pPr>
      <w:pStyle w:val="Footer"/>
      <w:jc w:val="center"/>
      <w:rPr>
        <w:rFonts w:ascii="Times New Roman" w:hAnsi="Times New Roman"/>
        <w:lang w:val="en-US"/>
      </w:rPr>
    </w:pPr>
    <w:r w:rsidRPr="00734CC7">
      <w:rPr>
        <w:rFonts w:ascii="Times New Roman" w:hAnsi="Times New Roman"/>
        <w:lang w:val="en-US"/>
      </w:rPr>
      <w:t>www.rzi-dobrich.org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C1" w:rsidRDefault="008A7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C1" w:rsidRDefault="008A71C1" w:rsidP="00D5329D">
      <w:r>
        <w:separator/>
      </w:r>
    </w:p>
  </w:footnote>
  <w:footnote w:type="continuationSeparator" w:id="0">
    <w:p w:rsidR="008A71C1" w:rsidRDefault="008A71C1" w:rsidP="00D53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C1" w:rsidRDefault="008A71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C1" w:rsidRDefault="008A71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1C1" w:rsidRDefault="008A71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13A5E"/>
    <w:rsid w:val="000143B5"/>
    <w:rsid w:val="00021EBD"/>
    <w:rsid w:val="000320A6"/>
    <w:rsid w:val="0007420F"/>
    <w:rsid w:val="000978A1"/>
    <w:rsid w:val="000B04B7"/>
    <w:rsid w:val="000B6552"/>
    <w:rsid w:val="00133CF3"/>
    <w:rsid w:val="00137555"/>
    <w:rsid w:val="0015281E"/>
    <w:rsid w:val="00173BA4"/>
    <w:rsid w:val="00185187"/>
    <w:rsid w:val="00191C41"/>
    <w:rsid w:val="001A2FCF"/>
    <w:rsid w:val="001A4DFD"/>
    <w:rsid w:val="001B2F2E"/>
    <w:rsid w:val="001C26E0"/>
    <w:rsid w:val="001E3334"/>
    <w:rsid w:val="001F00A9"/>
    <w:rsid w:val="002008DD"/>
    <w:rsid w:val="00203B1E"/>
    <w:rsid w:val="002A2ECA"/>
    <w:rsid w:val="002B175E"/>
    <w:rsid w:val="002D025D"/>
    <w:rsid w:val="002E252C"/>
    <w:rsid w:val="002E4449"/>
    <w:rsid w:val="003045AE"/>
    <w:rsid w:val="003137DD"/>
    <w:rsid w:val="00335D2E"/>
    <w:rsid w:val="00352B09"/>
    <w:rsid w:val="00371F94"/>
    <w:rsid w:val="003C6CA0"/>
    <w:rsid w:val="003F1432"/>
    <w:rsid w:val="003F5628"/>
    <w:rsid w:val="004115EE"/>
    <w:rsid w:val="00422716"/>
    <w:rsid w:val="004313AD"/>
    <w:rsid w:val="00443923"/>
    <w:rsid w:val="0045315C"/>
    <w:rsid w:val="00474E64"/>
    <w:rsid w:val="00477B4E"/>
    <w:rsid w:val="0048411E"/>
    <w:rsid w:val="00496A40"/>
    <w:rsid w:val="00530371"/>
    <w:rsid w:val="005320BF"/>
    <w:rsid w:val="00553C0F"/>
    <w:rsid w:val="005566E0"/>
    <w:rsid w:val="00557E4F"/>
    <w:rsid w:val="00583E07"/>
    <w:rsid w:val="00590C69"/>
    <w:rsid w:val="00596D79"/>
    <w:rsid w:val="005B14FD"/>
    <w:rsid w:val="005C6215"/>
    <w:rsid w:val="006360F2"/>
    <w:rsid w:val="00645693"/>
    <w:rsid w:val="0064768F"/>
    <w:rsid w:val="00652F94"/>
    <w:rsid w:val="00687E60"/>
    <w:rsid w:val="006A4809"/>
    <w:rsid w:val="006B47F4"/>
    <w:rsid w:val="006B5130"/>
    <w:rsid w:val="00700106"/>
    <w:rsid w:val="0070491B"/>
    <w:rsid w:val="00705EA2"/>
    <w:rsid w:val="0072606C"/>
    <w:rsid w:val="00734564"/>
    <w:rsid w:val="00734CC7"/>
    <w:rsid w:val="007430CD"/>
    <w:rsid w:val="00757098"/>
    <w:rsid w:val="00777EE2"/>
    <w:rsid w:val="00793968"/>
    <w:rsid w:val="007B6F38"/>
    <w:rsid w:val="007C4880"/>
    <w:rsid w:val="007D7DD3"/>
    <w:rsid w:val="00816113"/>
    <w:rsid w:val="0082407D"/>
    <w:rsid w:val="00844071"/>
    <w:rsid w:val="00862A82"/>
    <w:rsid w:val="008725EA"/>
    <w:rsid w:val="0088553D"/>
    <w:rsid w:val="008A19F4"/>
    <w:rsid w:val="008A6EF0"/>
    <w:rsid w:val="008A71C1"/>
    <w:rsid w:val="008F02FB"/>
    <w:rsid w:val="00915917"/>
    <w:rsid w:val="00935D01"/>
    <w:rsid w:val="00953C14"/>
    <w:rsid w:val="00967EB1"/>
    <w:rsid w:val="00983799"/>
    <w:rsid w:val="009A0D44"/>
    <w:rsid w:val="009A33B7"/>
    <w:rsid w:val="009B26CB"/>
    <w:rsid w:val="009D3948"/>
    <w:rsid w:val="009D6085"/>
    <w:rsid w:val="00A043AF"/>
    <w:rsid w:val="00A12181"/>
    <w:rsid w:val="00A369C2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12B9"/>
    <w:rsid w:val="00B80FDA"/>
    <w:rsid w:val="00BA5496"/>
    <w:rsid w:val="00BB0D8B"/>
    <w:rsid w:val="00BD4B02"/>
    <w:rsid w:val="00BF0B3D"/>
    <w:rsid w:val="00BF49D0"/>
    <w:rsid w:val="00BF52AE"/>
    <w:rsid w:val="00C255C1"/>
    <w:rsid w:val="00C427AA"/>
    <w:rsid w:val="00C8415B"/>
    <w:rsid w:val="00C962AC"/>
    <w:rsid w:val="00CA4BB6"/>
    <w:rsid w:val="00CC52D3"/>
    <w:rsid w:val="00CD011A"/>
    <w:rsid w:val="00CD2D46"/>
    <w:rsid w:val="00CD4667"/>
    <w:rsid w:val="00CF7296"/>
    <w:rsid w:val="00D01E24"/>
    <w:rsid w:val="00D11EFA"/>
    <w:rsid w:val="00D507A3"/>
    <w:rsid w:val="00D5329D"/>
    <w:rsid w:val="00D6306A"/>
    <w:rsid w:val="00D65234"/>
    <w:rsid w:val="00DA5CAB"/>
    <w:rsid w:val="00DF16D0"/>
    <w:rsid w:val="00E226F4"/>
    <w:rsid w:val="00E30E00"/>
    <w:rsid w:val="00E91EE6"/>
    <w:rsid w:val="00E92F4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36788"/>
    <w:rsid w:val="00F426A0"/>
    <w:rsid w:val="00F5014C"/>
    <w:rsid w:val="00FB0829"/>
    <w:rsid w:val="00FC2CC7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/>
      <w:color w:val="2E74B5"/>
      <w:sz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/>
      <w:sz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/>
      <w:sz w:val="18"/>
      <w:lang w:eastAsia="bg-BG"/>
    </w:rPr>
  </w:style>
  <w:style w:type="table" w:styleId="TableGrid">
    <w:name w:val="Table Grid"/>
    <w:basedOn w:val="TableNormal"/>
    <w:uiPriority w:val="99"/>
    <w:rsid w:val="004115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  <w:contextualSpacing/>
    </w:pPr>
  </w:style>
  <w:style w:type="character" w:customStyle="1" w:styleId="samedocreference1">
    <w:name w:val="samedocreference1"/>
    <w:uiPriority w:val="99"/>
    <w:rsid w:val="0070491B"/>
    <w:rPr>
      <w:color w:val="8B0000"/>
      <w:u w:val="single"/>
    </w:rPr>
  </w:style>
  <w:style w:type="character" w:customStyle="1" w:styleId="search43">
    <w:name w:val="search43"/>
    <w:uiPriority w:val="99"/>
    <w:rsid w:val="0070491B"/>
    <w:rPr>
      <w:shd w:val="clear" w:color="auto" w:fill="A0FFFF"/>
    </w:rPr>
  </w:style>
  <w:style w:type="character" w:customStyle="1" w:styleId="search44">
    <w:name w:val="search44"/>
    <w:uiPriority w:val="99"/>
    <w:rsid w:val="0070491B"/>
    <w:rPr>
      <w:shd w:val="clear" w:color="auto" w:fill="A0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65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36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66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36" w:space="15" w:color="0A246A"/>
            <w:right w:val="single" w:sz="6" w:space="0" w:color="333333"/>
          </w:divBdr>
          <w:divsChild>
            <w:div w:id="784883649">
              <w:marLeft w:val="3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423</Words>
  <Characters>2417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home</cp:lastModifiedBy>
  <cp:revision>26</cp:revision>
  <cp:lastPrinted>2019-09-02T06:52:00Z</cp:lastPrinted>
  <dcterms:created xsi:type="dcterms:W3CDTF">2019-04-17T13:50:00Z</dcterms:created>
  <dcterms:modified xsi:type="dcterms:W3CDTF">2020-01-17T06:47:00Z</dcterms:modified>
</cp:coreProperties>
</file>