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617085" w:rsidTr="00D6306A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7085" w:rsidRPr="00D6306A" w:rsidRDefault="00617085" w:rsidP="00F36788">
            <w:pPr>
              <w:ind w:left="5"/>
              <w:rPr>
                <w:b/>
                <w:sz w:val="4"/>
                <w:szCs w:val="4"/>
              </w:rPr>
            </w:pPr>
            <w:r w:rsidRPr="00D6306A">
              <w:rPr>
                <w:b/>
                <w:noProof/>
                <w:sz w:val="4"/>
                <w:szCs w:val="4"/>
              </w:rPr>
              <w:t xml:space="preserve">                 </w:t>
            </w:r>
            <w:r w:rsidRPr="003D268D">
              <w:rPr>
                <w:b/>
                <w:noProof/>
                <w:sz w:val="4"/>
                <w:szCs w:val="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2pt;height:88.2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617085" w:rsidRPr="00D6306A" w:rsidRDefault="00617085" w:rsidP="00F36788">
            <w:pPr>
              <w:pStyle w:val="NoSpacing"/>
              <w:rPr>
                <w:b/>
                <w:lang w:eastAsia="en-US"/>
              </w:rPr>
            </w:pPr>
          </w:p>
          <w:p w:rsidR="00617085" w:rsidRPr="00D6306A" w:rsidRDefault="00617085" w:rsidP="00F36788">
            <w:pPr>
              <w:pStyle w:val="NoSpacing"/>
              <w:rPr>
                <w:b/>
                <w:lang w:eastAsia="en-US"/>
              </w:rPr>
            </w:pPr>
            <w:r w:rsidRPr="00D6306A">
              <w:rPr>
                <w:b/>
                <w:lang w:eastAsia="en-US"/>
              </w:rPr>
              <w:t>РЕПУБЛИКА БЪЛГАРИЯ</w:t>
            </w:r>
          </w:p>
          <w:p w:rsidR="00617085" w:rsidRPr="00D6306A" w:rsidRDefault="00617085" w:rsidP="00F36788">
            <w:pPr>
              <w:pStyle w:val="NoSpacing"/>
              <w:rPr>
                <w:b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:rsidR="00617085" w:rsidRPr="00116FDF" w:rsidRDefault="00617085" w:rsidP="00F36788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6FDF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Регионална здравна инспекция-Добрич</w:t>
            </w:r>
          </w:p>
          <w:p w:rsidR="00617085" w:rsidRPr="00D6306A" w:rsidRDefault="00617085" w:rsidP="00F36788">
            <w:pPr>
              <w:tabs>
                <w:tab w:val="left" w:pos="1309"/>
              </w:tabs>
              <w:rPr>
                <w:lang w:eastAsia="en-US"/>
              </w:rPr>
            </w:pPr>
            <w:r w:rsidRPr="00D6306A">
              <w:rPr>
                <w:sz w:val="22"/>
                <w:szCs w:val="22"/>
                <w:lang w:eastAsia="en-US"/>
              </w:rPr>
              <w:tab/>
            </w:r>
          </w:p>
        </w:tc>
      </w:tr>
    </w:tbl>
    <w:p w:rsidR="00617085" w:rsidRPr="004115EE" w:rsidRDefault="00617085" w:rsidP="00F36788">
      <w:pPr>
        <w:pStyle w:val="Header"/>
        <w:tabs>
          <w:tab w:val="left" w:pos="1134"/>
        </w:tabs>
        <w:outlineLvl w:val="0"/>
        <w:rPr>
          <w:rFonts w:ascii="Verdana" w:hAnsi="Verdana"/>
          <w:sz w:val="4"/>
          <w:szCs w:val="4"/>
        </w:rPr>
      </w:pPr>
      <w:r w:rsidRPr="004115EE">
        <w:rPr>
          <w:rFonts w:ascii="Verdana" w:hAnsi="Verdana"/>
          <w:sz w:val="4"/>
          <w:szCs w:val="4"/>
        </w:rPr>
        <w:t xml:space="preserve">  </w:t>
      </w:r>
    </w:p>
    <w:p w:rsidR="00617085" w:rsidRDefault="00617085" w:rsidP="00C4308C">
      <w:pPr>
        <w:jc w:val="center"/>
        <w:rPr>
          <w:b/>
        </w:rPr>
      </w:pPr>
    </w:p>
    <w:p w:rsidR="00617085" w:rsidRPr="002A75B9" w:rsidRDefault="00617085" w:rsidP="00C4308C">
      <w:pPr>
        <w:jc w:val="center"/>
        <w:rPr>
          <w:b/>
        </w:rPr>
      </w:pPr>
      <w:r w:rsidRPr="002A75B9">
        <w:rPr>
          <w:b/>
        </w:rPr>
        <w:t>СЪОБЩЕНИЕ  ЗА МЕДИИТЕ</w:t>
      </w:r>
    </w:p>
    <w:p w:rsidR="00617085" w:rsidRDefault="00617085" w:rsidP="00C4308C">
      <w:pPr>
        <w:rPr>
          <w:b/>
        </w:rPr>
      </w:pPr>
    </w:p>
    <w:p w:rsidR="00617085" w:rsidRPr="002A75B9" w:rsidRDefault="00617085" w:rsidP="00C4308C">
      <w:pPr>
        <w:rPr>
          <w:b/>
        </w:rPr>
      </w:pPr>
    </w:p>
    <w:p w:rsidR="00617085" w:rsidRPr="003638E4" w:rsidRDefault="00617085" w:rsidP="00C4308C">
      <w:pPr>
        <w:rPr>
          <w:b/>
        </w:rPr>
      </w:pPr>
      <w:r w:rsidRPr="002A75B9">
        <w:rPr>
          <w:b/>
        </w:rPr>
        <w:t xml:space="preserve">                         </w:t>
      </w:r>
      <w:r w:rsidRPr="002A75B9">
        <w:rPr>
          <w:b/>
        </w:rPr>
        <w:tab/>
      </w:r>
      <w:r w:rsidRPr="002A75B9">
        <w:rPr>
          <w:b/>
        </w:rPr>
        <w:tab/>
        <w:t xml:space="preserve">                                        </w:t>
      </w:r>
      <w:r w:rsidRPr="002A75B9">
        <w:rPr>
          <w:b/>
          <w:u w:val="single"/>
        </w:rPr>
        <w:t>ЛИЦЕ ЗА КОНТАКТИ</w:t>
      </w:r>
    </w:p>
    <w:p w:rsidR="00617085" w:rsidRDefault="00617085" w:rsidP="00C4308C">
      <w:r>
        <w:t xml:space="preserve">                                     </w:t>
      </w:r>
      <w:r>
        <w:tab/>
      </w:r>
      <w:r>
        <w:tab/>
      </w:r>
      <w:r>
        <w:tab/>
        <w:t xml:space="preserve">                Н. Павлова – гл. инсп.</w:t>
      </w:r>
    </w:p>
    <w:p w:rsidR="00617085" w:rsidRPr="00B21D85" w:rsidRDefault="00617085" w:rsidP="00C4308C">
      <w:r>
        <w:t xml:space="preserve">                                                                                       отдел ДЗК, дирекция ОЗ</w:t>
      </w:r>
    </w:p>
    <w:p w:rsidR="00617085" w:rsidRDefault="00617085" w:rsidP="00C4308C">
      <w:r>
        <w:tab/>
      </w:r>
      <w:r>
        <w:tab/>
      </w:r>
      <w:r>
        <w:tab/>
      </w:r>
      <w:r>
        <w:tab/>
      </w:r>
      <w:r>
        <w:tab/>
        <w:t xml:space="preserve">                            Тел. 655514</w:t>
      </w:r>
    </w:p>
    <w:p w:rsidR="00617085" w:rsidRDefault="00617085" w:rsidP="00C4308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ru-RU"/>
        </w:rPr>
      </w:pPr>
    </w:p>
    <w:p w:rsidR="00617085" w:rsidRDefault="00617085" w:rsidP="00C4308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ru-RU"/>
        </w:rPr>
      </w:pPr>
    </w:p>
    <w:p w:rsidR="00617085" w:rsidRDefault="00617085" w:rsidP="008D3239">
      <w:pPr>
        <w:jc w:val="center"/>
        <w:rPr>
          <w:b/>
          <w:u w:val="single"/>
        </w:rPr>
      </w:pPr>
      <w:r>
        <w:rPr>
          <w:b/>
          <w:u w:val="single"/>
        </w:rPr>
        <w:t>“17.11.2019 г. - СВЕТОВЕН ДЕН  ЗА ВЪЗПОМЕНАНИЕ НА ЖЕРТВИТЕ ОТ ПЪТНО ТРАНСПОРТНИ ПРОИЗШЕСТВИЯ ”</w:t>
      </w:r>
    </w:p>
    <w:p w:rsidR="00617085" w:rsidRDefault="00617085" w:rsidP="008D3239">
      <w:pPr>
        <w:rPr>
          <w:rStyle w:val="Strong"/>
          <w:bCs/>
          <w:u w:val="single"/>
        </w:rPr>
      </w:pPr>
    </w:p>
    <w:p w:rsidR="00617085" w:rsidRDefault="00617085" w:rsidP="008D3239">
      <w:pPr>
        <w:pStyle w:val="NormalWeb"/>
        <w:spacing w:before="0" w:beforeAutospacing="0" w:after="0" w:afterAutospacing="0"/>
        <w:jc w:val="both"/>
      </w:pPr>
    </w:p>
    <w:p w:rsidR="00617085" w:rsidRDefault="00617085" w:rsidP="008D3239">
      <w:pPr>
        <w:pStyle w:val="NormalWeb"/>
        <w:spacing w:before="0" w:beforeAutospacing="0" w:after="0" w:afterAutospacing="0"/>
        <w:jc w:val="both"/>
      </w:pPr>
      <w:bookmarkStart w:id="0" w:name="_GoBack"/>
      <w:bookmarkEnd w:id="0"/>
      <w:r>
        <w:t>Всяка трета неделя на месец ноември се отбелязва Световният ден за възпоменание на жертвите на пътнотранспортни произшествия. Ежегодно в резултат от инциденти по пътищата, стотици губят живота си, хиляди получават тежки наранявания, значителен е броят и на пострадалите с увреждания за цял живот.</w:t>
      </w:r>
    </w:p>
    <w:p w:rsidR="00617085" w:rsidRDefault="00617085" w:rsidP="008D3239">
      <w:pPr>
        <w:pStyle w:val="NormalWeb"/>
        <w:spacing w:before="0" w:beforeAutospacing="0" w:after="0" w:afterAutospacing="0"/>
        <w:jc w:val="both"/>
      </w:pPr>
      <w:r>
        <w:t xml:space="preserve">Мащабът на проблема нараства всяка година, защото към хилядите хора, които са пострадали се присъединяват нови хиляди, с което групата на жертвите придобива огромни размери. Това са ненужни човешки загуби и страдания. Загиват и остават осакатени завинаги деца, млади хора, мъже, жени. </w:t>
      </w:r>
    </w:p>
    <w:p w:rsidR="00617085" w:rsidRDefault="00617085" w:rsidP="008D3239">
      <w:pPr>
        <w:pStyle w:val="NormalWeb"/>
        <w:spacing w:before="0" w:beforeAutospacing="0" w:after="0" w:afterAutospacing="0"/>
        <w:jc w:val="both"/>
      </w:pPr>
      <w:r>
        <w:t xml:space="preserve">На този ден си спомняме за тези, които са убити и за тези, които са получили пътна травма поради чужди и собствени грешки и продължават да страдат, за тези, които ги няма вече около нас и почитаме  тяхната памет. </w:t>
      </w:r>
    </w:p>
    <w:p w:rsidR="00617085" w:rsidRDefault="00617085" w:rsidP="008D3239">
      <w:pPr>
        <w:tabs>
          <w:tab w:val="left" w:pos="6570"/>
        </w:tabs>
        <w:jc w:val="both"/>
      </w:pPr>
      <w:r>
        <w:t>Денят на възпоменание на жертвите от пътнотранспортни произшествия е и ден за размисъл, за осъзнаване на необходимостта от ново отношение и култура в движението по пътищата. Нека всички заедно – институции,  организации и участници в движението,  да дадем своя принос за безопасността и за намаляване на пострадалите в движението по пътищата.</w:t>
      </w:r>
    </w:p>
    <w:p w:rsidR="00617085" w:rsidRDefault="00617085" w:rsidP="008D3239">
      <w:pPr>
        <w:tabs>
          <w:tab w:val="left" w:pos="6570"/>
        </w:tabs>
        <w:jc w:val="both"/>
      </w:pPr>
      <w:r>
        <w:t>Във връзка с гореизложеното на 17.11.2019 г. от 11.00 ч. пред храм „Света Троица“, гр. Добрич, ще бъде отслужена панихида в памет на жертвите от пътнотранспортни произшествия, на която всеки може да присъства.</w:t>
      </w:r>
    </w:p>
    <w:p w:rsidR="00617085" w:rsidRDefault="00617085" w:rsidP="008D3239">
      <w:pPr>
        <w:jc w:val="both"/>
        <w:rPr>
          <w:b/>
          <w:color w:val="000000"/>
        </w:rPr>
      </w:pPr>
    </w:p>
    <w:p w:rsidR="00617085" w:rsidRDefault="00617085" w:rsidP="008D3239">
      <w:pPr>
        <w:jc w:val="both"/>
        <w:rPr>
          <w:b/>
          <w:color w:val="000000"/>
        </w:rPr>
      </w:pPr>
    </w:p>
    <w:p w:rsidR="00617085" w:rsidRPr="008D3239" w:rsidRDefault="00617085" w:rsidP="008D3239">
      <w:pPr>
        <w:jc w:val="both"/>
        <w:rPr>
          <w:sz w:val="16"/>
          <w:szCs w:val="16"/>
          <w:lang w:val="ru-RU"/>
        </w:rPr>
      </w:pPr>
    </w:p>
    <w:sectPr w:rsidR="00617085" w:rsidRPr="008D3239" w:rsidSect="00BB0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7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085" w:rsidRDefault="00617085" w:rsidP="00D5329D">
      <w:r>
        <w:separator/>
      </w:r>
    </w:p>
  </w:endnote>
  <w:endnote w:type="continuationSeparator" w:id="0">
    <w:p w:rsidR="00617085" w:rsidRDefault="00617085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85" w:rsidRDefault="006170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85" w:rsidRPr="00734CC7" w:rsidRDefault="00617085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617085" w:rsidRPr="00734CC7" w:rsidRDefault="00617085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617085" w:rsidRPr="00734CC7" w:rsidRDefault="00617085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617085" w:rsidRPr="00734CC7" w:rsidRDefault="00617085" w:rsidP="00C255C1">
    <w:pPr>
      <w:pStyle w:val="Footer"/>
      <w:jc w:val="center"/>
      <w:rPr>
        <w:rFonts w:ascii="Times New Roman" w:hAnsi="Times New Roman"/>
        <w:lang w:val="en-US"/>
      </w:rPr>
    </w:pPr>
    <w:r w:rsidRPr="00734CC7">
      <w:rPr>
        <w:rFonts w:ascii="Times New Roman" w:hAnsi="Times New Roman"/>
        <w:lang w:val="en-US"/>
      </w:rPr>
      <w:t>www.rzi-dobrich.org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85" w:rsidRDefault="006170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085" w:rsidRDefault="00617085" w:rsidP="00D5329D">
      <w:r>
        <w:separator/>
      </w:r>
    </w:p>
  </w:footnote>
  <w:footnote w:type="continuationSeparator" w:id="0">
    <w:p w:rsidR="00617085" w:rsidRDefault="00617085" w:rsidP="00D53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85" w:rsidRDefault="006170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85" w:rsidRDefault="006170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85" w:rsidRDefault="006170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13A5E"/>
    <w:rsid w:val="000143B5"/>
    <w:rsid w:val="000320A6"/>
    <w:rsid w:val="0007420F"/>
    <w:rsid w:val="000978A1"/>
    <w:rsid w:val="000B04B7"/>
    <w:rsid w:val="000D02B7"/>
    <w:rsid w:val="00116FDF"/>
    <w:rsid w:val="00137555"/>
    <w:rsid w:val="0015281E"/>
    <w:rsid w:val="00173BA4"/>
    <w:rsid w:val="00191C41"/>
    <w:rsid w:val="001A2FCF"/>
    <w:rsid w:val="001A4DFD"/>
    <w:rsid w:val="001B2F2E"/>
    <w:rsid w:val="001B422F"/>
    <w:rsid w:val="001C26E0"/>
    <w:rsid w:val="001D6763"/>
    <w:rsid w:val="001E3334"/>
    <w:rsid w:val="001F00A9"/>
    <w:rsid w:val="002008DD"/>
    <w:rsid w:val="00203B1E"/>
    <w:rsid w:val="002A2ECA"/>
    <w:rsid w:val="002A75B9"/>
    <w:rsid w:val="002D025D"/>
    <w:rsid w:val="002E4449"/>
    <w:rsid w:val="003045AE"/>
    <w:rsid w:val="003137DD"/>
    <w:rsid w:val="003354BC"/>
    <w:rsid w:val="00335D2E"/>
    <w:rsid w:val="003638E4"/>
    <w:rsid w:val="003C6CA0"/>
    <w:rsid w:val="003D268D"/>
    <w:rsid w:val="003F1432"/>
    <w:rsid w:val="003F5628"/>
    <w:rsid w:val="004115EE"/>
    <w:rsid w:val="00412B43"/>
    <w:rsid w:val="00422716"/>
    <w:rsid w:val="004313AD"/>
    <w:rsid w:val="00443923"/>
    <w:rsid w:val="0045315C"/>
    <w:rsid w:val="00474E64"/>
    <w:rsid w:val="00477B4E"/>
    <w:rsid w:val="00496A40"/>
    <w:rsid w:val="00521CC3"/>
    <w:rsid w:val="00530371"/>
    <w:rsid w:val="005320BF"/>
    <w:rsid w:val="00553C0F"/>
    <w:rsid w:val="005566E0"/>
    <w:rsid w:val="00583E07"/>
    <w:rsid w:val="00590C69"/>
    <w:rsid w:val="00596D79"/>
    <w:rsid w:val="005B14FD"/>
    <w:rsid w:val="005C6215"/>
    <w:rsid w:val="005E17E0"/>
    <w:rsid w:val="00617085"/>
    <w:rsid w:val="006360F2"/>
    <w:rsid w:val="00645693"/>
    <w:rsid w:val="0064768F"/>
    <w:rsid w:val="00652F94"/>
    <w:rsid w:val="006A766A"/>
    <w:rsid w:val="006B47F4"/>
    <w:rsid w:val="006B5130"/>
    <w:rsid w:val="00700106"/>
    <w:rsid w:val="00705EA2"/>
    <w:rsid w:val="0072606C"/>
    <w:rsid w:val="00734564"/>
    <w:rsid w:val="00734CC7"/>
    <w:rsid w:val="007430CD"/>
    <w:rsid w:val="00757098"/>
    <w:rsid w:val="00770149"/>
    <w:rsid w:val="00777EE2"/>
    <w:rsid w:val="00793968"/>
    <w:rsid w:val="007B6F38"/>
    <w:rsid w:val="007C4880"/>
    <w:rsid w:val="007D7DD3"/>
    <w:rsid w:val="0082407D"/>
    <w:rsid w:val="00844071"/>
    <w:rsid w:val="00862A82"/>
    <w:rsid w:val="008725EA"/>
    <w:rsid w:val="0088553D"/>
    <w:rsid w:val="008A19F4"/>
    <w:rsid w:val="008A6EF0"/>
    <w:rsid w:val="008D3239"/>
    <w:rsid w:val="008F02FB"/>
    <w:rsid w:val="00915917"/>
    <w:rsid w:val="00953C14"/>
    <w:rsid w:val="00967EB1"/>
    <w:rsid w:val="00983799"/>
    <w:rsid w:val="009A0D44"/>
    <w:rsid w:val="009A33B7"/>
    <w:rsid w:val="009D3948"/>
    <w:rsid w:val="00A043AF"/>
    <w:rsid w:val="00A12181"/>
    <w:rsid w:val="00A4749E"/>
    <w:rsid w:val="00A53F17"/>
    <w:rsid w:val="00A65372"/>
    <w:rsid w:val="00A91B9E"/>
    <w:rsid w:val="00A9447F"/>
    <w:rsid w:val="00A9596F"/>
    <w:rsid w:val="00AB504C"/>
    <w:rsid w:val="00AD5247"/>
    <w:rsid w:val="00B02284"/>
    <w:rsid w:val="00B078E9"/>
    <w:rsid w:val="00B142A5"/>
    <w:rsid w:val="00B21D85"/>
    <w:rsid w:val="00B412B9"/>
    <w:rsid w:val="00B80FDA"/>
    <w:rsid w:val="00BB0D8B"/>
    <w:rsid w:val="00BD4B02"/>
    <w:rsid w:val="00BF0B3D"/>
    <w:rsid w:val="00BF49D0"/>
    <w:rsid w:val="00BF52AE"/>
    <w:rsid w:val="00C255C1"/>
    <w:rsid w:val="00C427AA"/>
    <w:rsid w:val="00C4308C"/>
    <w:rsid w:val="00C54DFD"/>
    <w:rsid w:val="00C8415B"/>
    <w:rsid w:val="00C962AC"/>
    <w:rsid w:val="00CA4BB6"/>
    <w:rsid w:val="00CC52D3"/>
    <w:rsid w:val="00CD011A"/>
    <w:rsid w:val="00CD2D46"/>
    <w:rsid w:val="00CD4667"/>
    <w:rsid w:val="00CF7296"/>
    <w:rsid w:val="00D01E24"/>
    <w:rsid w:val="00D07FFC"/>
    <w:rsid w:val="00D11EFA"/>
    <w:rsid w:val="00D507A3"/>
    <w:rsid w:val="00D5329D"/>
    <w:rsid w:val="00D6306A"/>
    <w:rsid w:val="00DA5CAB"/>
    <w:rsid w:val="00DB0B31"/>
    <w:rsid w:val="00DF16D0"/>
    <w:rsid w:val="00E0323F"/>
    <w:rsid w:val="00E30E00"/>
    <w:rsid w:val="00E91EE6"/>
    <w:rsid w:val="00E92F4B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36788"/>
    <w:rsid w:val="00F426A0"/>
    <w:rsid w:val="00F5014C"/>
    <w:rsid w:val="00F81763"/>
    <w:rsid w:val="00FC2CC7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/>
      <w:color w:val="2E74B5"/>
      <w:sz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/>
      <w:sz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/>
      <w:sz w:val="18"/>
      <w:lang w:eastAsia="bg-BG"/>
    </w:rPr>
  </w:style>
  <w:style w:type="table" w:styleId="TableGrid">
    <w:name w:val="Table Grid"/>
    <w:basedOn w:val="TableNormal"/>
    <w:uiPriority w:val="99"/>
    <w:rsid w:val="004115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  <w:contextualSpacing/>
    </w:pPr>
  </w:style>
  <w:style w:type="paragraph" w:customStyle="1" w:styleId="Default">
    <w:name w:val="Default"/>
    <w:uiPriority w:val="99"/>
    <w:rsid w:val="00C430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8D32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8D323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565</TotalTime>
  <Pages>1</Pages>
  <Words>284</Words>
  <Characters>1625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home</cp:lastModifiedBy>
  <cp:revision>20</cp:revision>
  <cp:lastPrinted>2019-09-20T05:22:00Z</cp:lastPrinted>
  <dcterms:created xsi:type="dcterms:W3CDTF">2019-04-17T13:50:00Z</dcterms:created>
  <dcterms:modified xsi:type="dcterms:W3CDTF">2019-11-15T12:54:00Z</dcterms:modified>
</cp:coreProperties>
</file>