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7401B5" w:rsidRPr="00240E8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01B5" w:rsidRPr="00240E82" w:rsidRDefault="007401B5" w:rsidP="000B0F88">
            <w:pPr>
              <w:spacing w:after="120"/>
              <w:ind w:left="5"/>
              <w:rPr>
                <w:b/>
                <w:bCs/>
                <w:sz w:val="22"/>
                <w:szCs w:val="22"/>
              </w:rPr>
            </w:pPr>
            <w:r w:rsidRPr="00240E82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240E82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1in;height:86.4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401B5" w:rsidRPr="00240E82" w:rsidRDefault="007401B5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7401B5" w:rsidRPr="00240E82" w:rsidRDefault="007401B5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240E82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7401B5" w:rsidRPr="00240E82" w:rsidRDefault="007401B5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240E82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7401B5" w:rsidRPr="00240E82" w:rsidRDefault="007401B5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240E82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7401B5" w:rsidRPr="00240E82" w:rsidRDefault="007401B5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  <w:p w:rsidR="007401B5" w:rsidRPr="00240E82" w:rsidRDefault="007401B5" w:rsidP="00682B25">
            <w:pPr>
              <w:ind w:right="-1188"/>
              <w:rPr>
                <w:b/>
                <w:bCs/>
                <w:sz w:val="22"/>
                <w:szCs w:val="22"/>
              </w:rPr>
            </w:pPr>
          </w:p>
          <w:p w:rsidR="007401B5" w:rsidRPr="00240E82" w:rsidRDefault="007401B5" w:rsidP="00682B25">
            <w:pPr>
              <w:ind w:right="-1188"/>
              <w:rPr>
                <w:b/>
                <w:bCs/>
                <w:sz w:val="22"/>
                <w:szCs w:val="22"/>
              </w:rPr>
            </w:pPr>
            <w:r w:rsidRPr="00240E82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7401B5" w:rsidRPr="00240E82" w:rsidRDefault="007401B5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  <w:r w:rsidRPr="00240E82">
              <w:rPr>
                <w:b/>
                <w:bCs/>
                <w:sz w:val="22"/>
                <w:szCs w:val="22"/>
              </w:rPr>
              <w:t>за периода</w:t>
            </w:r>
            <w:r w:rsidRPr="00240E82">
              <w:rPr>
                <w:b/>
                <w:bCs/>
                <w:sz w:val="22"/>
                <w:szCs w:val="22"/>
                <w:lang w:val="ru-RU"/>
              </w:rPr>
              <w:t>- 06.03.2020</w:t>
            </w:r>
            <w:r w:rsidRPr="00240E82">
              <w:rPr>
                <w:b/>
                <w:bCs/>
                <w:sz w:val="22"/>
                <w:szCs w:val="22"/>
              </w:rPr>
              <w:t xml:space="preserve"> г</w:t>
            </w:r>
            <w:r w:rsidRPr="00240E82">
              <w:rPr>
                <w:b/>
                <w:bCs/>
                <w:sz w:val="22"/>
                <w:szCs w:val="22"/>
                <w:lang w:val="ru-RU"/>
              </w:rPr>
              <w:t>. - 12.03.2020</w:t>
            </w:r>
            <w:r w:rsidRPr="00240E82">
              <w:rPr>
                <w:b/>
                <w:bCs/>
                <w:sz w:val="22"/>
                <w:szCs w:val="22"/>
              </w:rPr>
              <w:t xml:space="preserve"> г.</w:t>
            </w:r>
            <w:r w:rsidRPr="00240E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40E82">
              <w:rPr>
                <w:b/>
                <w:bCs/>
                <w:sz w:val="22"/>
                <w:szCs w:val="22"/>
              </w:rPr>
              <w:t>(</w:t>
            </w:r>
            <w:r w:rsidRPr="00240E82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240E82">
              <w:rPr>
                <w:b/>
                <w:bCs/>
                <w:sz w:val="22"/>
                <w:szCs w:val="22"/>
              </w:rPr>
              <w:t>1</w:t>
            </w:r>
            <w:r w:rsidRPr="00240E82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240E82">
              <w:rPr>
                <w:b/>
                <w:bCs/>
                <w:sz w:val="22"/>
                <w:szCs w:val="22"/>
              </w:rPr>
              <w:t>т</w:t>
            </w:r>
            <w:r w:rsidRPr="00240E82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240E82">
              <w:rPr>
                <w:b/>
                <w:bCs/>
                <w:sz w:val="22"/>
                <w:szCs w:val="22"/>
              </w:rPr>
              <w:t xml:space="preserve"> </w:t>
            </w:r>
            <w:r w:rsidRPr="00240E82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240E82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7401B5" w:rsidRPr="00240E82" w:rsidRDefault="007401B5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240E82">
        <w:rPr>
          <w:rFonts w:ascii="Times New Roman" w:hAnsi="Times New Roman" w:cs="Times New Roman"/>
        </w:rPr>
        <w:t xml:space="preserve">  </w:t>
      </w:r>
    </w:p>
    <w:p w:rsidR="007401B5" w:rsidRPr="00240E82" w:rsidRDefault="007401B5" w:rsidP="00964618">
      <w:pPr>
        <w:ind w:right="-1188"/>
        <w:jc w:val="both"/>
        <w:rPr>
          <w:b/>
          <w:bCs/>
          <w:sz w:val="22"/>
          <w:szCs w:val="22"/>
        </w:rPr>
      </w:pPr>
      <w:r w:rsidRPr="00240E82">
        <w:rPr>
          <w:b/>
          <w:bCs/>
          <w:sz w:val="22"/>
          <w:szCs w:val="22"/>
        </w:rPr>
        <w:t>ЕПИДЕМИОЛОГИЧНА ОБСТАНОВКА ЗА ОБЛАСТ ДОБРИЧ</w:t>
      </w:r>
      <w:r w:rsidRPr="00240E82">
        <w:rPr>
          <w:b/>
          <w:bCs/>
          <w:sz w:val="22"/>
          <w:szCs w:val="22"/>
          <w:lang w:val="ru-RU"/>
        </w:rPr>
        <w:t xml:space="preserve"> </w:t>
      </w:r>
    </w:p>
    <w:p w:rsidR="007401B5" w:rsidRPr="00240E82" w:rsidRDefault="007401B5" w:rsidP="006337AE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>През периода са регистрирани общо 108 случая на остри заразни заболявания, от които 97 са случаите на грип и остри респираторни заболявания (ОРЗ).</w:t>
      </w:r>
    </w:p>
    <w:p w:rsidR="007401B5" w:rsidRPr="00240E82" w:rsidRDefault="007401B5" w:rsidP="006337AE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>Общата заболяемост от грип и ОРЗ за областта е  116,03 %ооо на 10000 души.</w:t>
      </w:r>
    </w:p>
    <w:p w:rsidR="007401B5" w:rsidRPr="00240E82" w:rsidRDefault="007401B5" w:rsidP="006337AE">
      <w:pPr>
        <w:spacing w:before="120"/>
        <w:ind w:left="-360"/>
        <w:jc w:val="both"/>
        <w:rPr>
          <w:sz w:val="22"/>
          <w:szCs w:val="22"/>
        </w:rPr>
      </w:pPr>
      <w:r w:rsidRPr="00240E82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7401B5" w:rsidRPr="00240E82" w:rsidTr="00215706">
        <w:trPr>
          <w:trHeight w:val="383"/>
        </w:trPr>
        <w:tc>
          <w:tcPr>
            <w:tcW w:w="1276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Заболяемост %оо</w:t>
            </w:r>
          </w:p>
        </w:tc>
      </w:tr>
      <w:tr w:rsidR="007401B5" w:rsidRPr="00240E82" w:rsidTr="00215706">
        <w:trPr>
          <w:trHeight w:val="86"/>
        </w:trPr>
        <w:tc>
          <w:tcPr>
            <w:tcW w:w="1276" w:type="dxa"/>
          </w:tcPr>
          <w:p w:rsidR="007401B5" w:rsidRPr="00240E82" w:rsidRDefault="007401B5" w:rsidP="00215706">
            <w:pPr>
              <w:jc w:val="center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7401B5" w:rsidRPr="00240E82" w:rsidRDefault="007401B5" w:rsidP="00215706">
            <w:pPr>
              <w:jc w:val="center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</w:tcPr>
          <w:p w:rsidR="007401B5" w:rsidRPr="00240E82" w:rsidRDefault="007401B5" w:rsidP="00215706">
            <w:pPr>
              <w:jc w:val="center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</w:tcPr>
          <w:p w:rsidR="007401B5" w:rsidRPr="00240E82" w:rsidRDefault="007401B5" w:rsidP="00215706">
            <w:pPr>
              <w:jc w:val="center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7401B5" w:rsidRPr="00240E82" w:rsidRDefault="007401B5" w:rsidP="00215706">
            <w:pPr>
              <w:jc w:val="center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401B5" w:rsidRPr="00240E82" w:rsidRDefault="007401B5" w:rsidP="00215706">
            <w:pPr>
              <w:jc w:val="center"/>
              <w:rPr>
                <w:sz w:val="22"/>
                <w:szCs w:val="22"/>
              </w:rPr>
            </w:pPr>
            <w:r w:rsidRPr="00240E82">
              <w:rPr>
                <w:sz w:val="22"/>
                <w:szCs w:val="22"/>
              </w:rPr>
              <w:t>97</w:t>
            </w:r>
          </w:p>
        </w:tc>
        <w:tc>
          <w:tcPr>
            <w:tcW w:w="2447" w:type="dxa"/>
          </w:tcPr>
          <w:p w:rsidR="007401B5" w:rsidRPr="00240E82" w:rsidRDefault="007401B5" w:rsidP="00215706">
            <w:pPr>
              <w:jc w:val="both"/>
              <w:rPr>
                <w:sz w:val="22"/>
                <w:szCs w:val="22"/>
                <w:lang w:val="ru-RU"/>
              </w:rPr>
            </w:pPr>
            <w:r w:rsidRPr="00240E82">
              <w:rPr>
                <w:sz w:val="22"/>
                <w:szCs w:val="22"/>
              </w:rPr>
              <w:t>116,03  %ооо</w:t>
            </w:r>
          </w:p>
        </w:tc>
      </w:tr>
    </w:tbl>
    <w:p w:rsidR="007401B5" w:rsidRPr="00240E82" w:rsidRDefault="007401B5" w:rsidP="006337AE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7401B5" w:rsidRPr="00240E82" w:rsidRDefault="007401B5" w:rsidP="006337AE">
      <w:pPr>
        <w:ind w:right="-1188"/>
        <w:jc w:val="both"/>
        <w:rPr>
          <w:sz w:val="22"/>
          <w:szCs w:val="22"/>
        </w:rPr>
      </w:pPr>
      <w:r w:rsidRPr="00240E82">
        <w:rPr>
          <w:sz w:val="22"/>
          <w:szCs w:val="22"/>
        </w:rPr>
        <w:t>Регистрирани</w:t>
      </w:r>
      <w:r w:rsidRPr="00240E82">
        <w:rPr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 xml:space="preserve">остри заразни болести (ОЗБ) - 11 </w:t>
      </w:r>
      <w:r w:rsidRPr="00240E82">
        <w:rPr>
          <w:sz w:val="22"/>
          <w:szCs w:val="22"/>
          <w:lang w:val="ru-RU"/>
        </w:rPr>
        <w:t>случая, от които</w:t>
      </w:r>
      <w:r w:rsidRPr="00240E82">
        <w:rPr>
          <w:sz w:val="22"/>
          <w:szCs w:val="22"/>
        </w:rPr>
        <w:t>:</w:t>
      </w:r>
    </w:p>
    <w:p w:rsidR="007401B5" w:rsidRPr="00240E82" w:rsidRDefault="007401B5" w:rsidP="006337AE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240E82">
        <w:rPr>
          <w:sz w:val="22"/>
          <w:szCs w:val="22"/>
        </w:rPr>
        <w:t>въздушно-капкови инфекции: 4 случая, от които 3 случая на варицела и 1 случая на скарлатина;</w:t>
      </w:r>
    </w:p>
    <w:p w:rsidR="007401B5" w:rsidRPr="00240E82" w:rsidRDefault="007401B5" w:rsidP="006337AE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240E82">
        <w:rPr>
          <w:sz w:val="22"/>
          <w:szCs w:val="22"/>
        </w:rPr>
        <w:t>чревни инфекции: 5 случая на ентероколит;</w:t>
      </w:r>
    </w:p>
    <w:p w:rsidR="007401B5" w:rsidRPr="00240E82" w:rsidRDefault="007401B5" w:rsidP="006337AE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240E82">
        <w:rPr>
          <w:sz w:val="22"/>
          <w:szCs w:val="22"/>
        </w:rPr>
        <w:t>хепатити: 1 случай на хепатит тип неопределен.</w:t>
      </w:r>
    </w:p>
    <w:p w:rsidR="007401B5" w:rsidRPr="00240E82" w:rsidRDefault="007401B5" w:rsidP="006337AE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240E82">
        <w:rPr>
          <w:sz w:val="22"/>
          <w:szCs w:val="22"/>
        </w:rPr>
        <w:t>инфекции с множествен механизъм на предаване: 1 случай на сифилис.</w:t>
      </w:r>
    </w:p>
    <w:p w:rsidR="007401B5" w:rsidRPr="00240E82" w:rsidRDefault="007401B5" w:rsidP="006337AE">
      <w:pPr>
        <w:ind w:left="567"/>
        <w:jc w:val="both"/>
        <w:rPr>
          <w:sz w:val="22"/>
          <w:szCs w:val="22"/>
        </w:rPr>
      </w:pPr>
      <w:r w:rsidRPr="00240E82">
        <w:rPr>
          <w:sz w:val="22"/>
          <w:szCs w:val="22"/>
        </w:rPr>
        <w:t xml:space="preserve"> </w:t>
      </w:r>
    </w:p>
    <w:p w:rsidR="007401B5" w:rsidRPr="00240E82" w:rsidRDefault="007401B5" w:rsidP="00FE3497">
      <w:pPr>
        <w:jc w:val="both"/>
        <w:rPr>
          <w:b/>
          <w:sz w:val="22"/>
          <w:szCs w:val="22"/>
        </w:rPr>
      </w:pPr>
      <w:r w:rsidRPr="00240E82">
        <w:rPr>
          <w:b/>
          <w:sz w:val="22"/>
          <w:szCs w:val="22"/>
        </w:rPr>
        <w:t>ДИРЕКЦИЯ „НАДЗОР НА ЗАРАЗНИТЕ БОЛЕСТИ”</w:t>
      </w:r>
    </w:p>
    <w:p w:rsidR="007401B5" w:rsidRPr="00240E82" w:rsidRDefault="007401B5" w:rsidP="00FE3497">
      <w:pPr>
        <w:jc w:val="both"/>
        <w:rPr>
          <w:sz w:val="22"/>
          <w:szCs w:val="22"/>
        </w:rPr>
      </w:pPr>
      <w:r w:rsidRPr="00240E82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240E82">
        <w:rPr>
          <w:sz w:val="22"/>
          <w:szCs w:val="22"/>
        </w:rPr>
        <w:t xml:space="preserve"> 50 </w:t>
      </w:r>
      <w:r w:rsidRPr="00240E82">
        <w:rPr>
          <w:sz w:val="22"/>
          <w:szCs w:val="22"/>
          <w:lang w:val="ru-RU"/>
        </w:rPr>
        <w:t xml:space="preserve">бр. </w:t>
      </w:r>
      <w:r w:rsidRPr="00240E82">
        <w:rPr>
          <w:sz w:val="22"/>
          <w:szCs w:val="22"/>
        </w:rPr>
        <w:t xml:space="preserve">Няма констатирани нарушения. </w:t>
      </w:r>
    </w:p>
    <w:p w:rsidR="007401B5" w:rsidRPr="00240E82" w:rsidRDefault="007401B5" w:rsidP="00FE3497">
      <w:pPr>
        <w:jc w:val="both"/>
        <w:rPr>
          <w:sz w:val="22"/>
          <w:szCs w:val="22"/>
          <w:lang w:val="ru-RU"/>
        </w:rPr>
      </w:pPr>
      <w:r w:rsidRPr="00240E82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- 11</w:t>
      </w:r>
      <w:r w:rsidRPr="00240E82">
        <w:rPr>
          <w:sz w:val="22"/>
          <w:szCs w:val="22"/>
        </w:rPr>
        <w:t xml:space="preserve"> </w:t>
      </w:r>
      <w:r w:rsidRPr="00240E82">
        <w:rPr>
          <w:sz w:val="22"/>
          <w:szCs w:val="22"/>
          <w:lang w:val="ru-RU"/>
        </w:rPr>
        <w:t>бр.</w:t>
      </w:r>
    </w:p>
    <w:p w:rsidR="007401B5" w:rsidRPr="00240E82" w:rsidRDefault="007401B5" w:rsidP="00FE3497">
      <w:pPr>
        <w:jc w:val="both"/>
        <w:rPr>
          <w:sz w:val="22"/>
          <w:szCs w:val="22"/>
        </w:rPr>
      </w:pPr>
      <w:r w:rsidRPr="00240E82">
        <w:rPr>
          <w:sz w:val="22"/>
          <w:szCs w:val="22"/>
          <w:lang w:val="ru-RU"/>
        </w:rPr>
        <w:t>В отдел Медицински изследвания са изработени</w:t>
      </w:r>
      <w:r w:rsidRPr="00240E82">
        <w:rPr>
          <w:sz w:val="22"/>
          <w:szCs w:val="22"/>
        </w:rPr>
        <w:t xml:space="preserve"> 75 проби, няма положителни</w:t>
      </w:r>
      <w:r w:rsidRPr="00240E82">
        <w:rPr>
          <w:sz w:val="22"/>
          <w:szCs w:val="22"/>
          <w:lang w:val="ru-RU"/>
        </w:rPr>
        <w:t xml:space="preserve"> проби</w:t>
      </w:r>
      <w:r w:rsidRPr="00240E82">
        <w:rPr>
          <w:sz w:val="22"/>
          <w:szCs w:val="22"/>
        </w:rPr>
        <w:t>.</w:t>
      </w:r>
    </w:p>
    <w:p w:rsidR="007401B5" w:rsidRPr="00240E82" w:rsidRDefault="007401B5" w:rsidP="00FE3497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0E82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240E82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240E82">
        <w:rPr>
          <w:rFonts w:ascii="Times New Roman" w:hAnsi="Times New Roman" w:cs="Times New Roman"/>
          <w:color w:val="auto"/>
          <w:sz w:val="22"/>
          <w:szCs w:val="22"/>
        </w:rPr>
        <w:t xml:space="preserve"> няма преминали лица. </w:t>
      </w:r>
    </w:p>
    <w:p w:rsidR="007401B5" w:rsidRDefault="007401B5" w:rsidP="00FE3497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40E82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  няма регистрирани хранителни взривове.</w:t>
      </w:r>
    </w:p>
    <w:p w:rsidR="007401B5" w:rsidRPr="00240E82" w:rsidRDefault="007401B5" w:rsidP="00240E82">
      <w:pPr>
        <w:rPr>
          <w:lang w:val="en-US"/>
        </w:rPr>
      </w:pPr>
    </w:p>
    <w:p w:rsidR="007401B5" w:rsidRPr="00240E82" w:rsidRDefault="007401B5" w:rsidP="00964618">
      <w:pPr>
        <w:jc w:val="both"/>
        <w:rPr>
          <w:b/>
          <w:bCs/>
          <w:sz w:val="22"/>
          <w:szCs w:val="22"/>
        </w:rPr>
      </w:pPr>
      <w:r w:rsidRPr="00240E82">
        <w:rPr>
          <w:b/>
          <w:bCs/>
          <w:sz w:val="22"/>
          <w:szCs w:val="22"/>
        </w:rPr>
        <w:t>ДИРЕКЦИЯ „МЕДИЦИНСКИ ДЕЙНОСТИ”</w:t>
      </w:r>
    </w:p>
    <w:p w:rsidR="007401B5" w:rsidRPr="00240E82" w:rsidRDefault="007401B5" w:rsidP="00964618">
      <w:pPr>
        <w:jc w:val="both"/>
        <w:rPr>
          <w:sz w:val="22"/>
          <w:szCs w:val="22"/>
          <w:lang w:val="ru-RU"/>
        </w:rPr>
      </w:pPr>
      <w:r w:rsidRPr="00240E82">
        <w:rPr>
          <w:sz w:val="22"/>
          <w:szCs w:val="22"/>
          <w:lang w:val="ru-RU"/>
        </w:rPr>
        <w:t xml:space="preserve">Извършени </w:t>
      </w:r>
      <w:r w:rsidRPr="00240E82">
        <w:rPr>
          <w:sz w:val="22"/>
          <w:szCs w:val="22"/>
        </w:rPr>
        <w:t xml:space="preserve">са </w:t>
      </w:r>
      <w:r w:rsidRPr="00240E82">
        <w:rPr>
          <w:sz w:val="22"/>
          <w:szCs w:val="22"/>
          <w:lang w:val="ru-RU"/>
        </w:rPr>
        <w:t xml:space="preserve">10 </w:t>
      </w:r>
      <w:r w:rsidRPr="00240E82">
        <w:rPr>
          <w:sz w:val="22"/>
          <w:szCs w:val="22"/>
        </w:rPr>
        <w:t xml:space="preserve">бр. на лечебни заведения за болнична помощ, </w:t>
      </w:r>
      <w:r w:rsidRPr="00240E82">
        <w:rPr>
          <w:sz w:val="22"/>
          <w:szCs w:val="22"/>
          <w:lang w:val="ru-RU"/>
        </w:rPr>
        <w:t>1</w:t>
      </w:r>
      <w:r w:rsidRPr="00240E82">
        <w:rPr>
          <w:sz w:val="22"/>
          <w:szCs w:val="22"/>
        </w:rPr>
        <w:t xml:space="preserve"> бр. на лечебни за</w:t>
      </w:r>
      <w:r>
        <w:rPr>
          <w:sz w:val="22"/>
          <w:szCs w:val="22"/>
        </w:rPr>
        <w:t>ведения за извънболнична помощ</w:t>
      </w:r>
      <w:r w:rsidRPr="00240E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и </w:t>
      </w:r>
      <w:r w:rsidRPr="00240E82">
        <w:rPr>
          <w:sz w:val="22"/>
          <w:szCs w:val="22"/>
          <w:lang w:val="ru-RU"/>
        </w:rPr>
        <w:t xml:space="preserve">10 </w:t>
      </w:r>
      <w:r w:rsidRPr="00240E82">
        <w:rPr>
          <w:sz w:val="22"/>
          <w:szCs w:val="22"/>
        </w:rPr>
        <w:t>бр. проверки на аптеки. Няма установени нарушения.</w:t>
      </w:r>
      <w:r w:rsidRPr="00240E82">
        <w:rPr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 xml:space="preserve">По Наредба №3 от 05.04.2019г. за медицинските дейности извън </w:t>
      </w:r>
      <w:bookmarkStart w:id="0" w:name="_GoBack"/>
      <w:bookmarkEnd w:id="0"/>
      <w:r w:rsidRPr="00240E82">
        <w:rPr>
          <w:sz w:val="22"/>
          <w:szCs w:val="22"/>
        </w:rPr>
        <w:t xml:space="preserve">обхвата на ЗЗО, за които МЗ субсидира </w:t>
      </w:r>
      <w:r w:rsidRPr="00240E82">
        <w:rPr>
          <w:sz w:val="22"/>
          <w:szCs w:val="22"/>
          <w:lang w:val="ru-RU"/>
        </w:rPr>
        <w:t>лечебните заведения, и за критериите и реда за субсидиране  на лечебните заведения с</w:t>
      </w:r>
      <w:r w:rsidRPr="00240E82">
        <w:rPr>
          <w:sz w:val="22"/>
          <w:szCs w:val="22"/>
        </w:rPr>
        <w:t xml:space="preserve">а извършени </w:t>
      </w:r>
      <w:r w:rsidRPr="00240E82">
        <w:rPr>
          <w:sz w:val="22"/>
          <w:szCs w:val="22"/>
          <w:lang w:val="ru-RU"/>
        </w:rPr>
        <w:t>4</w:t>
      </w:r>
      <w:r w:rsidRPr="00240E82">
        <w:rPr>
          <w:sz w:val="22"/>
          <w:szCs w:val="22"/>
        </w:rPr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>
        <w:rPr>
          <w:sz w:val="22"/>
          <w:szCs w:val="22"/>
        </w:rPr>
        <w:t xml:space="preserve"> </w:t>
      </w:r>
      <w:r w:rsidRPr="00240E82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</w:t>
      </w:r>
    </w:p>
    <w:p w:rsidR="007401B5" w:rsidRPr="00240E82" w:rsidRDefault="007401B5" w:rsidP="00964618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7401B5" w:rsidRPr="00240E82" w:rsidRDefault="007401B5" w:rsidP="00964618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</w:t>
      </w:r>
      <w:r w:rsidRPr="00240E82">
        <w:rPr>
          <w:sz w:val="22"/>
          <w:szCs w:val="22"/>
          <w:lang w:val="ru-RU"/>
        </w:rPr>
        <w:t xml:space="preserve">1 </w:t>
      </w:r>
      <w:r w:rsidRPr="00240E82">
        <w:rPr>
          <w:sz w:val="22"/>
          <w:szCs w:val="22"/>
        </w:rPr>
        <w:t xml:space="preserve">бр. </w:t>
      </w:r>
    </w:p>
    <w:p w:rsidR="007401B5" w:rsidRPr="00240E82" w:rsidRDefault="007401B5" w:rsidP="00964618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 xml:space="preserve">Приети  и обработени </w:t>
      </w:r>
      <w:r w:rsidRPr="00240E82">
        <w:rPr>
          <w:sz w:val="22"/>
          <w:szCs w:val="22"/>
          <w:lang w:val="ru-RU"/>
        </w:rPr>
        <w:t>10</w:t>
      </w:r>
      <w:r w:rsidRPr="00240E82">
        <w:rPr>
          <w:sz w:val="22"/>
          <w:szCs w:val="22"/>
        </w:rPr>
        <w:t xml:space="preserve"> жалби.</w:t>
      </w:r>
    </w:p>
    <w:p w:rsidR="007401B5" w:rsidRDefault="007401B5" w:rsidP="00964618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>За периода в РКМЕ са приети и обработени 69 медицински досиета, извършени са 94 справки, изготвени са 139 преписки и 101 бр.</w:t>
      </w:r>
      <w:r>
        <w:rPr>
          <w:sz w:val="22"/>
          <w:szCs w:val="22"/>
        </w:rPr>
        <w:t xml:space="preserve"> </w:t>
      </w:r>
      <w:r w:rsidRPr="00240E82">
        <w:rPr>
          <w:sz w:val="22"/>
          <w:szCs w:val="22"/>
        </w:rPr>
        <w:t>МЕД за протокола за ТП на НОИ, проверени са 93 експертни решения (ЕР).</w:t>
      </w:r>
    </w:p>
    <w:p w:rsidR="007401B5" w:rsidRDefault="007401B5" w:rsidP="00964618">
      <w:pPr>
        <w:jc w:val="both"/>
        <w:rPr>
          <w:sz w:val="22"/>
          <w:szCs w:val="22"/>
        </w:rPr>
      </w:pPr>
    </w:p>
    <w:p w:rsidR="007401B5" w:rsidRDefault="007401B5" w:rsidP="00964618">
      <w:pPr>
        <w:jc w:val="both"/>
        <w:rPr>
          <w:sz w:val="22"/>
          <w:szCs w:val="22"/>
        </w:rPr>
      </w:pPr>
    </w:p>
    <w:p w:rsidR="007401B5" w:rsidRDefault="007401B5" w:rsidP="00964618">
      <w:pPr>
        <w:jc w:val="both"/>
        <w:rPr>
          <w:sz w:val="22"/>
          <w:szCs w:val="22"/>
        </w:rPr>
      </w:pPr>
    </w:p>
    <w:p w:rsidR="007401B5" w:rsidRDefault="007401B5" w:rsidP="00964618">
      <w:pPr>
        <w:jc w:val="both"/>
        <w:rPr>
          <w:sz w:val="22"/>
          <w:szCs w:val="22"/>
        </w:rPr>
      </w:pPr>
    </w:p>
    <w:p w:rsidR="007401B5" w:rsidRDefault="007401B5" w:rsidP="00964618">
      <w:pPr>
        <w:jc w:val="both"/>
        <w:rPr>
          <w:sz w:val="22"/>
          <w:szCs w:val="22"/>
        </w:rPr>
      </w:pPr>
    </w:p>
    <w:p w:rsidR="007401B5" w:rsidRPr="00240E82" w:rsidRDefault="007401B5" w:rsidP="00964618">
      <w:pPr>
        <w:jc w:val="both"/>
        <w:rPr>
          <w:sz w:val="22"/>
          <w:szCs w:val="22"/>
        </w:rPr>
      </w:pPr>
    </w:p>
    <w:p w:rsidR="007401B5" w:rsidRPr="00240E82" w:rsidRDefault="007401B5" w:rsidP="00964618">
      <w:pPr>
        <w:jc w:val="both"/>
        <w:rPr>
          <w:b/>
          <w:bCs/>
          <w:sz w:val="22"/>
          <w:szCs w:val="22"/>
        </w:rPr>
      </w:pPr>
    </w:p>
    <w:p w:rsidR="007401B5" w:rsidRPr="00240E82" w:rsidRDefault="007401B5" w:rsidP="00964618">
      <w:pPr>
        <w:jc w:val="both"/>
        <w:rPr>
          <w:b/>
          <w:bCs/>
          <w:sz w:val="22"/>
          <w:szCs w:val="22"/>
        </w:rPr>
      </w:pPr>
      <w:r w:rsidRPr="00240E82">
        <w:rPr>
          <w:b/>
          <w:bCs/>
          <w:sz w:val="22"/>
          <w:szCs w:val="22"/>
        </w:rPr>
        <w:t>ДИРЕКЦИЯ „ОБЩЕСТВЕНО ЗДРАВЕ”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b/>
          <w:sz w:val="22"/>
          <w:szCs w:val="22"/>
        </w:rPr>
        <w:t>Предварителен здравен контрол:</w:t>
      </w:r>
      <w:r w:rsidRPr="00240E82">
        <w:rPr>
          <w:sz w:val="22"/>
          <w:szCs w:val="22"/>
        </w:rPr>
        <w:t xml:space="preserve"> </w:t>
      </w:r>
      <w:r w:rsidRPr="00240E82">
        <w:rPr>
          <w:b/>
          <w:sz w:val="22"/>
          <w:szCs w:val="22"/>
          <w:lang w:val="ru-RU"/>
        </w:rPr>
        <w:t>2</w:t>
      </w:r>
      <w:r w:rsidRPr="00240E82">
        <w:rPr>
          <w:sz w:val="22"/>
          <w:szCs w:val="22"/>
        </w:rPr>
        <w:t xml:space="preserve"> експертни  съвета-1 при РЗИ и 1-общински.</w:t>
      </w:r>
      <w:r w:rsidRPr="00240E82">
        <w:rPr>
          <w:color w:val="FF0000"/>
          <w:sz w:val="22"/>
          <w:szCs w:val="22"/>
        </w:rPr>
        <w:t xml:space="preserve"> </w:t>
      </w:r>
      <w:r w:rsidRPr="00240E82">
        <w:rPr>
          <w:sz w:val="22"/>
          <w:szCs w:val="22"/>
        </w:rPr>
        <w:t xml:space="preserve">Разгледани са </w:t>
      </w:r>
      <w:r w:rsidRPr="00240E82">
        <w:rPr>
          <w:b/>
          <w:sz w:val="22"/>
          <w:szCs w:val="22"/>
        </w:rPr>
        <w:t xml:space="preserve">6 </w:t>
      </w:r>
      <w:r w:rsidRPr="00240E82">
        <w:rPr>
          <w:sz w:val="22"/>
          <w:szCs w:val="22"/>
        </w:rPr>
        <w:t>проектни  документации.</w:t>
      </w:r>
      <w:r w:rsidRPr="00240E82">
        <w:rPr>
          <w:sz w:val="22"/>
          <w:szCs w:val="22"/>
          <w:lang w:val="ru-RU"/>
        </w:rPr>
        <w:t xml:space="preserve">  </w:t>
      </w:r>
      <w:r w:rsidRPr="00240E82">
        <w:rPr>
          <w:sz w:val="22"/>
          <w:szCs w:val="22"/>
        </w:rPr>
        <w:t xml:space="preserve">Издадени са  </w:t>
      </w:r>
      <w:r w:rsidRPr="00240E82">
        <w:rPr>
          <w:b/>
          <w:sz w:val="22"/>
          <w:szCs w:val="22"/>
        </w:rPr>
        <w:t>1</w:t>
      </w:r>
      <w:r w:rsidRPr="00240E82">
        <w:rPr>
          <w:sz w:val="22"/>
          <w:szCs w:val="22"/>
        </w:rPr>
        <w:t xml:space="preserve"> здравно заключение и </w:t>
      </w:r>
      <w:r w:rsidRPr="00240E82">
        <w:rPr>
          <w:b/>
          <w:sz w:val="22"/>
          <w:szCs w:val="22"/>
        </w:rPr>
        <w:t xml:space="preserve">2 </w:t>
      </w:r>
      <w:r w:rsidRPr="00240E82">
        <w:rPr>
          <w:sz w:val="22"/>
          <w:szCs w:val="22"/>
        </w:rPr>
        <w:t>становища по процедурите на ЗООС.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sz w:val="22"/>
          <w:szCs w:val="22"/>
        </w:rPr>
        <w:t xml:space="preserve">Извършени са </w:t>
      </w:r>
      <w:r w:rsidRPr="00240E82">
        <w:rPr>
          <w:b/>
          <w:sz w:val="22"/>
          <w:szCs w:val="22"/>
        </w:rPr>
        <w:t>9</w:t>
      </w:r>
      <w:r w:rsidRPr="00240E82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 по изпълнение на предписание. Регистриран съгласно Закона за здравето е  </w:t>
      </w:r>
      <w:r w:rsidRPr="00240E82">
        <w:rPr>
          <w:b/>
          <w:sz w:val="22"/>
          <w:szCs w:val="22"/>
        </w:rPr>
        <w:t xml:space="preserve">1 </w:t>
      </w:r>
      <w:r w:rsidRPr="00240E82">
        <w:rPr>
          <w:sz w:val="22"/>
          <w:szCs w:val="22"/>
        </w:rPr>
        <w:t xml:space="preserve">ООП.  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  <w:lang w:val="ru-RU"/>
        </w:rPr>
      </w:pP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sz w:val="22"/>
          <w:szCs w:val="22"/>
          <w:lang w:val="ru-RU"/>
        </w:rPr>
        <w:t xml:space="preserve">През периода са извършени </w:t>
      </w:r>
      <w:r w:rsidRPr="00240E82">
        <w:rPr>
          <w:b/>
          <w:sz w:val="22"/>
          <w:szCs w:val="22"/>
          <w:lang w:val="ru-RU"/>
        </w:rPr>
        <w:t>229 основни проверки</w:t>
      </w:r>
      <w:r w:rsidRPr="00240E82">
        <w:rPr>
          <w:sz w:val="22"/>
          <w:szCs w:val="22"/>
          <w:lang w:val="ru-RU"/>
        </w:rPr>
        <w:t xml:space="preserve"> по текущия здравен контрол.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  <w:lang w:val="ru-RU"/>
        </w:rPr>
      </w:pPr>
      <w:r w:rsidRPr="00240E82">
        <w:rPr>
          <w:sz w:val="22"/>
          <w:szCs w:val="22"/>
        </w:rPr>
        <w:t xml:space="preserve">Реализираните </w:t>
      </w:r>
      <w:r w:rsidRPr="00240E82">
        <w:rPr>
          <w:b/>
          <w:sz w:val="22"/>
          <w:szCs w:val="22"/>
        </w:rPr>
        <w:t>насочени проверки са</w:t>
      </w:r>
      <w:r w:rsidRPr="00240E82">
        <w:rPr>
          <w:sz w:val="22"/>
          <w:szCs w:val="22"/>
        </w:rPr>
        <w:t xml:space="preserve"> </w:t>
      </w:r>
      <w:r w:rsidRPr="00240E82">
        <w:rPr>
          <w:b/>
          <w:sz w:val="22"/>
          <w:szCs w:val="22"/>
        </w:rPr>
        <w:t xml:space="preserve">общо 180: 109 </w:t>
      </w:r>
      <w:r w:rsidRPr="00240E82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240E82">
        <w:rPr>
          <w:b/>
          <w:sz w:val="22"/>
          <w:szCs w:val="22"/>
        </w:rPr>
        <w:t xml:space="preserve"> 78 </w:t>
      </w:r>
      <w:r w:rsidRPr="00240E82">
        <w:rPr>
          <w:sz w:val="22"/>
          <w:szCs w:val="22"/>
          <w:lang w:val="ru-RU"/>
        </w:rPr>
        <w:t>- по осъществяване контрола върху ДДД-мероприятията;</w:t>
      </w:r>
      <w:r w:rsidRPr="00240E82">
        <w:rPr>
          <w:b/>
          <w:sz w:val="22"/>
          <w:szCs w:val="22"/>
        </w:rPr>
        <w:t xml:space="preserve"> 2 </w:t>
      </w:r>
      <w:r w:rsidRPr="00240E82">
        <w:rPr>
          <w:sz w:val="22"/>
          <w:szCs w:val="22"/>
        </w:rPr>
        <w:t xml:space="preserve">- </w:t>
      </w:r>
      <w:r w:rsidRPr="00240E82">
        <w:rPr>
          <w:sz w:val="22"/>
          <w:szCs w:val="22"/>
          <w:lang w:val="ru-RU"/>
        </w:rPr>
        <w:t xml:space="preserve"> по спазване на съгласувани с РЗИ седмични разписания в учебни заведения; </w:t>
      </w:r>
      <w:r w:rsidRPr="00240E82">
        <w:rPr>
          <w:b/>
          <w:sz w:val="22"/>
          <w:szCs w:val="22"/>
          <w:lang w:val="ru-RU"/>
        </w:rPr>
        <w:t xml:space="preserve">1 - </w:t>
      </w:r>
      <w:r w:rsidRPr="00240E82">
        <w:rPr>
          <w:sz w:val="22"/>
          <w:szCs w:val="22"/>
          <w:lang w:val="ru-RU"/>
        </w:rPr>
        <w:t>на отговорно лице на козметични продукти.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</w:p>
    <w:p w:rsidR="007401B5" w:rsidRPr="00240E82" w:rsidRDefault="007401B5" w:rsidP="00002EF0">
      <w:pPr>
        <w:jc w:val="both"/>
        <w:textAlignment w:val="center"/>
        <w:rPr>
          <w:b/>
          <w:bCs/>
          <w:sz w:val="22"/>
          <w:szCs w:val="22"/>
        </w:rPr>
      </w:pPr>
      <w:r w:rsidRPr="00240E82">
        <w:rPr>
          <w:b/>
          <w:bCs/>
          <w:sz w:val="22"/>
          <w:szCs w:val="22"/>
        </w:rPr>
        <w:t>Лабораторен контрол: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sz w:val="22"/>
          <w:szCs w:val="22"/>
          <w:u w:val="single"/>
        </w:rPr>
        <w:t>Питейни води:</w:t>
      </w:r>
      <w:r w:rsidRPr="00240E82">
        <w:rPr>
          <w:sz w:val="22"/>
          <w:szCs w:val="22"/>
          <w:lang w:val="ru-RU"/>
        </w:rPr>
        <w:t xml:space="preserve"> физико-химичен и микробиологичен контрол – </w:t>
      </w:r>
      <w:r w:rsidRPr="00240E82">
        <w:rPr>
          <w:b/>
          <w:sz w:val="22"/>
          <w:szCs w:val="22"/>
          <w:lang w:val="ru-RU"/>
        </w:rPr>
        <w:t>5</w:t>
      </w:r>
      <w:r w:rsidRPr="00240E82">
        <w:rPr>
          <w:sz w:val="22"/>
          <w:szCs w:val="22"/>
          <w:lang w:val="ru-RU"/>
        </w:rPr>
        <w:t xml:space="preserve"> проби – от тях </w:t>
      </w:r>
      <w:r w:rsidRPr="00240E82">
        <w:rPr>
          <w:b/>
          <w:sz w:val="22"/>
          <w:szCs w:val="22"/>
          <w:lang w:val="ru-RU"/>
        </w:rPr>
        <w:t xml:space="preserve">3 - </w:t>
      </w:r>
      <w:r w:rsidRPr="00240E82">
        <w:rPr>
          <w:sz w:val="22"/>
          <w:szCs w:val="22"/>
          <w:lang w:val="ru-RU"/>
        </w:rPr>
        <w:t xml:space="preserve">не съответстват по физико-химичен показател </w:t>
      </w:r>
      <w:r w:rsidRPr="00240E82">
        <w:rPr>
          <w:sz w:val="22"/>
          <w:szCs w:val="22"/>
        </w:rPr>
        <w:t>„</w:t>
      </w:r>
      <w:r w:rsidRPr="00240E82">
        <w:rPr>
          <w:sz w:val="22"/>
          <w:szCs w:val="22"/>
          <w:lang w:val="ru-RU"/>
        </w:rPr>
        <w:t>нитрати</w:t>
      </w:r>
      <w:r w:rsidRPr="00240E82">
        <w:rPr>
          <w:sz w:val="22"/>
          <w:szCs w:val="22"/>
        </w:rPr>
        <w:t>“</w:t>
      </w:r>
      <w:r w:rsidRPr="00240E82">
        <w:rPr>
          <w:sz w:val="22"/>
          <w:szCs w:val="22"/>
          <w:lang w:val="ru-RU"/>
        </w:rPr>
        <w:t xml:space="preserve"> и </w:t>
      </w:r>
      <w:r w:rsidRPr="00240E82">
        <w:rPr>
          <w:b/>
          <w:sz w:val="22"/>
          <w:szCs w:val="22"/>
          <w:lang w:val="ru-RU"/>
        </w:rPr>
        <w:t>1</w:t>
      </w:r>
      <w:r w:rsidRPr="00240E82">
        <w:rPr>
          <w:sz w:val="22"/>
          <w:szCs w:val="22"/>
          <w:lang w:val="ru-RU"/>
        </w:rPr>
        <w:t xml:space="preserve"> – по микробиологичен показател </w:t>
      </w:r>
      <w:r w:rsidRPr="00240E82">
        <w:rPr>
          <w:sz w:val="22"/>
          <w:szCs w:val="22"/>
        </w:rPr>
        <w:t>„Колиформи”</w:t>
      </w:r>
      <w:r w:rsidRPr="00240E82">
        <w:rPr>
          <w:sz w:val="22"/>
          <w:szCs w:val="22"/>
          <w:lang w:val="ru-RU"/>
        </w:rPr>
        <w:t>.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sz w:val="22"/>
          <w:szCs w:val="22"/>
          <w:u w:val="single"/>
        </w:rPr>
        <w:t>Води от минерални водоизточници</w:t>
      </w:r>
      <w:r w:rsidRPr="00240E82">
        <w:rPr>
          <w:sz w:val="22"/>
          <w:szCs w:val="22"/>
        </w:rPr>
        <w:t>: не са пробонабирани.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sz w:val="22"/>
          <w:szCs w:val="22"/>
          <w:u w:val="single"/>
          <w:lang w:val="ru-RU"/>
        </w:rPr>
        <w:t>Води за къпане:</w:t>
      </w:r>
      <w:r w:rsidRPr="00240E82">
        <w:rPr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>не са пробонабирани.</w:t>
      </w:r>
    </w:p>
    <w:p w:rsidR="007401B5" w:rsidRPr="00240E82" w:rsidRDefault="007401B5" w:rsidP="00002EF0">
      <w:pPr>
        <w:pStyle w:val="2"/>
        <w:jc w:val="both"/>
        <w:rPr>
          <w:sz w:val="22"/>
          <w:szCs w:val="22"/>
          <w:lang w:val="ru-RU"/>
        </w:rPr>
      </w:pPr>
      <w:r w:rsidRPr="00240E82">
        <w:rPr>
          <w:sz w:val="22"/>
          <w:szCs w:val="22"/>
          <w:u w:val="single"/>
          <w:lang w:val="ru-RU"/>
        </w:rPr>
        <w:t>Козметични продукти:</w:t>
      </w:r>
      <w:r w:rsidRPr="00240E82">
        <w:rPr>
          <w:sz w:val="22"/>
          <w:szCs w:val="22"/>
          <w:lang w:val="ru-RU"/>
        </w:rPr>
        <w:t xml:space="preserve"> физико-химичен и микробиологичен контрол – </w:t>
      </w:r>
      <w:r w:rsidRPr="00240E82">
        <w:rPr>
          <w:b/>
          <w:sz w:val="22"/>
          <w:szCs w:val="22"/>
          <w:lang w:val="ru-RU"/>
        </w:rPr>
        <w:t>3</w:t>
      </w:r>
      <w:r w:rsidRPr="00240E82">
        <w:rPr>
          <w:sz w:val="22"/>
          <w:szCs w:val="22"/>
          <w:lang w:val="ru-RU"/>
        </w:rPr>
        <w:t xml:space="preserve"> проби – съответстват на нормативните изисквания. </w:t>
      </w:r>
    </w:p>
    <w:p w:rsidR="007401B5" w:rsidRPr="00240E82" w:rsidRDefault="007401B5" w:rsidP="00002EF0">
      <w:pPr>
        <w:pStyle w:val="2"/>
        <w:jc w:val="both"/>
        <w:rPr>
          <w:sz w:val="22"/>
          <w:szCs w:val="22"/>
          <w:lang w:val="ru-RU"/>
        </w:rPr>
      </w:pPr>
      <w:r w:rsidRPr="00240E82">
        <w:rPr>
          <w:sz w:val="22"/>
          <w:szCs w:val="22"/>
          <w:u w:val="single"/>
          <w:lang w:val="ru-RU"/>
        </w:rPr>
        <w:t>Биоциди и дезинфекционни разтвори:</w:t>
      </w:r>
      <w:r w:rsidRPr="00240E82">
        <w:rPr>
          <w:sz w:val="22"/>
          <w:szCs w:val="22"/>
          <w:lang w:val="ru-RU"/>
        </w:rPr>
        <w:t xml:space="preserve"> физико-химичен контрол – </w:t>
      </w:r>
      <w:r w:rsidRPr="00240E82">
        <w:rPr>
          <w:b/>
          <w:sz w:val="22"/>
          <w:szCs w:val="22"/>
          <w:lang w:val="ru-RU"/>
        </w:rPr>
        <w:t>6</w:t>
      </w:r>
      <w:r w:rsidRPr="00240E82">
        <w:rPr>
          <w:sz w:val="22"/>
          <w:szCs w:val="22"/>
          <w:lang w:val="ru-RU"/>
        </w:rPr>
        <w:t xml:space="preserve"> проби – съответстват на нормативните изисквания. </w:t>
      </w:r>
    </w:p>
    <w:p w:rsidR="007401B5" w:rsidRPr="00240E82" w:rsidRDefault="007401B5" w:rsidP="00002EF0">
      <w:pPr>
        <w:tabs>
          <w:tab w:val="left" w:pos="567"/>
        </w:tabs>
        <w:jc w:val="both"/>
        <w:textAlignment w:val="center"/>
        <w:rPr>
          <w:sz w:val="22"/>
          <w:szCs w:val="22"/>
        </w:rPr>
      </w:pPr>
      <w:r w:rsidRPr="00240E82">
        <w:rPr>
          <w:sz w:val="22"/>
          <w:szCs w:val="22"/>
          <w:u w:val="single"/>
        </w:rPr>
        <w:t>Физични фактори на средата</w:t>
      </w:r>
      <w:r w:rsidRPr="00240E82">
        <w:rPr>
          <w:sz w:val="22"/>
          <w:szCs w:val="22"/>
        </w:rPr>
        <w:t>: не са измервани.</w:t>
      </w:r>
    </w:p>
    <w:p w:rsidR="007401B5" w:rsidRPr="00240E82" w:rsidRDefault="007401B5" w:rsidP="00002EF0">
      <w:pPr>
        <w:jc w:val="both"/>
        <w:textAlignment w:val="center"/>
        <w:rPr>
          <w:color w:val="FF0000"/>
          <w:sz w:val="22"/>
          <w:szCs w:val="22"/>
        </w:rPr>
      </w:pPr>
    </w:p>
    <w:p w:rsidR="007401B5" w:rsidRPr="00240E82" w:rsidRDefault="007401B5" w:rsidP="00002EF0">
      <w:pPr>
        <w:jc w:val="both"/>
        <w:textAlignment w:val="center"/>
        <w:rPr>
          <w:b/>
          <w:sz w:val="22"/>
          <w:szCs w:val="22"/>
        </w:rPr>
      </w:pPr>
      <w:r w:rsidRPr="00240E82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240E82">
        <w:rPr>
          <w:b/>
          <w:sz w:val="22"/>
          <w:szCs w:val="22"/>
        </w:rPr>
        <w:t>административно-наказателни мерки:</w:t>
      </w:r>
    </w:p>
    <w:p w:rsidR="007401B5" w:rsidRPr="00240E82" w:rsidRDefault="007401B5" w:rsidP="00002EF0">
      <w:pPr>
        <w:jc w:val="both"/>
        <w:textAlignment w:val="center"/>
        <w:rPr>
          <w:sz w:val="22"/>
          <w:szCs w:val="22"/>
        </w:rPr>
      </w:pPr>
      <w:r w:rsidRPr="00240E82">
        <w:rPr>
          <w:b/>
          <w:sz w:val="22"/>
          <w:szCs w:val="22"/>
        </w:rPr>
        <w:t xml:space="preserve"> </w:t>
      </w:r>
      <w:r w:rsidRPr="00240E82">
        <w:rPr>
          <w:sz w:val="22"/>
          <w:szCs w:val="22"/>
        </w:rPr>
        <w:t>- издадени са 5 предписания за провеждане на хигиенни мерки.</w:t>
      </w:r>
    </w:p>
    <w:p w:rsidR="007401B5" w:rsidRPr="00240E82" w:rsidRDefault="007401B5" w:rsidP="00002EF0">
      <w:pPr>
        <w:suppressAutoHyphens/>
        <w:jc w:val="both"/>
        <w:textAlignment w:val="center"/>
        <w:rPr>
          <w:b/>
          <w:sz w:val="22"/>
          <w:szCs w:val="22"/>
        </w:rPr>
      </w:pPr>
    </w:p>
    <w:p w:rsidR="007401B5" w:rsidRPr="00240E82" w:rsidRDefault="007401B5" w:rsidP="00002EF0">
      <w:pPr>
        <w:suppressAutoHyphens/>
        <w:jc w:val="both"/>
        <w:textAlignment w:val="center"/>
        <w:rPr>
          <w:b/>
          <w:sz w:val="22"/>
          <w:szCs w:val="22"/>
        </w:rPr>
      </w:pPr>
      <w:r w:rsidRPr="00240E82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7401B5" w:rsidRPr="00240E82" w:rsidRDefault="007401B5" w:rsidP="00002EF0">
      <w:pPr>
        <w:jc w:val="both"/>
        <w:rPr>
          <w:sz w:val="22"/>
          <w:szCs w:val="22"/>
        </w:rPr>
      </w:pPr>
      <w:r w:rsidRPr="00240E82">
        <w:rPr>
          <w:sz w:val="22"/>
          <w:szCs w:val="22"/>
          <w:lang w:val="ru-RU"/>
        </w:rPr>
        <w:t>Извършен</w:t>
      </w:r>
      <w:r w:rsidRPr="00240E82">
        <w:rPr>
          <w:sz w:val="22"/>
          <w:szCs w:val="22"/>
        </w:rPr>
        <w:t>а е оценка на седмични учебни разписания на учебните занятия за втори срок на учебната 2019/2020 г. за 1 учебно заведение от област Добрич, което отговаря на здравните изисквания.</w:t>
      </w:r>
    </w:p>
    <w:p w:rsidR="007401B5" w:rsidRPr="00240E82" w:rsidRDefault="007401B5" w:rsidP="00002EF0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 xml:space="preserve">Проведени са </w:t>
      </w:r>
      <w:r w:rsidRPr="00240E82">
        <w:rPr>
          <w:b/>
          <w:sz w:val="22"/>
          <w:szCs w:val="22"/>
        </w:rPr>
        <w:t xml:space="preserve">1 </w:t>
      </w:r>
      <w:r w:rsidRPr="00240E82">
        <w:rPr>
          <w:sz w:val="22"/>
          <w:szCs w:val="22"/>
        </w:rPr>
        <w:t xml:space="preserve">обучение и  </w:t>
      </w:r>
      <w:r w:rsidRPr="00240E82">
        <w:rPr>
          <w:b/>
          <w:sz w:val="22"/>
          <w:szCs w:val="22"/>
        </w:rPr>
        <w:t>3</w:t>
      </w:r>
      <w:r w:rsidRPr="00240E82">
        <w:rPr>
          <w:sz w:val="22"/>
          <w:szCs w:val="22"/>
        </w:rPr>
        <w:t xml:space="preserve"> лекции с обхванати 62 лица в учебни заведения на община Добрич. Предоставени са 90 бр. здравно-образователни материали.</w:t>
      </w:r>
    </w:p>
    <w:p w:rsidR="007401B5" w:rsidRPr="00240E82" w:rsidRDefault="007401B5" w:rsidP="00002EF0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>Оказана  3 бр.</w:t>
      </w:r>
      <w:r w:rsidRPr="00240E82">
        <w:rPr>
          <w:b/>
          <w:sz w:val="22"/>
          <w:szCs w:val="22"/>
        </w:rPr>
        <w:t xml:space="preserve"> </w:t>
      </w:r>
      <w:r w:rsidRPr="00240E82">
        <w:rPr>
          <w:sz w:val="22"/>
          <w:szCs w:val="22"/>
        </w:rPr>
        <w:t>методична дейност на 4 лица (педагози и медицински специалисти).</w:t>
      </w:r>
    </w:p>
    <w:p w:rsidR="007401B5" w:rsidRPr="00240E82" w:rsidRDefault="007401B5" w:rsidP="00002EF0">
      <w:pPr>
        <w:jc w:val="both"/>
        <w:rPr>
          <w:sz w:val="22"/>
          <w:szCs w:val="22"/>
        </w:rPr>
      </w:pPr>
    </w:p>
    <w:p w:rsidR="007401B5" w:rsidRPr="00240E82" w:rsidRDefault="007401B5" w:rsidP="00D35137">
      <w:pPr>
        <w:jc w:val="both"/>
        <w:textAlignment w:val="center"/>
        <w:rPr>
          <w:color w:val="FF0000"/>
          <w:sz w:val="22"/>
          <w:szCs w:val="22"/>
        </w:rPr>
      </w:pPr>
    </w:p>
    <w:p w:rsidR="007401B5" w:rsidRPr="00240E82" w:rsidRDefault="007401B5" w:rsidP="00964618">
      <w:pPr>
        <w:jc w:val="both"/>
        <w:rPr>
          <w:b/>
          <w:bCs/>
          <w:sz w:val="22"/>
          <w:szCs w:val="22"/>
        </w:rPr>
      </w:pPr>
    </w:p>
    <w:p w:rsidR="007401B5" w:rsidRPr="00240E82" w:rsidRDefault="007401B5" w:rsidP="00964618">
      <w:pPr>
        <w:jc w:val="both"/>
        <w:rPr>
          <w:b/>
          <w:bCs/>
          <w:sz w:val="22"/>
          <w:szCs w:val="22"/>
        </w:rPr>
      </w:pPr>
      <w:r w:rsidRPr="00240E82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7401B5" w:rsidRPr="00240E82" w:rsidRDefault="007401B5" w:rsidP="00964618">
      <w:pPr>
        <w:jc w:val="both"/>
        <w:rPr>
          <w:sz w:val="22"/>
          <w:szCs w:val="22"/>
        </w:rPr>
      </w:pPr>
      <w:r w:rsidRPr="00240E82">
        <w:rPr>
          <w:sz w:val="22"/>
          <w:szCs w:val="22"/>
        </w:rPr>
        <w:t xml:space="preserve">За периода </w:t>
      </w:r>
      <w:r w:rsidRPr="00240E82">
        <w:rPr>
          <w:b/>
          <w:bCs/>
          <w:sz w:val="22"/>
          <w:szCs w:val="22"/>
          <w:lang w:val="ru-RU"/>
        </w:rPr>
        <w:t xml:space="preserve"> 06.03.2020</w:t>
      </w:r>
      <w:r w:rsidRPr="00240E82">
        <w:rPr>
          <w:b/>
          <w:bCs/>
          <w:sz w:val="22"/>
          <w:szCs w:val="22"/>
        </w:rPr>
        <w:t xml:space="preserve"> г</w:t>
      </w:r>
      <w:r w:rsidRPr="00240E82">
        <w:rPr>
          <w:b/>
          <w:bCs/>
          <w:sz w:val="22"/>
          <w:szCs w:val="22"/>
          <w:lang w:val="ru-RU"/>
        </w:rPr>
        <w:t>. - 12.03.2020</w:t>
      </w:r>
      <w:r w:rsidRPr="00240E82">
        <w:rPr>
          <w:b/>
          <w:bCs/>
          <w:sz w:val="22"/>
          <w:szCs w:val="22"/>
        </w:rPr>
        <w:t xml:space="preserve"> г.</w:t>
      </w:r>
      <w:r w:rsidRPr="00240E82">
        <w:rPr>
          <w:b/>
          <w:bCs/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 xml:space="preserve">по чл. 56 от Закона за здравето са извършени </w:t>
      </w:r>
      <w:r>
        <w:rPr>
          <w:sz w:val="22"/>
          <w:szCs w:val="22"/>
          <w:lang w:val="ru-RU"/>
        </w:rPr>
        <w:t>100</w:t>
      </w:r>
      <w:r w:rsidRPr="00240E82">
        <w:rPr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 xml:space="preserve">проверки в </w:t>
      </w:r>
      <w:r>
        <w:rPr>
          <w:sz w:val="22"/>
          <w:szCs w:val="22"/>
          <w:lang w:val="ru-RU"/>
        </w:rPr>
        <w:t>100</w:t>
      </w:r>
      <w:r w:rsidRPr="00240E82">
        <w:rPr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 xml:space="preserve">( </w:t>
      </w:r>
      <w:r>
        <w:rPr>
          <w:sz w:val="22"/>
          <w:szCs w:val="22"/>
        </w:rPr>
        <w:t xml:space="preserve">13 </w:t>
      </w:r>
      <w:r w:rsidRPr="00240E82">
        <w:rPr>
          <w:sz w:val="22"/>
          <w:szCs w:val="22"/>
        </w:rPr>
        <w:t xml:space="preserve">детски и учебни заведения, </w:t>
      </w:r>
      <w:r>
        <w:rPr>
          <w:sz w:val="22"/>
          <w:szCs w:val="22"/>
          <w:lang w:val="ru-RU"/>
        </w:rPr>
        <w:t>78</w:t>
      </w:r>
      <w:r w:rsidRPr="00240E82">
        <w:rPr>
          <w:sz w:val="22"/>
          <w:szCs w:val="22"/>
        </w:rPr>
        <w:t xml:space="preserve"> други закрити обществени</w:t>
      </w:r>
      <w:r w:rsidRPr="00240E82">
        <w:rPr>
          <w:sz w:val="22"/>
          <w:szCs w:val="22"/>
          <w:lang w:val="ru-RU"/>
        </w:rPr>
        <w:t xml:space="preserve"> </w:t>
      </w:r>
      <w:r w:rsidRPr="00240E82">
        <w:rPr>
          <w:sz w:val="22"/>
          <w:szCs w:val="22"/>
        </w:rPr>
        <w:t xml:space="preserve">места по </w:t>
      </w:r>
      <w:r w:rsidRPr="007848AB">
        <w:rPr>
          <w:sz w:val="22"/>
          <w:szCs w:val="22"/>
        </w:rPr>
        <w:t xml:space="preserve">смисъла на § 1а от допълнителните разпоредби на Закона за здравето, </w:t>
      </w:r>
      <w:r w:rsidRPr="007848AB">
        <w:rPr>
          <w:sz w:val="22"/>
          <w:szCs w:val="22"/>
          <w:lang w:val="ru-RU"/>
        </w:rPr>
        <w:t>9</w:t>
      </w:r>
      <w:r w:rsidRPr="007848AB">
        <w:rPr>
          <w:sz w:val="22"/>
          <w:szCs w:val="22"/>
        </w:rPr>
        <w:t xml:space="preserve"> открити обществени места). </w:t>
      </w:r>
      <w:r w:rsidRPr="007848AB">
        <w:rPr>
          <w:sz w:val="22"/>
          <w:szCs w:val="22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</w:t>
      </w:r>
      <w:r w:rsidRPr="00240E82">
        <w:rPr>
          <w:sz w:val="22"/>
          <w:szCs w:val="22"/>
          <w:lang w:val="ru-RU"/>
        </w:rPr>
        <w:t xml:space="preserve"> предписания и актове.</w:t>
      </w:r>
    </w:p>
    <w:p w:rsidR="007401B5" w:rsidRPr="00240E82" w:rsidRDefault="007401B5" w:rsidP="00964618">
      <w:pPr>
        <w:ind w:right="-1"/>
        <w:jc w:val="both"/>
        <w:rPr>
          <w:sz w:val="22"/>
          <w:szCs w:val="22"/>
        </w:rPr>
      </w:pPr>
    </w:p>
    <w:p w:rsidR="007401B5" w:rsidRDefault="007401B5" w:rsidP="00964618">
      <w:pPr>
        <w:ind w:right="-1"/>
        <w:jc w:val="both"/>
        <w:rPr>
          <w:sz w:val="22"/>
          <w:szCs w:val="22"/>
        </w:rPr>
      </w:pPr>
    </w:p>
    <w:p w:rsidR="007401B5" w:rsidRDefault="007401B5" w:rsidP="00964618">
      <w:pPr>
        <w:ind w:right="-1"/>
        <w:jc w:val="both"/>
        <w:rPr>
          <w:sz w:val="22"/>
          <w:szCs w:val="22"/>
        </w:rPr>
      </w:pPr>
    </w:p>
    <w:p w:rsidR="007401B5" w:rsidRPr="00240E82" w:rsidRDefault="007401B5" w:rsidP="00964618">
      <w:pPr>
        <w:ind w:right="-1"/>
        <w:jc w:val="both"/>
        <w:rPr>
          <w:sz w:val="22"/>
          <w:szCs w:val="22"/>
        </w:rPr>
      </w:pPr>
    </w:p>
    <w:p w:rsidR="007401B5" w:rsidRPr="00240E82" w:rsidRDefault="007401B5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240E82">
        <w:rPr>
          <w:b/>
          <w:bCs/>
          <w:sz w:val="22"/>
          <w:szCs w:val="22"/>
          <w:lang w:val="ru-RU"/>
        </w:rPr>
        <w:t>Д-Р СВЕТЛА АНГЕЛОВА</w:t>
      </w:r>
    </w:p>
    <w:p w:rsidR="007401B5" w:rsidRPr="00240E82" w:rsidRDefault="007401B5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40E82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7401B5" w:rsidRPr="00240E82" w:rsidRDefault="007401B5" w:rsidP="00AA45BE">
      <w:pPr>
        <w:rPr>
          <w:sz w:val="22"/>
          <w:szCs w:val="22"/>
          <w:lang w:val="ru-RU"/>
        </w:rPr>
      </w:pPr>
    </w:p>
    <w:sectPr w:rsidR="007401B5" w:rsidRPr="00240E8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B5" w:rsidRDefault="007401B5" w:rsidP="00D5329D">
      <w:r>
        <w:separator/>
      </w:r>
    </w:p>
  </w:endnote>
  <w:endnote w:type="continuationSeparator" w:id="0">
    <w:p w:rsidR="007401B5" w:rsidRDefault="007401B5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B5" w:rsidRPr="00734CC7" w:rsidRDefault="007401B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7401B5" w:rsidRPr="00734CC7" w:rsidRDefault="007401B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7401B5" w:rsidRPr="00734CC7" w:rsidRDefault="007401B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7401B5" w:rsidRPr="00734CC7" w:rsidRDefault="007401B5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B5" w:rsidRDefault="007401B5" w:rsidP="00D5329D">
      <w:r>
        <w:separator/>
      </w:r>
    </w:p>
  </w:footnote>
  <w:footnote w:type="continuationSeparator" w:id="0">
    <w:p w:rsidR="007401B5" w:rsidRDefault="007401B5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2EF0"/>
    <w:rsid w:val="00004D91"/>
    <w:rsid w:val="000143B5"/>
    <w:rsid w:val="00020A95"/>
    <w:rsid w:val="000320A6"/>
    <w:rsid w:val="000375A3"/>
    <w:rsid w:val="00043894"/>
    <w:rsid w:val="0006329E"/>
    <w:rsid w:val="0007420F"/>
    <w:rsid w:val="000978A1"/>
    <w:rsid w:val="000A630B"/>
    <w:rsid w:val="000B04B7"/>
    <w:rsid w:val="000B0F88"/>
    <w:rsid w:val="000D2BAE"/>
    <w:rsid w:val="000E2EFF"/>
    <w:rsid w:val="00104B49"/>
    <w:rsid w:val="00107017"/>
    <w:rsid w:val="00112D8E"/>
    <w:rsid w:val="00137555"/>
    <w:rsid w:val="0015281E"/>
    <w:rsid w:val="001624F2"/>
    <w:rsid w:val="00173BA4"/>
    <w:rsid w:val="00184ACA"/>
    <w:rsid w:val="00185A78"/>
    <w:rsid w:val="00191C41"/>
    <w:rsid w:val="001A2FCF"/>
    <w:rsid w:val="001A4DFD"/>
    <w:rsid w:val="001A53BD"/>
    <w:rsid w:val="001B2F2E"/>
    <w:rsid w:val="001C26E0"/>
    <w:rsid w:val="001D22C0"/>
    <w:rsid w:val="001D2BB9"/>
    <w:rsid w:val="001F00A9"/>
    <w:rsid w:val="001F2D09"/>
    <w:rsid w:val="001F3876"/>
    <w:rsid w:val="002008DD"/>
    <w:rsid w:val="00200F74"/>
    <w:rsid w:val="002023E9"/>
    <w:rsid w:val="00203B1E"/>
    <w:rsid w:val="00215706"/>
    <w:rsid w:val="00231444"/>
    <w:rsid w:val="00235A99"/>
    <w:rsid w:val="00240E82"/>
    <w:rsid w:val="002665BB"/>
    <w:rsid w:val="00271C81"/>
    <w:rsid w:val="00286EEA"/>
    <w:rsid w:val="002A2ECA"/>
    <w:rsid w:val="002D025D"/>
    <w:rsid w:val="002E4449"/>
    <w:rsid w:val="003045AE"/>
    <w:rsid w:val="00305104"/>
    <w:rsid w:val="003137DD"/>
    <w:rsid w:val="00325B61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740"/>
    <w:rsid w:val="00474E64"/>
    <w:rsid w:val="00477B4E"/>
    <w:rsid w:val="00496A40"/>
    <w:rsid w:val="004E07FD"/>
    <w:rsid w:val="004E217F"/>
    <w:rsid w:val="004F0186"/>
    <w:rsid w:val="00530371"/>
    <w:rsid w:val="005320BF"/>
    <w:rsid w:val="0054725E"/>
    <w:rsid w:val="00553C0F"/>
    <w:rsid w:val="005566E0"/>
    <w:rsid w:val="00565FE1"/>
    <w:rsid w:val="005709CE"/>
    <w:rsid w:val="00583E07"/>
    <w:rsid w:val="00584CA8"/>
    <w:rsid w:val="00590C69"/>
    <w:rsid w:val="00596D79"/>
    <w:rsid w:val="005A6655"/>
    <w:rsid w:val="005B14FD"/>
    <w:rsid w:val="005C6215"/>
    <w:rsid w:val="005E5A8C"/>
    <w:rsid w:val="006337AE"/>
    <w:rsid w:val="00645693"/>
    <w:rsid w:val="0064768F"/>
    <w:rsid w:val="00652F94"/>
    <w:rsid w:val="00661E9A"/>
    <w:rsid w:val="00672A08"/>
    <w:rsid w:val="00682B25"/>
    <w:rsid w:val="00693327"/>
    <w:rsid w:val="006A6957"/>
    <w:rsid w:val="006B47F4"/>
    <w:rsid w:val="006B5130"/>
    <w:rsid w:val="006C4B40"/>
    <w:rsid w:val="006D0668"/>
    <w:rsid w:val="006E4BE9"/>
    <w:rsid w:val="00700106"/>
    <w:rsid w:val="00704CBB"/>
    <w:rsid w:val="00705EA2"/>
    <w:rsid w:val="00725706"/>
    <w:rsid w:val="0072606C"/>
    <w:rsid w:val="00734564"/>
    <w:rsid w:val="00734CC7"/>
    <w:rsid w:val="007401B5"/>
    <w:rsid w:val="007430CD"/>
    <w:rsid w:val="00755546"/>
    <w:rsid w:val="00757098"/>
    <w:rsid w:val="00777EE2"/>
    <w:rsid w:val="007848AB"/>
    <w:rsid w:val="00795AB3"/>
    <w:rsid w:val="007B6F38"/>
    <w:rsid w:val="007C4880"/>
    <w:rsid w:val="007D7DD3"/>
    <w:rsid w:val="007D7E9E"/>
    <w:rsid w:val="007F49F6"/>
    <w:rsid w:val="00806BB3"/>
    <w:rsid w:val="0082407D"/>
    <w:rsid w:val="00825731"/>
    <w:rsid w:val="00831059"/>
    <w:rsid w:val="00844071"/>
    <w:rsid w:val="00847DE8"/>
    <w:rsid w:val="00862A82"/>
    <w:rsid w:val="00862EB2"/>
    <w:rsid w:val="00865798"/>
    <w:rsid w:val="008725EA"/>
    <w:rsid w:val="00877444"/>
    <w:rsid w:val="008A19F4"/>
    <w:rsid w:val="008A6EF0"/>
    <w:rsid w:val="008B3154"/>
    <w:rsid w:val="008E751B"/>
    <w:rsid w:val="008E7CD5"/>
    <w:rsid w:val="008F02FB"/>
    <w:rsid w:val="008F3A11"/>
    <w:rsid w:val="008F58CF"/>
    <w:rsid w:val="008F5D95"/>
    <w:rsid w:val="00905EB9"/>
    <w:rsid w:val="00915917"/>
    <w:rsid w:val="009408A9"/>
    <w:rsid w:val="00953C14"/>
    <w:rsid w:val="00964618"/>
    <w:rsid w:val="00967EB1"/>
    <w:rsid w:val="00983799"/>
    <w:rsid w:val="0099132B"/>
    <w:rsid w:val="009A0D44"/>
    <w:rsid w:val="009A33B7"/>
    <w:rsid w:val="009C05EA"/>
    <w:rsid w:val="009D3948"/>
    <w:rsid w:val="009E2114"/>
    <w:rsid w:val="00A03A6E"/>
    <w:rsid w:val="00A043AF"/>
    <w:rsid w:val="00A12181"/>
    <w:rsid w:val="00A17D40"/>
    <w:rsid w:val="00A354D1"/>
    <w:rsid w:val="00A451CB"/>
    <w:rsid w:val="00A472CF"/>
    <w:rsid w:val="00A4749E"/>
    <w:rsid w:val="00A53F17"/>
    <w:rsid w:val="00A5764C"/>
    <w:rsid w:val="00A62CFD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66F44"/>
    <w:rsid w:val="00B80FDA"/>
    <w:rsid w:val="00B96431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671AC"/>
    <w:rsid w:val="00C713BB"/>
    <w:rsid w:val="00C73D9B"/>
    <w:rsid w:val="00C83246"/>
    <w:rsid w:val="00C83E21"/>
    <w:rsid w:val="00C8415B"/>
    <w:rsid w:val="00C962AC"/>
    <w:rsid w:val="00C96B7C"/>
    <w:rsid w:val="00CA4BB6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533CC"/>
    <w:rsid w:val="00E554DF"/>
    <w:rsid w:val="00E82DB5"/>
    <w:rsid w:val="00E91EE6"/>
    <w:rsid w:val="00E92F4B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38B0"/>
    <w:rsid w:val="00F867C6"/>
    <w:rsid w:val="00F86AC5"/>
    <w:rsid w:val="00FA2856"/>
    <w:rsid w:val="00FD09FF"/>
    <w:rsid w:val="00FE3497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paragraph" w:customStyle="1" w:styleId="2">
    <w:name w:val="Без разредка2"/>
    <w:uiPriority w:val="99"/>
    <w:rsid w:val="004E217F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761</Words>
  <Characters>4344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16</cp:revision>
  <cp:lastPrinted>2019-09-02T06:52:00Z</cp:lastPrinted>
  <dcterms:created xsi:type="dcterms:W3CDTF">2020-03-10T12:11:00Z</dcterms:created>
  <dcterms:modified xsi:type="dcterms:W3CDTF">2020-03-18T10:42:00Z</dcterms:modified>
</cp:coreProperties>
</file>