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555AFD" w:rsidRPr="00354B0D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5AFD" w:rsidRPr="00354B0D" w:rsidRDefault="00555AFD" w:rsidP="000B0F88">
            <w:pPr>
              <w:spacing w:after="120"/>
              <w:ind w:left="5"/>
              <w:rPr>
                <w:b/>
                <w:bCs/>
                <w:sz w:val="22"/>
                <w:szCs w:val="22"/>
              </w:rPr>
            </w:pPr>
            <w:r w:rsidRPr="00354B0D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Pr="00354B0D">
              <w:rPr>
                <w:b/>
                <w:bCs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6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55AFD" w:rsidRPr="00354B0D" w:rsidRDefault="00555AFD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</w:p>
          <w:p w:rsidR="00555AFD" w:rsidRPr="00354B0D" w:rsidRDefault="00555AFD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354B0D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555AFD" w:rsidRPr="00354B0D" w:rsidRDefault="00555AFD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354B0D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555AFD" w:rsidRPr="00354B0D" w:rsidRDefault="00555AFD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354B0D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555AFD" w:rsidRPr="00354B0D" w:rsidRDefault="00555AFD" w:rsidP="00682B25">
            <w:pPr>
              <w:tabs>
                <w:tab w:val="left" w:pos="1309"/>
              </w:tabs>
              <w:rPr>
                <w:sz w:val="22"/>
                <w:szCs w:val="22"/>
                <w:lang w:val="ru-RU" w:eastAsia="en-US"/>
              </w:rPr>
            </w:pPr>
          </w:p>
          <w:p w:rsidR="00555AFD" w:rsidRPr="00354B0D" w:rsidRDefault="00555AFD" w:rsidP="00682B25">
            <w:pPr>
              <w:ind w:right="-1188"/>
              <w:rPr>
                <w:b/>
                <w:bCs/>
                <w:sz w:val="22"/>
                <w:szCs w:val="22"/>
              </w:rPr>
            </w:pPr>
          </w:p>
          <w:p w:rsidR="00555AFD" w:rsidRPr="00354B0D" w:rsidRDefault="00555AFD" w:rsidP="00682B25">
            <w:pPr>
              <w:ind w:right="-1188"/>
              <w:rPr>
                <w:b/>
                <w:bCs/>
                <w:sz w:val="22"/>
                <w:szCs w:val="22"/>
              </w:rPr>
            </w:pPr>
            <w:r w:rsidRPr="00354B0D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555AFD" w:rsidRPr="00354B0D" w:rsidRDefault="00555AFD" w:rsidP="00682B25">
            <w:pPr>
              <w:ind w:right="-1188"/>
              <w:rPr>
                <w:b/>
                <w:bCs/>
                <w:sz w:val="22"/>
                <w:szCs w:val="22"/>
                <w:lang w:val="ru-RU"/>
              </w:rPr>
            </w:pPr>
            <w:r w:rsidRPr="00354B0D">
              <w:rPr>
                <w:b/>
                <w:bCs/>
                <w:sz w:val="22"/>
                <w:szCs w:val="22"/>
              </w:rPr>
              <w:t>за периода</w:t>
            </w:r>
            <w:r w:rsidRPr="00354B0D">
              <w:rPr>
                <w:b/>
                <w:bCs/>
                <w:sz w:val="22"/>
                <w:szCs w:val="22"/>
                <w:lang w:val="ru-RU"/>
              </w:rPr>
              <w:t xml:space="preserve"> 29.11.2019</w:t>
            </w:r>
            <w:r w:rsidRPr="00354B0D">
              <w:rPr>
                <w:b/>
                <w:bCs/>
                <w:sz w:val="22"/>
                <w:szCs w:val="22"/>
              </w:rPr>
              <w:t xml:space="preserve"> г</w:t>
            </w:r>
            <w:r w:rsidRPr="00354B0D">
              <w:rPr>
                <w:b/>
                <w:bCs/>
                <w:sz w:val="22"/>
                <w:szCs w:val="22"/>
                <w:lang w:val="ru-RU"/>
              </w:rPr>
              <w:t>. - 05.12.2019</w:t>
            </w:r>
            <w:r w:rsidRPr="00354B0D">
              <w:rPr>
                <w:b/>
                <w:bCs/>
                <w:sz w:val="22"/>
                <w:szCs w:val="22"/>
              </w:rPr>
              <w:t xml:space="preserve"> г.</w:t>
            </w:r>
            <w:r w:rsidRPr="00354B0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354B0D">
              <w:rPr>
                <w:b/>
                <w:bCs/>
                <w:sz w:val="22"/>
                <w:szCs w:val="22"/>
              </w:rPr>
              <w:t>(</w:t>
            </w:r>
            <w:r w:rsidRPr="00354B0D">
              <w:rPr>
                <w:b/>
                <w:bCs/>
                <w:sz w:val="22"/>
                <w:szCs w:val="22"/>
                <w:lang w:val="ru-RU"/>
              </w:rPr>
              <w:t>49</w:t>
            </w:r>
            <w:r w:rsidRPr="00354B0D">
              <w:rPr>
                <w:b/>
                <w:bCs/>
                <w:sz w:val="22"/>
                <w:szCs w:val="22"/>
              </w:rPr>
              <w:t xml:space="preserve">-та </w:t>
            </w:r>
            <w:r w:rsidRPr="00354B0D">
              <w:rPr>
                <w:b/>
                <w:bCs/>
                <w:sz w:val="22"/>
                <w:szCs w:val="22"/>
                <w:lang w:val="be-BY"/>
              </w:rPr>
              <w:t>с</w:t>
            </w:r>
            <w:r w:rsidRPr="00354B0D">
              <w:rPr>
                <w:b/>
                <w:bCs/>
                <w:sz w:val="22"/>
                <w:szCs w:val="22"/>
              </w:rPr>
              <w:t>едмица)</w:t>
            </w:r>
          </w:p>
          <w:p w:rsidR="00555AFD" w:rsidRPr="00354B0D" w:rsidRDefault="00555AFD" w:rsidP="00682B25">
            <w:pPr>
              <w:tabs>
                <w:tab w:val="left" w:pos="1309"/>
              </w:tabs>
              <w:rPr>
                <w:sz w:val="22"/>
                <w:szCs w:val="22"/>
                <w:lang w:val="ru-RU" w:eastAsia="en-US"/>
              </w:rPr>
            </w:pPr>
          </w:p>
        </w:tc>
      </w:tr>
    </w:tbl>
    <w:p w:rsidR="00555AFD" w:rsidRPr="00354B0D" w:rsidRDefault="00555AFD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lang w:val="ru-RU"/>
        </w:rPr>
      </w:pPr>
      <w:r w:rsidRPr="00354B0D">
        <w:rPr>
          <w:rFonts w:ascii="Times New Roman" w:hAnsi="Times New Roman" w:cs="Times New Roman"/>
        </w:rPr>
        <w:t xml:space="preserve">  </w:t>
      </w:r>
    </w:p>
    <w:p w:rsidR="00555AFD" w:rsidRPr="00354B0D" w:rsidRDefault="00555AFD" w:rsidP="00964618">
      <w:pPr>
        <w:ind w:right="-1188"/>
        <w:jc w:val="both"/>
        <w:rPr>
          <w:b/>
          <w:bCs/>
          <w:sz w:val="22"/>
          <w:szCs w:val="22"/>
        </w:rPr>
      </w:pPr>
      <w:r w:rsidRPr="00354B0D">
        <w:rPr>
          <w:b/>
          <w:bCs/>
          <w:sz w:val="22"/>
          <w:szCs w:val="22"/>
        </w:rPr>
        <w:t>ЕПИДЕМИОЛОГИЧНА ОБСТАНОВКА ЗА ОБЛАСТ ДОБРИЧ</w:t>
      </w:r>
      <w:r w:rsidRPr="00354B0D">
        <w:rPr>
          <w:b/>
          <w:bCs/>
          <w:sz w:val="22"/>
          <w:szCs w:val="22"/>
          <w:lang w:val="ru-RU"/>
        </w:rPr>
        <w:t xml:space="preserve"> </w:t>
      </w:r>
    </w:p>
    <w:p w:rsidR="00555AFD" w:rsidRPr="00354B0D" w:rsidRDefault="00555AFD" w:rsidP="009B53BC">
      <w:pPr>
        <w:jc w:val="both"/>
        <w:rPr>
          <w:sz w:val="22"/>
          <w:szCs w:val="22"/>
        </w:rPr>
      </w:pPr>
      <w:r w:rsidRPr="00354B0D">
        <w:rPr>
          <w:sz w:val="22"/>
          <w:szCs w:val="22"/>
        </w:rPr>
        <w:t>През периода са регистрирани общо 108 остри заразни заболявания, от които 74 са случаите на грип и остри респираторни заболявания (ОРЗ).</w:t>
      </w:r>
    </w:p>
    <w:p w:rsidR="00555AFD" w:rsidRPr="00354B0D" w:rsidRDefault="00555AFD" w:rsidP="009B53BC">
      <w:pPr>
        <w:jc w:val="both"/>
        <w:rPr>
          <w:sz w:val="22"/>
          <w:szCs w:val="22"/>
        </w:rPr>
      </w:pPr>
      <w:r w:rsidRPr="00354B0D">
        <w:rPr>
          <w:sz w:val="22"/>
          <w:szCs w:val="22"/>
        </w:rPr>
        <w:t>Общата заболяемост от грип и ОРЗ за областта 88,52%оо на 10000 души.</w:t>
      </w:r>
    </w:p>
    <w:p w:rsidR="00555AFD" w:rsidRPr="00354B0D" w:rsidRDefault="00555AFD" w:rsidP="009B53BC">
      <w:pPr>
        <w:spacing w:before="120"/>
        <w:jc w:val="both"/>
        <w:rPr>
          <w:sz w:val="22"/>
          <w:szCs w:val="22"/>
        </w:rPr>
      </w:pPr>
      <w:r w:rsidRPr="00354B0D">
        <w:rPr>
          <w:sz w:val="22"/>
          <w:szCs w:val="22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555AFD" w:rsidRPr="00354B0D" w:rsidTr="00FE2394">
        <w:trPr>
          <w:trHeight w:val="383"/>
        </w:trPr>
        <w:tc>
          <w:tcPr>
            <w:tcW w:w="1276" w:type="dxa"/>
          </w:tcPr>
          <w:p w:rsidR="00555AFD" w:rsidRPr="00354B0D" w:rsidRDefault="00555AFD" w:rsidP="00FE2394">
            <w:pPr>
              <w:jc w:val="center"/>
              <w:rPr>
                <w:sz w:val="22"/>
                <w:szCs w:val="22"/>
              </w:rPr>
            </w:pPr>
            <w:r w:rsidRPr="00354B0D">
              <w:rPr>
                <w:sz w:val="22"/>
                <w:szCs w:val="22"/>
              </w:rPr>
              <w:t>0-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354B0D">
                <w:rPr>
                  <w:sz w:val="22"/>
                  <w:szCs w:val="22"/>
                </w:rPr>
                <w:t>4 г</w:t>
              </w:r>
            </w:smartTag>
            <w:r w:rsidRPr="00354B0D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555AFD" w:rsidRPr="00354B0D" w:rsidRDefault="00555AFD" w:rsidP="00FE2394">
            <w:pPr>
              <w:jc w:val="center"/>
              <w:rPr>
                <w:sz w:val="22"/>
                <w:szCs w:val="22"/>
              </w:rPr>
            </w:pPr>
            <w:r w:rsidRPr="00354B0D">
              <w:rPr>
                <w:sz w:val="22"/>
                <w:szCs w:val="22"/>
              </w:rPr>
              <w:t>5-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354B0D">
                <w:rPr>
                  <w:sz w:val="22"/>
                  <w:szCs w:val="22"/>
                </w:rPr>
                <w:t>14 г</w:t>
              </w:r>
            </w:smartTag>
            <w:r w:rsidRPr="00354B0D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555AFD" w:rsidRPr="00354B0D" w:rsidRDefault="00555AFD" w:rsidP="00FE2394">
            <w:pPr>
              <w:jc w:val="center"/>
              <w:rPr>
                <w:sz w:val="22"/>
                <w:szCs w:val="22"/>
              </w:rPr>
            </w:pPr>
            <w:r w:rsidRPr="00354B0D">
              <w:rPr>
                <w:sz w:val="22"/>
                <w:szCs w:val="22"/>
              </w:rPr>
              <w:t>15-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354B0D">
                <w:rPr>
                  <w:sz w:val="22"/>
                  <w:szCs w:val="22"/>
                </w:rPr>
                <w:t>29 г</w:t>
              </w:r>
            </w:smartTag>
            <w:r w:rsidRPr="00354B0D">
              <w:rPr>
                <w:sz w:val="22"/>
                <w:szCs w:val="22"/>
              </w:rPr>
              <w:t>.</w:t>
            </w:r>
          </w:p>
        </w:tc>
        <w:tc>
          <w:tcPr>
            <w:tcW w:w="936" w:type="dxa"/>
          </w:tcPr>
          <w:p w:rsidR="00555AFD" w:rsidRPr="00354B0D" w:rsidRDefault="00555AFD" w:rsidP="00FE2394">
            <w:pPr>
              <w:jc w:val="center"/>
              <w:rPr>
                <w:sz w:val="22"/>
                <w:szCs w:val="22"/>
              </w:rPr>
            </w:pPr>
            <w:r w:rsidRPr="00354B0D">
              <w:rPr>
                <w:sz w:val="22"/>
                <w:szCs w:val="22"/>
              </w:rPr>
              <w:t>30-</w:t>
            </w:r>
            <w:smartTag w:uri="urn:schemas-microsoft-com:office:smarttags" w:element="metricconverter">
              <w:smartTagPr>
                <w:attr w:name="ProductID" w:val="64 г"/>
              </w:smartTagPr>
              <w:r w:rsidRPr="00354B0D">
                <w:rPr>
                  <w:sz w:val="22"/>
                  <w:szCs w:val="22"/>
                </w:rPr>
                <w:t>64 г</w:t>
              </w:r>
            </w:smartTag>
          </w:p>
        </w:tc>
        <w:tc>
          <w:tcPr>
            <w:tcW w:w="851" w:type="dxa"/>
          </w:tcPr>
          <w:p w:rsidR="00555AFD" w:rsidRPr="00354B0D" w:rsidRDefault="00555AFD" w:rsidP="00FE2394">
            <w:pPr>
              <w:jc w:val="center"/>
              <w:rPr>
                <w:sz w:val="22"/>
                <w:szCs w:val="22"/>
              </w:rPr>
            </w:pPr>
            <w:r w:rsidRPr="00354B0D">
              <w:rPr>
                <w:sz w:val="22"/>
                <w:szCs w:val="22"/>
              </w:rPr>
              <w:t>+</w:t>
            </w:r>
            <w:smartTag w:uri="urn:schemas-microsoft-com:office:smarttags" w:element="metricconverter">
              <w:smartTagPr>
                <w:attr w:name="ProductID" w:val="65 г"/>
              </w:smartTagPr>
              <w:r w:rsidRPr="00354B0D">
                <w:rPr>
                  <w:sz w:val="22"/>
                  <w:szCs w:val="22"/>
                </w:rPr>
                <w:t>65 г</w:t>
              </w:r>
            </w:smartTag>
            <w:r w:rsidRPr="00354B0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555AFD" w:rsidRPr="00354B0D" w:rsidRDefault="00555AFD" w:rsidP="00FE2394">
            <w:pPr>
              <w:jc w:val="center"/>
              <w:rPr>
                <w:sz w:val="22"/>
                <w:szCs w:val="22"/>
              </w:rPr>
            </w:pPr>
            <w:r w:rsidRPr="00354B0D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555AFD" w:rsidRPr="00354B0D" w:rsidRDefault="00555AFD" w:rsidP="00FE2394">
            <w:pPr>
              <w:jc w:val="center"/>
              <w:rPr>
                <w:sz w:val="22"/>
                <w:szCs w:val="22"/>
              </w:rPr>
            </w:pPr>
            <w:r w:rsidRPr="00354B0D">
              <w:rPr>
                <w:sz w:val="22"/>
                <w:szCs w:val="22"/>
              </w:rPr>
              <w:t>Заболяемост %оо</w:t>
            </w:r>
          </w:p>
        </w:tc>
      </w:tr>
      <w:tr w:rsidR="00555AFD" w:rsidRPr="00354B0D" w:rsidTr="00FE2394">
        <w:trPr>
          <w:trHeight w:val="86"/>
        </w:trPr>
        <w:tc>
          <w:tcPr>
            <w:tcW w:w="1276" w:type="dxa"/>
          </w:tcPr>
          <w:p w:rsidR="00555AFD" w:rsidRPr="00354B0D" w:rsidRDefault="00555AFD" w:rsidP="00FE2394">
            <w:pPr>
              <w:jc w:val="center"/>
              <w:rPr>
                <w:sz w:val="22"/>
                <w:szCs w:val="22"/>
              </w:rPr>
            </w:pPr>
            <w:r w:rsidRPr="00354B0D"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</w:tcPr>
          <w:p w:rsidR="00555AFD" w:rsidRPr="00354B0D" w:rsidRDefault="00555AFD" w:rsidP="00FE2394">
            <w:pPr>
              <w:jc w:val="center"/>
              <w:rPr>
                <w:sz w:val="22"/>
                <w:szCs w:val="22"/>
              </w:rPr>
            </w:pPr>
            <w:r w:rsidRPr="00354B0D">
              <w:rPr>
                <w:sz w:val="22"/>
                <w:szCs w:val="22"/>
              </w:rPr>
              <w:t>22</w:t>
            </w:r>
          </w:p>
        </w:tc>
        <w:tc>
          <w:tcPr>
            <w:tcW w:w="1440" w:type="dxa"/>
          </w:tcPr>
          <w:p w:rsidR="00555AFD" w:rsidRPr="00354B0D" w:rsidRDefault="00555AFD" w:rsidP="00FE2394">
            <w:pPr>
              <w:jc w:val="center"/>
              <w:rPr>
                <w:sz w:val="22"/>
                <w:szCs w:val="22"/>
              </w:rPr>
            </w:pPr>
            <w:r w:rsidRPr="00354B0D">
              <w:rPr>
                <w:sz w:val="22"/>
                <w:szCs w:val="22"/>
              </w:rPr>
              <w:t>11</w:t>
            </w:r>
          </w:p>
        </w:tc>
        <w:tc>
          <w:tcPr>
            <w:tcW w:w="936" w:type="dxa"/>
          </w:tcPr>
          <w:p w:rsidR="00555AFD" w:rsidRPr="00354B0D" w:rsidRDefault="00555AFD" w:rsidP="00FE2394">
            <w:pPr>
              <w:jc w:val="center"/>
              <w:rPr>
                <w:sz w:val="22"/>
                <w:szCs w:val="22"/>
              </w:rPr>
            </w:pPr>
            <w:r w:rsidRPr="00354B0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55AFD" w:rsidRPr="00354B0D" w:rsidRDefault="00555AFD" w:rsidP="00FE2394">
            <w:pPr>
              <w:jc w:val="center"/>
              <w:rPr>
                <w:sz w:val="22"/>
                <w:szCs w:val="22"/>
              </w:rPr>
            </w:pPr>
            <w:r w:rsidRPr="00354B0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55AFD" w:rsidRPr="00354B0D" w:rsidRDefault="00555AFD" w:rsidP="00FE2394">
            <w:pPr>
              <w:jc w:val="center"/>
              <w:rPr>
                <w:sz w:val="22"/>
                <w:szCs w:val="22"/>
              </w:rPr>
            </w:pPr>
            <w:r w:rsidRPr="00354B0D">
              <w:rPr>
                <w:sz w:val="22"/>
                <w:szCs w:val="22"/>
              </w:rPr>
              <w:t>74</w:t>
            </w:r>
          </w:p>
        </w:tc>
        <w:tc>
          <w:tcPr>
            <w:tcW w:w="2447" w:type="dxa"/>
          </w:tcPr>
          <w:p w:rsidR="00555AFD" w:rsidRPr="00354B0D" w:rsidRDefault="00555AFD" w:rsidP="00FE2394">
            <w:pPr>
              <w:rPr>
                <w:sz w:val="22"/>
                <w:szCs w:val="22"/>
              </w:rPr>
            </w:pPr>
            <w:r w:rsidRPr="00354B0D">
              <w:rPr>
                <w:sz w:val="22"/>
                <w:szCs w:val="22"/>
              </w:rPr>
              <w:t>88,52  %оо</w:t>
            </w:r>
          </w:p>
        </w:tc>
      </w:tr>
    </w:tbl>
    <w:p w:rsidR="00555AFD" w:rsidRPr="00354B0D" w:rsidRDefault="00555AFD" w:rsidP="009B53BC">
      <w:pPr>
        <w:pStyle w:val="BodyTextIndent3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555AFD" w:rsidRPr="00354B0D" w:rsidRDefault="00555AFD" w:rsidP="009B53BC">
      <w:pPr>
        <w:ind w:right="-1188"/>
        <w:jc w:val="both"/>
        <w:rPr>
          <w:sz w:val="22"/>
          <w:szCs w:val="22"/>
        </w:rPr>
      </w:pPr>
      <w:r w:rsidRPr="00354B0D">
        <w:rPr>
          <w:sz w:val="22"/>
          <w:szCs w:val="22"/>
        </w:rPr>
        <w:t>Регистрирани</w:t>
      </w:r>
      <w:r w:rsidRPr="00354B0D">
        <w:rPr>
          <w:sz w:val="22"/>
          <w:szCs w:val="22"/>
          <w:lang w:val="ru-RU"/>
        </w:rPr>
        <w:t xml:space="preserve"> </w:t>
      </w:r>
      <w:r w:rsidRPr="00354B0D">
        <w:rPr>
          <w:sz w:val="22"/>
          <w:szCs w:val="22"/>
        </w:rPr>
        <w:t xml:space="preserve">остри заразни болести (ОЗБ) - 34 </w:t>
      </w:r>
      <w:r w:rsidRPr="00354B0D">
        <w:rPr>
          <w:sz w:val="22"/>
          <w:szCs w:val="22"/>
          <w:lang w:val="ru-RU"/>
        </w:rPr>
        <w:t>случая, от които</w:t>
      </w:r>
      <w:r w:rsidRPr="00354B0D">
        <w:rPr>
          <w:sz w:val="22"/>
          <w:szCs w:val="22"/>
        </w:rPr>
        <w:t>:</w:t>
      </w:r>
    </w:p>
    <w:p w:rsidR="00555AFD" w:rsidRPr="00354B0D" w:rsidRDefault="00555AFD" w:rsidP="009B53BC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354B0D">
        <w:rPr>
          <w:sz w:val="22"/>
          <w:szCs w:val="22"/>
        </w:rPr>
        <w:t>въздушно-капкови инфекции: 20 случая, от които 19 случая на варицела и 1 случай на скарлатина;</w:t>
      </w:r>
    </w:p>
    <w:p w:rsidR="00555AFD" w:rsidRPr="00354B0D" w:rsidRDefault="00555AFD" w:rsidP="009B53BC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354B0D">
        <w:rPr>
          <w:sz w:val="22"/>
          <w:szCs w:val="22"/>
        </w:rPr>
        <w:t>чревни инфекции: 13 случая, от които 11 случая на ентероколит и 2 случая на хепатит тип А;</w:t>
      </w:r>
    </w:p>
    <w:p w:rsidR="00555AFD" w:rsidRPr="00354B0D" w:rsidRDefault="00555AFD" w:rsidP="009B53BC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354B0D">
        <w:rPr>
          <w:sz w:val="22"/>
          <w:szCs w:val="22"/>
        </w:rPr>
        <w:t>невроинфекции: 1 случай на бактериален менингит.</w:t>
      </w:r>
    </w:p>
    <w:p w:rsidR="00555AFD" w:rsidRPr="00354B0D" w:rsidRDefault="00555AFD" w:rsidP="009B53BC">
      <w:pPr>
        <w:ind w:left="567"/>
        <w:jc w:val="both"/>
        <w:rPr>
          <w:sz w:val="22"/>
          <w:szCs w:val="22"/>
        </w:rPr>
      </w:pPr>
      <w:r w:rsidRPr="00354B0D">
        <w:rPr>
          <w:sz w:val="22"/>
          <w:szCs w:val="22"/>
        </w:rPr>
        <w:t xml:space="preserve"> </w:t>
      </w:r>
    </w:p>
    <w:p w:rsidR="00555AFD" w:rsidRPr="00354B0D" w:rsidRDefault="00555AFD" w:rsidP="009B53BC">
      <w:pPr>
        <w:jc w:val="both"/>
        <w:rPr>
          <w:b/>
          <w:sz w:val="22"/>
          <w:szCs w:val="22"/>
        </w:rPr>
      </w:pPr>
      <w:r w:rsidRPr="00354B0D">
        <w:rPr>
          <w:b/>
          <w:sz w:val="22"/>
          <w:szCs w:val="22"/>
        </w:rPr>
        <w:t>ДИРЕКЦИЯ „НАДЗОР НА ЗАРАЗНИТЕ БОЛЕСТИ”</w:t>
      </w:r>
    </w:p>
    <w:p w:rsidR="00555AFD" w:rsidRPr="00354B0D" w:rsidRDefault="00555AFD" w:rsidP="009B53BC">
      <w:pPr>
        <w:jc w:val="both"/>
        <w:rPr>
          <w:sz w:val="22"/>
          <w:szCs w:val="22"/>
        </w:rPr>
      </w:pPr>
      <w:r w:rsidRPr="00354B0D">
        <w:rPr>
          <w:sz w:val="22"/>
          <w:szCs w:val="22"/>
          <w:lang w:val="ru-RU"/>
        </w:rPr>
        <w:t>Проверки на обекти в лечебни заведения за болнична и извънболнична медицинска помощ -</w:t>
      </w:r>
      <w:r w:rsidRPr="00354B0D">
        <w:rPr>
          <w:sz w:val="22"/>
          <w:szCs w:val="22"/>
        </w:rPr>
        <w:t xml:space="preserve"> 97 </w:t>
      </w:r>
      <w:r w:rsidRPr="00354B0D">
        <w:rPr>
          <w:sz w:val="22"/>
          <w:szCs w:val="22"/>
          <w:lang w:val="ru-RU"/>
        </w:rPr>
        <w:t xml:space="preserve">бр. </w:t>
      </w:r>
      <w:r w:rsidRPr="00354B0D">
        <w:rPr>
          <w:sz w:val="22"/>
          <w:szCs w:val="22"/>
        </w:rPr>
        <w:t xml:space="preserve">Няма констатирани нарушения. </w:t>
      </w:r>
    </w:p>
    <w:p w:rsidR="00555AFD" w:rsidRPr="00354B0D" w:rsidRDefault="00555AFD" w:rsidP="009B53BC">
      <w:pPr>
        <w:jc w:val="both"/>
        <w:rPr>
          <w:sz w:val="22"/>
          <w:szCs w:val="22"/>
          <w:lang w:val="ru-RU"/>
        </w:rPr>
      </w:pPr>
      <w:r w:rsidRPr="00354B0D">
        <w:rPr>
          <w:sz w:val="22"/>
          <w:szCs w:val="22"/>
          <w:lang w:val="ru-RU"/>
        </w:rPr>
        <w:t>Извършени са епидемиологични проучвания на регистрирани заразни болести - 34</w:t>
      </w:r>
      <w:r w:rsidRPr="00354B0D">
        <w:rPr>
          <w:sz w:val="22"/>
          <w:szCs w:val="22"/>
        </w:rPr>
        <w:t xml:space="preserve"> </w:t>
      </w:r>
      <w:r w:rsidRPr="00354B0D">
        <w:rPr>
          <w:sz w:val="22"/>
          <w:szCs w:val="22"/>
          <w:lang w:val="ru-RU"/>
        </w:rPr>
        <w:t>бр.</w:t>
      </w:r>
    </w:p>
    <w:p w:rsidR="00555AFD" w:rsidRPr="00354B0D" w:rsidRDefault="00555AFD" w:rsidP="009B53BC">
      <w:pPr>
        <w:jc w:val="both"/>
        <w:rPr>
          <w:sz w:val="22"/>
          <w:szCs w:val="22"/>
          <w:lang w:val="ru-RU"/>
        </w:rPr>
      </w:pPr>
      <w:r w:rsidRPr="00354B0D">
        <w:rPr>
          <w:sz w:val="22"/>
          <w:szCs w:val="22"/>
        </w:rPr>
        <w:t>Лабораторен конт</w:t>
      </w:r>
      <w:r>
        <w:rPr>
          <w:sz w:val="22"/>
          <w:szCs w:val="22"/>
        </w:rPr>
        <w:t>рол на противоепидемичния режим</w:t>
      </w:r>
      <w:r w:rsidRPr="00354B0D">
        <w:rPr>
          <w:sz w:val="22"/>
          <w:szCs w:val="22"/>
          <w:lang w:val="ru-RU"/>
        </w:rPr>
        <w:t xml:space="preserve"> </w:t>
      </w:r>
      <w:r w:rsidRPr="00354B0D">
        <w:rPr>
          <w:sz w:val="22"/>
          <w:szCs w:val="22"/>
        </w:rPr>
        <w:t>в</w:t>
      </w:r>
      <w:r w:rsidRPr="00354B0D">
        <w:rPr>
          <w:sz w:val="22"/>
          <w:szCs w:val="22"/>
          <w:lang w:val="ru-RU"/>
        </w:rPr>
        <w:t xml:space="preserve"> лечебни заведения за болнична и извънболнична медицинска помощ – 39 проби с 1 нестандартна проба.</w:t>
      </w:r>
    </w:p>
    <w:p w:rsidR="00555AFD" w:rsidRPr="00354B0D" w:rsidRDefault="00555AFD" w:rsidP="009B53BC">
      <w:pPr>
        <w:jc w:val="both"/>
        <w:rPr>
          <w:sz w:val="22"/>
          <w:szCs w:val="22"/>
          <w:lang w:val="ru-RU"/>
        </w:rPr>
      </w:pPr>
      <w:r w:rsidRPr="00354B0D">
        <w:rPr>
          <w:sz w:val="22"/>
          <w:szCs w:val="22"/>
          <w:lang w:val="ru-RU"/>
        </w:rPr>
        <w:t>В отдел Медицински изследвания са изработени</w:t>
      </w:r>
      <w:r w:rsidRPr="00354B0D">
        <w:rPr>
          <w:sz w:val="22"/>
          <w:szCs w:val="22"/>
        </w:rPr>
        <w:t xml:space="preserve"> 303 с 6 </w:t>
      </w:r>
      <w:r w:rsidRPr="00354B0D">
        <w:rPr>
          <w:sz w:val="22"/>
          <w:szCs w:val="22"/>
          <w:lang w:val="ru-RU"/>
        </w:rPr>
        <w:t>нестандартни проби.</w:t>
      </w:r>
    </w:p>
    <w:p w:rsidR="00555AFD" w:rsidRPr="00354B0D" w:rsidRDefault="00555AFD" w:rsidP="009B53BC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4B0D">
        <w:rPr>
          <w:rFonts w:ascii="Times New Roman" w:hAnsi="Times New Roman" w:cs="Times New Roman"/>
          <w:color w:val="auto"/>
          <w:sz w:val="22"/>
          <w:szCs w:val="22"/>
        </w:rPr>
        <w:t xml:space="preserve">През </w:t>
      </w:r>
      <w:r w:rsidRPr="00354B0D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консултативния кабинет по СПИН /КАБКИС/</w:t>
      </w:r>
      <w:r w:rsidRPr="00354B0D">
        <w:rPr>
          <w:rFonts w:ascii="Times New Roman" w:hAnsi="Times New Roman" w:cs="Times New Roman"/>
          <w:color w:val="auto"/>
          <w:sz w:val="22"/>
          <w:szCs w:val="22"/>
        </w:rPr>
        <w:t xml:space="preserve"> са преминали 5 лица. </w:t>
      </w:r>
    </w:p>
    <w:p w:rsidR="00555AFD" w:rsidRPr="00354B0D" w:rsidRDefault="00555AFD" w:rsidP="009B53BC">
      <w:pPr>
        <w:rPr>
          <w:sz w:val="22"/>
          <w:szCs w:val="22"/>
        </w:rPr>
      </w:pPr>
      <w:r w:rsidRPr="00354B0D">
        <w:rPr>
          <w:sz w:val="22"/>
          <w:szCs w:val="22"/>
        </w:rPr>
        <w:t>Пред отчетния период в имунизационния кабинет е направена една препоръчителна имунизация.</w:t>
      </w:r>
    </w:p>
    <w:p w:rsidR="00555AFD" w:rsidRPr="00354B0D" w:rsidRDefault="00555AFD" w:rsidP="009B53BC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4B0D">
        <w:rPr>
          <w:rFonts w:ascii="Times New Roman" w:hAnsi="Times New Roman" w:cs="Times New Roman"/>
          <w:color w:val="auto"/>
          <w:sz w:val="22"/>
          <w:szCs w:val="22"/>
        </w:rPr>
        <w:t>На територията на област Добрич през текущата седмица няма регистрирани хранителни взривове.</w:t>
      </w:r>
    </w:p>
    <w:p w:rsidR="00555AFD" w:rsidRPr="00354B0D" w:rsidRDefault="00555AFD" w:rsidP="009B53BC">
      <w:pPr>
        <w:rPr>
          <w:sz w:val="22"/>
          <w:szCs w:val="22"/>
        </w:rPr>
      </w:pPr>
    </w:p>
    <w:p w:rsidR="00555AFD" w:rsidRPr="00354B0D" w:rsidRDefault="00555AFD" w:rsidP="00964618">
      <w:pPr>
        <w:jc w:val="both"/>
        <w:rPr>
          <w:b/>
          <w:bCs/>
          <w:sz w:val="22"/>
          <w:szCs w:val="22"/>
        </w:rPr>
      </w:pPr>
      <w:r w:rsidRPr="00354B0D">
        <w:rPr>
          <w:b/>
          <w:bCs/>
          <w:sz w:val="22"/>
          <w:szCs w:val="22"/>
        </w:rPr>
        <w:t>ДИРЕКЦИЯ „МЕДИЦИНСКИ ДЕЙНОСТИ”</w:t>
      </w:r>
    </w:p>
    <w:p w:rsidR="00555AFD" w:rsidRPr="00354B0D" w:rsidRDefault="00555AFD" w:rsidP="00964618">
      <w:pPr>
        <w:jc w:val="both"/>
        <w:rPr>
          <w:sz w:val="22"/>
          <w:szCs w:val="22"/>
        </w:rPr>
      </w:pPr>
      <w:r w:rsidRPr="00354B0D">
        <w:rPr>
          <w:sz w:val="22"/>
          <w:szCs w:val="22"/>
          <w:lang w:val="ru-RU"/>
        </w:rPr>
        <w:t xml:space="preserve">Извършени </w:t>
      </w:r>
      <w:r w:rsidRPr="00354B0D">
        <w:rPr>
          <w:sz w:val="22"/>
          <w:szCs w:val="22"/>
        </w:rPr>
        <w:t xml:space="preserve">са общо 14 </w:t>
      </w:r>
      <w:r>
        <w:rPr>
          <w:sz w:val="22"/>
          <w:szCs w:val="22"/>
          <w:lang w:val="ru-RU"/>
        </w:rPr>
        <w:t>бр</w:t>
      </w:r>
      <w:r w:rsidRPr="00354B0D">
        <w:rPr>
          <w:sz w:val="22"/>
          <w:szCs w:val="22"/>
          <w:lang w:val="ru-RU"/>
        </w:rPr>
        <w:t xml:space="preserve">. </w:t>
      </w:r>
      <w:r w:rsidRPr="00354B0D">
        <w:rPr>
          <w:sz w:val="22"/>
          <w:szCs w:val="22"/>
        </w:rPr>
        <w:t>проверки</w:t>
      </w:r>
      <w:r w:rsidRPr="00354B0D">
        <w:rPr>
          <w:sz w:val="22"/>
          <w:szCs w:val="22"/>
          <w:lang w:val="ru-RU"/>
        </w:rPr>
        <w:t xml:space="preserve">, от които </w:t>
      </w:r>
      <w:r w:rsidRPr="00354B0D">
        <w:rPr>
          <w:sz w:val="22"/>
          <w:szCs w:val="22"/>
        </w:rPr>
        <w:t>7 бр. на лечебни заведения за болнична помощ, 2 бр. на лечебни заведения за извънболнична помощ, 4 бр. проверки на аптеки,</w:t>
      </w:r>
      <w:bookmarkStart w:id="0" w:name="_GoBack"/>
      <w:bookmarkEnd w:id="0"/>
      <w:r w:rsidRPr="00354B0D">
        <w:rPr>
          <w:sz w:val="22"/>
          <w:szCs w:val="22"/>
          <w:lang w:val="ru-RU"/>
        </w:rPr>
        <w:t xml:space="preserve"> </w:t>
      </w:r>
      <w:r w:rsidRPr="00354B0D">
        <w:rPr>
          <w:sz w:val="22"/>
          <w:szCs w:val="22"/>
        </w:rPr>
        <w:t xml:space="preserve">1 бр. на дрогерии. </w:t>
      </w:r>
      <w:r w:rsidRPr="00354B0D">
        <w:rPr>
          <w:sz w:val="22"/>
          <w:szCs w:val="22"/>
          <w:highlight w:val="yellow"/>
        </w:rPr>
        <w:t>Няма</w:t>
      </w:r>
      <w:r w:rsidRPr="00354B0D">
        <w:rPr>
          <w:sz w:val="22"/>
          <w:szCs w:val="22"/>
          <w:lang w:val="ru-RU"/>
        </w:rPr>
        <w:t xml:space="preserve"> </w:t>
      </w:r>
      <w:r w:rsidRPr="00354B0D">
        <w:rPr>
          <w:sz w:val="22"/>
          <w:szCs w:val="22"/>
        </w:rPr>
        <w:t>установени нарушения. Няма постъпили искания от учебни и детски заведения за проверка на достоверността на издадените медицински бележки за извиняване на отсъствия на деца/</w:t>
      </w:r>
      <w:r w:rsidRPr="00354B0D">
        <w:rPr>
          <w:sz w:val="22"/>
          <w:szCs w:val="22"/>
          <w:lang w:val="ru-RU"/>
        </w:rPr>
        <w:t xml:space="preserve"> </w:t>
      </w:r>
      <w:r w:rsidRPr="00354B0D">
        <w:rPr>
          <w:sz w:val="22"/>
          <w:szCs w:val="22"/>
        </w:rPr>
        <w:t>ученици.</w:t>
      </w:r>
    </w:p>
    <w:p w:rsidR="00555AFD" w:rsidRPr="00354B0D" w:rsidRDefault="00555AFD" w:rsidP="00964618">
      <w:pPr>
        <w:jc w:val="both"/>
        <w:rPr>
          <w:sz w:val="22"/>
          <w:szCs w:val="22"/>
        </w:rPr>
      </w:pPr>
      <w:r w:rsidRPr="00354B0D">
        <w:rPr>
          <w:sz w:val="22"/>
          <w:szCs w:val="22"/>
        </w:rPr>
        <w:t xml:space="preserve">Издадени заповеди за промяна на състава на ЛКК или промяна часовете за заседания – 10 бр. </w:t>
      </w:r>
    </w:p>
    <w:p w:rsidR="00555AFD" w:rsidRPr="00354B0D" w:rsidRDefault="00555AFD" w:rsidP="00964618">
      <w:pPr>
        <w:jc w:val="both"/>
        <w:rPr>
          <w:sz w:val="22"/>
          <w:szCs w:val="22"/>
        </w:rPr>
      </w:pPr>
      <w:r w:rsidRPr="00354B0D">
        <w:rPr>
          <w:sz w:val="22"/>
          <w:szCs w:val="22"/>
        </w:rPr>
        <w:t>Приети и обработени 6 жалби.</w:t>
      </w:r>
    </w:p>
    <w:p w:rsidR="00555AFD" w:rsidRPr="00354B0D" w:rsidRDefault="00555AFD" w:rsidP="00964618">
      <w:pPr>
        <w:jc w:val="both"/>
        <w:rPr>
          <w:sz w:val="22"/>
          <w:szCs w:val="22"/>
        </w:rPr>
      </w:pPr>
      <w:r w:rsidRPr="00354B0D">
        <w:rPr>
          <w:sz w:val="22"/>
          <w:szCs w:val="22"/>
        </w:rPr>
        <w:t>За периода в РКМЕ са приети и обработени 87 медицински досиета, извършени са 104 справки, изготвени са 138 преписки и 49 бр.МЕД за протокола за ТП на НОИ, проверени са 155 експертни решения (ЕР).</w:t>
      </w:r>
    </w:p>
    <w:p w:rsidR="00555AFD" w:rsidRPr="00354B0D" w:rsidRDefault="00555AFD" w:rsidP="00964618">
      <w:pPr>
        <w:jc w:val="both"/>
        <w:rPr>
          <w:b/>
          <w:bCs/>
          <w:sz w:val="22"/>
          <w:szCs w:val="22"/>
        </w:rPr>
      </w:pPr>
    </w:p>
    <w:p w:rsidR="00555AFD" w:rsidRPr="00354B0D" w:rsidRDefault="00555AFD" w:rsidP="00964618">
      <w:pPr>
        <w:jc w:val="both"/>
        <w:rPr>
          <w:b/>
          <w:bCs/>
          <w:sz w:val="22"/>
          <w:szCs w:val="22"/>
        </w:rPr>
      </w:pPr>
      <w:r w:rsidRPr="00354B0D">
        <w:rPr>
          <w:b/>
          <w:bCs/>
          <w:sz w:val="22"/>
          <w:szCs w:val="22"/>
        </w:rPr>
        <w:t>ДИРЕКЦИЯ „ОБЩЕСТВЕНО ЗДРАВЕ”</w:t>
      </w:r>
    </w:p>
    <w:p w:rsidR="00555AFD" w:rsidRPr="00354B0D" w:rsidRDefault="00555AFD" w:rsidP="00902AF6">
      <w:pPr>
        <w:jc w:val="both"/>
        <w:textAlignment w:val="center"/>
        <w:rPr>
          <w:sz w:val="22"/>
          <w:szCs w:val="22"/>
        </w:rPr>
      </w:pPr>
      <w:r w:rsidRPr="00354B0D">
        <w:rPr>
          <w:b/>
          <w:sz w:val="22"/>
          <w:szCs w:val="22"/>
        </w:rPr>
        <w:t>Предварителен здравен контрол:</w:t>
      </w:r>
      <w:r w:rsidRPr="00354B0D">
        <w:rPr>
          <w:sz w:val="22"/>
          <w:szCs w:val="22"/>
        </w:rPr>
        <w:t xml:space="preserve"> </w:t>
      </w:r>
      <w:r w:rsidRPr="00354B0D">
        <w:rPr>
          <w:b/>
          <w:sz w:val="22"/>
          <w:szCs w:val="22"/>
        </w:rPr>
        <w:t>1</w:t>
      </w:r>
      <w:r w:rsidRPr="00354B0D">
        <w:rPr>
          <w:sz w:val="22"/>
          <w:szCs w:val="22"/>
        </w:rPr>
        <w:t xml:space="preserve"> експертен съвет при РЗИ.</w:t>
      </w:r>
      <w:r w:rsidRPr="00354B0D">
        <w:rPr>
          <w:color w:val="FF0000"/>
          <w:sz w:val="22"/>
          <w:szCs w:val="22"/>
        </w:rPr>
        <w:t xml:space="preserve"> </w:t>
      </w:r>
      <w:r w:rsidRPr="00354B0D">
        <w:rPr>
          <w:sz w:val="22"/>
          <w:szCs w:val="22"/>
        </w:rPr>
        <w:t xml:space="preserve">Разгледани са </w:t>
      </w:r>
      <w:r w:rsidRPr="00354B0D">
        <w:rPr>
          <w:b/>
          <w:sz w:val="22"/>
          <w:szCs w:val="22"/>
        </w:rPr>
        <w:t xml:space="preserve">4 </w:t>
      </w:r>
      <w:r w:rsidRPr="00354B0D">
        <w:rPr>
          <w:sz w:val="22"/>
          <w:szCs w:val="22"/>
        </w:rPr>
        <w:t>проектни документации, във връзка с това са издадени 3 здравни заключения и 1 становище по  документи, по процедурите на ЗООС.</w:t>
      </w:r>
    </w:p>
    <w:p w:rsidR="00555AFD" w:rsidRPr="00354B0D" w:rsidRDefault="00555AFD" w:rsidP="00902AF6">
      <w:pPr>
        <w:jc w:val="both"/>
        <w:textAlignment w:val="center"/>
        <w:rPr>
          <w:sz w:val="22"/>
          <w:szCs w:val="22"/>
        </w:rPr>
      </w:pPr>
      <w:r w:rsidRPr="00354B0D">
        <w:rPr>
          <w:sz w:val="22"/>
          <w:szCs w:val="22"/>
        </w:rPr>
        <w:t xml:space="preserve">Издадено е  </w:t>
      </w:r>
      <w:r w:rsidRPr="00354B0D">
        <w:rPr>
          <w:b/>
          <w:sz w:val="22"/>
          <w:szCs w:val="22"/>
        </w:rPr>
        <w:t>1</w:t>
      </w:r>
      <w:r w:rsidRPr="00354B0D">
        <w:rPr>
          <w:sz w:val="22"/>
          <w:szCs w:val="22"/>
        </w:rPr>
        <w:t xml:space="preserve"> становище за  държавна приемателна комисия </w:t>
      </w:r>
      <w:r w:rsidRPr="00354B0D">
        <w:rPr>
          <w:sz w:val="22"/>
          <w:szCs w:val="22"/>
          <w:lang w:val="ru-RU"/>
        </w:rPr>
        <w:t>(</w:t>
      </w:r>
      <w:r w:rsidRPr="00354B0D">
        <w:rPr>
          <w:sz w:val="22"/>
          <w:szCs w:val="22"/>
        </w:rPr>
        <w:t>ДПК</w:t>
      </w:r>
      <w:r w:rsidRPr="00354B0D">
        <w:rPr>
          <w:sz w:val="22"/>
          <w:szCs w:val="22"/>
          <w:lang w:val="ru-RU"/>
        </w:rPr>
        <w:t>)</w:t>
      </w:r>
      <w:r w:rsidRPr="00354B0D">
        <w:rPr>
          <w:sz w:val="22"/>
          <w:szCs w:val="22"/>
        </w:rPr>
        <w:t xml:space="preserve"> на строеж, като участие е взето в </w:t>
      </w:r>
      <w:r w:rsidRPr="00354B0D">
        <w:rPr>
          <w:b/>
          <w:sz w:val="22"/>
          <w:szCs w:val="22"/>
        </w:rPr>
        <w:t>2</w:t>
      </w:r>
      <w:r w:rsidRPr="00354B0D">
        <w:rPr>
          <w:sz w:val="22"/>
          <w:szCs w:val="22"/>
        </w:rPr>
        <w:t xml:space="preserve"> ДПК.</w:t>
      </w:r>
    </w:p>
    <w:p w:rsidR="00555AFD" w:rsidRPr="00354B0D" w:rsidRDefault="00555AFD" w:rsidP="00902AF6">
      <w:pPr>
        <w:jc w:val="both"/>
        <w:textAlignment w:val="center"/>
        <w:rPr>
          <w:sz w:val="22"/>
          <w:szCs w:val="22"/>
        </w:rPr>
      </w:pPr>
      <w:r w:rsidRPr="00354B0D">
        <w:rPr>
          <w:sz w:val="22"/>
          <w:szCs w:val="22"/>
        </w:rPr>
        <w:t xml:space="preserve">Извършени са </w:t>
      </w:r>
      <w:r w:rsidRPr="00354B0D">
        <w:rPr>
          <w:b/>
          <w:sz w:val="22"/>
          <w:szCs w:val="22"/>
        </w:rPr>
        <w:t>14</w:t>
      </w:r>
      <w:r w:rsidRPr="00354B0D">
        <w:rPr>
          <w:sz w:val="22"/>
          <w:szCs w:val="22"/>
        </w:rPr>
        <w:t xml:space="preserve"> проверки на обекти с обществено предназначение (ООП) в процедура по регистрация,</w:t>
      </w:r>
      <w:r w:rsidRPr="00354B0D">
        <w:rPr>
          <w:sz w:val="22"/>
          <w:szCs w:val="22"/>
          <w:lang w:val="ru-RU"/>
        </w:rPr>
        <w:t xml:space="preserve"> </w:t>
      </w:r>
      <w:r w:rsidRPr="00354B0D">
        <w:rPr>
          <w:sz w:val="22"/>
          <w:szCs w:val="22"/>
        </w:rPr>
        <w:t xml:space="preserve">по изпълнение на предписания. Регистрирани съгласно Закона за здравето са </w:t>
      </w:r>
      <w:r w:rsidRPr="00354B0D">
        <w:rPr>
          <w:b/>
          <w:sz w:val="22"/>
          <w:szCs w:val="22"/>
        </w:rPr>
        <w:t xml:space="preserve">3 </w:t>
      </w:r>
      <w:r w:rsidRPr="00354B0D">
        <w:rPr>
          <w:sz w:val="22"/>
          <w:szCs w:val="22"/>
        </w:rPr>
        <w:t xml:space="preserve">ООП.  </w:t>
      </w:r>
    </w:p>
    <w:p w:rsidR="00555AFD" w:rsidRPr="00354B0D" w:rsidRDefault="00555AFD" w:rsidP="00902AF6">
      <w:pPr>
        <w:jc w:val="both"/>
        <w:textAlignment w:val="center"/>
        <w:rPr>
          <w:b/>
          <w:sz w:val="22"/>
          <w:szCs w:val="22"/>
          <w:lang w:val="ru-RU"/>
        </w:rPr>
      </w:pPr>
      <w:r w:rsidRPr="00354B0D">
        <w:rPr>
          <w:sz w:val="22"/>
          <w:szCs w:val="22"/>
        </w:rPr>
        <w:t xml:space="preserve">През периода са извършени общо </w:t>
      </w:r>
      <w:r w:rsidRPr="00354B0D">
        <w:rPr>
          <w:b/>
          <w:sz w:val="22"/>
          <w:szCs w:val="22"/>
        </w:rPr>
        <w:t>116 основни проверки</w:t>
      </w:r>
      <w:r w:rsidRPr="00354B0D">
        <w:rPr>
          <w:sz w:val="22"/>
          <w:szCs w:val="22"/>
        </w:rPr>
        <w:t xml:space="preserve"> по текущия здравен контрол. Реализираните </w:t>
      </w:r>
      <w:r w:rsidRPr="00354B0D">
        <w:rPr>
          <w:b/>
          <w:sz w:val="22"/>
          <w:szCs w:val="22"/>
        </w:rPr>
        <w:t>насочени проверки са</w:t>
      </w:r>
      <w:r w:rsidRPr="00354B0D">
        <w:rPr>
          <w:sz w:val="22"/>
          <w:szCs w:val="22"/>
        </w:rPr>
        <w:t xml:space="preserve"> </w:t>
      </w:r>
      <w:r w:rsidRPr="00354B0D">
        <w:rPr>
          <w:b/>
          <w:sz w:val="22"/>
          <w:szCs w:val="22"/>
        </w:rPr>
        <w:t>общо 152: 97</w:t>
      </w:r>
      <w:r w:rsidRPr="00354B0D">
        <w:rPr>
          <w:sz w:val="22"/>
          <w:szCs w:val="22"/>
        </w:rPr>
        <w:t xml:space="preserve"> от тях са извършени във връзка с контрола по тютюнопушенето и продажбата на алкохол; </w:t>
      </w:r>
      <w:r w:rsidRPr="00354B0D">
        <w:rPr>
          <w:b/>
          <w:sz w:val="22"/>
          <w:szCs w:val="22"/>
        </w:rPr>
        <w:t xml:space="preserve">29 </w:t>
      </w:r>
      <w:r w:rsidRPr="00354B0D">
        <w:rPr>
          <w:sz w:val="22"/>
          <w:szCs w:val="22"/>
        </w:rPr>
        <w:t xml:space="preserve">са контрол върху ДДД-мероприятията; </w:t>
      </w:r>
      <w:r w:rsidRPr="00354B0D">
        <w:rPr>
          <w:b/>
          <w:sz w:val="22"/>
          <w:szCs w:val="22"/>
        </w:rPr>
        <w:t xml:space="preserve">4 </w:t>
      </w:r>
      <w:r w:rsidRPr="00354B0D">
        <w:rPr>
          <w:sz w:val="22"/>
          <w:szCs w:val="22"/>
        </w:rPr>
        <w:t xml:space="preserve">- по изпълнение на издадени хигиенни предписания и заповеди, </w:t>
      </w:r>
      <w:r w:rsidRPr="00354B0D">
        <w:rPr>
          <w:b/>
          <w:sz w:val="22"/>
          <w:szCs w:val="22"/>
        </w:rPr>
        <w:t xml:space="preserve">10 </w:t>
      </w:r>
      <w:r w:rsidRPr="00354B0D">
        <w:rPr>
          <w:sz w:val="22"/>
          <w:szCs w:val="22"/>
        </w:rPr>
        <w:t xml:space="preserve">проверки по спазване на седмичните разписания в учебни заведения, </w:t>
      </w:r>
      <w:r w:rsidRPr="00354B0D">
        <w:rPr>
          <w:b/>
          <w:sz w:val="22"/>
          <w:szCs w:val="22"/>
          <w:lang w:val="ru-RU"/>
        </w:rPr>
        <w:t xml:space="preserve">8 </w:t>
      </w:r>
      <w:r w:rsidRPr="00354B0D">
        <w:rPr>
          <w:sz w:val="22"/>
          <w:szCs w:val="22"/>
        </w:rPr>
        <w:t>-</w:t>
      </w:r>
      <w:r w:rsidRPr="00354B0D">
        <w:rPr>
          <w:b/>
          <w:sz w:val="22"/>
          <w:szCs w:val="22"/>
          <w:lang w:val="ru-RU"/>
        </w:rPr>
        <w:t xml:space="preserve"> </w:t>
      </w:r>
      <w:r w:rsidRPr="00354B0D">
        <w:rPr>
          <w:sz w:val="22"/>
          <w:szCs w:val="22"/>
          <w:lang w:val="ru-RU"/>
        </w:rPr>
        <w:t>във връзка с контрола на опасни стоки  в търговската мрежа;</w:t>
      </w:r>
      <w:r w:rsidRPr="00354B0D">
        <w:rPr>
          <w:b/>
          <w:sz w:val="22"/>
          <w:szCs w:val="22"/>
          <w:lang w:val="ru-RU"/>
        </w:rPr>
        <w:t xml:space="preserve"> 4 </w:t>
      </w:r>
      <w:r w:rsidRPr="00354B0D">
        <w:rPr>
          <w:sz w:val="22"/>
          <w:szCs w:val="22"/>
        </w:rPr>
        <w:t>-</w:t>
      </w:r>
      <w:r w:rsidRPr="00354B0D">
        <w:rPr>
          <w:sz w:val="22"/>
          <w:szCs w:val="22"/>
          <w:lang w:val="ru-RU"/>
        </w:rPr>
        <w:t xml:space="preserve"> в ЗОХ, с проверени 13</w:t>
      </w:r>
      <w:r w:rsidRPr="00354B0D">
        <w:rPr>
          <w:sz w:val="22"/>
          <w:szCs w:val="22"/>
        </w:rPr>
        <w:t xml:space="preserve"> лични здравни документации относно спазване </w:t>
      </w:r>
      <w:r w:rsidRPr="00354B0D">
        <w:rPr>
          <w:sz w:val="22"/>
          <w:szCs w:val="22"/>
          <w:lang w:val="ru-RU"/>
        </w:rPr>
        <w:t>изискванията на Наредба № 15/27.06.2006 г. за здравните изисквания към лицата, работещи в тях.</w:t>
      </w:r>
    </w:p>
    <w:p w:rsidR="00555AFD" w:rsidRPr="00354B0D" w:rsidRDefault="00555AFD" w:rsidP="00207A5D">
      <w:pPr>
        <w:jc w:val="both"/>
        <w:textAlignment w:val="center"/>
        <w:rPr>
          <w:b/>
          <w:bCs/>
          <w:sz w:val="22"/>
          <w:szCs w:val="22"/>
          <w:lang w:val="ru-RU"/>
        </w:rPr>
      </w:pPr>
      <w:r w:rsidRPr="00354B0D">
        <w:rPr>
          <w:b/>
          <w:bCs/>
          <w:sz w:val="22"/>
          <w:szCs w:val="22"/>
          <w:lang w:val="ru-RU"/>
        </w:rPr>
        <w:t>Лабораторен контрол:</w:t>
      </w:r>
    </w:p>
    <w:p w:rsidR="00555AFD" w:rsidRPr="00354B0D" w:rsidRDefault="00555AFD" w:rsidP="00207A5D">
      <w:pPr>
        <w:jc w:val="both"/>
        <w:textAlignment w:val="center"/>
        <w:rPr>
          <w:sz w:val="22"/>
          <w:szCs w:val="22"/>
          <w:lang w:val="ru-RU"/>
        </w:rPr>
      </w:pPr>
      <w:r w:rsidRPr="00354B0D">
        <w:rPr>
          <w:sz w:val="22"/>
          <w:szCs w:val="22"/>
          <w:u w:val="single"/>
          <w:lang w:val="ru-RU"/>
        </w:rPr>
        <w:t>Питейни води</w:t>
      </w:r>
      <w:r w:rsidRPr="00354B0D">
        <w:rPr>
          <w:sz w:val="22"/>
          <w:szCs w:val="22"/>
          <w:lang w:val="ru-RU"/>
        </w:rPr>
        <w:t xml:space="preserve"> – не са пробонабирани.</w:t>
      </w:r>
    </w:p>
    <w:p w:rsidR="00555AFD" w:rsidRPr="00354B0D" w:rsidRDefault="00555AFD" w:rsidP="00207A5D">
      <w:pPr>
        <w:jc w:val="both"/>
        <w:textAlignment w:val="center"/>
        <w:rPr>
          <w:sz w:val="22"/>
          <w:szCs w:val="22"/>
        </w:rPr>
      </w:pPr>
      <w:r w:rsidRPr="00354B0D">
        <w:rPr>
          <w:sz w:val="22"/>
          <w:szCs w:val="22"/>
          <w:u w:val="single"/>
          <w:lang w:val="ru-RU"/>
        </w:rPr>
        <w:t>Води от минерални водоизточници -</w:t>
      </w:r>
      <w:r w:rsidRPr="00354B0D">
        <w:rPr>
          <w:sz w:val="22"/>
          <w:szCs w:val="22"/>
          <w:lang w:val="ru-RU"/>
        </w:rPr>
        <w:t xml:space="preserve"> не са пробонабирани.</w:t>
      </w:r>
    </w:p>
    <w:p w:rsidR="00555AFD" w:rsidRPr="00354B0D" w:rsidRDefault="00555AFD" w:rsidP="00207A5D">
      <w:pPr>
        <w:jc w:val="both"/>
        <w:textAlignment w:val="center"/>
        <w:rPr>
          <w:sz w:val="22"/>
          <w:szCs w:val="22"/>
          <w:u w:val="single"/>
          <w:lang w:val="ru-RU"/>
        </w:rPr>
      </w:pPr>
      <w:r w:rsidRPr="00354B0D">
        <w:rPr>
          <w:sz w:val="22"/>
          <w:szCs w:val="22"/>
          <w:u w:val="single"/>
          <w:lang w:val="ru-RU"/>
        </w:rPr>
        <w:t xml:space="preserve">Води за къпане: </w:t>
      </w:r>
    </w:p>
    <w:p w:rsidR="00555AFD" w:rsidRPr="00354B0D" w:rsidRDefault="00555AFD" w:rsidP="00207A5D">
      <w:pPr>
        <w:numPr>
          <w:ilvl w:val="0"/>
          <w:numId w:val="7"/>
        </w:numPr>
        <w:jc w:val="both"/>
        <w:textAlignment w:val="center"/>
        <w:rPr>
          <w:sz w:val="22"/>
          <w:szCs w:val="22"/>
        </w:rPr>
      </w:pPr>
      <w:r w:rsidRPr="00354B0D">
        <w:rPr>
          <w:sz w:val="22"/>
          <w:szCs w:val="22"/>
          <w:lang w:val="ru-RU"/>
        </w:rPr>
        <w:t xml:space="preserve"> Басейни - не са пробонабирани.</w:t>
      </w:r>
    </w:p>
    <w:p w:rsidR="00555AFD" w:rsidRPr="00354B0D" w:rsidRDefault="00555AFD" w:rsidP="00207A5D">
      <w:pPr>
        <w:numPr>
          <w:ilvl w:val="0"/>
          <w:numId w:val="7"/>
        </w:numPr>
        <w:jc w:val="both"/>
        <w:textAlignment w:val="center"/>
        <w:rPr>
          <w:sz w:val="22"/>
          <w:szCs w:val="22"/>
          <w:lang w:val="ru-RU"/>
        </w:rPr>
      </w:pPr>
      <w:r w:rsidRPr="00354B0D">
        <w:rPr>
          <w:sz w:val="22"/>
          <w:szCs w:val="22"/>
          <w:lang w:val="ru-RU"/>
        </w:rPr>
        <w:t xml:space="preserve"> Морски води - не са пробонабирани.</w:t>
      </w:r>
    </w:p>
    <w:p w:rsidR="00555AFD" w:rsidRPr="00354B0D" w:rsidRDefault="00555AFD" w:rsidP="00207A5D">
      <w:pPr>
        <w:jc w:val="both"/>
        <w:textAlignment w:val="center"/>
        <w:rPr>
          <w:sz w:val="22"/>
          <w:szCs w:val="22"/>
          <w:u w:val="single"/>
          <w:lang w:val="ru-RU"/>
        </w:rPr>
      </w:pPr>
      <w:r w:rsidRPr="00354B0D">
        <w:rPr>
          <w:sz w:val="22"/>
          <w:szCs w:val="22"/>
          <w:lang w:val="ru-RU"/>
        </w:rPr>
        <w:t>Лечебна кал - не е пробонабирана.</w:t>
      </w:r>
      <w:r w:rsidRPr="00354B0D">
        <w:rPr>
          <w:sz w:val="22"/>
          <w:szCs w:val="22"/>
          <w:u w:val="single"/>
          <w:lang w:val="ru-RU"/>
        </w:rPr>
        <w:t xml:space="preserve"> </w:t>
      </w:r>
    </w:p>
    <w:p w:rsidR="00555AFD" w:rsidRPr="00354B0D" w:rsidRDefault="00555AFD" w:rsidP="00207A5D">
      <w:pPr>
        <w:jc w:val="both"/>
        <w:textAlignment w:val="center"/>
        <w:rPr>
          <w:sz w:val="22"/>
          <w:szCs w:val="22"/>
          <w:lang w:val="ru-RU"/>
        </w:rPr>
      </w:pPr>
      <w:r w:rsidRPr="00354B0D">
        <w:rPr>
          <w:sz w:val="22"/>
          <w:szCs w:val="22"/>
          <w:u w:val="single"/>
          <w:lang w:val="ru-RU"/>
        </w:rPr>
        <w:t>Козметични продукти – не са пробонабирани.</w:t>
      </w:r>
    </w:p>
    <w:p w:rsidR="00555AFD" w:rsidRPr="00354B0D" w:rsidRDefault="00555AFD" w:rsidP="00207A5D">
      <w:pPr>
        <w:jc w:val="both"/>
        <w:textAlignment w:val="center"/>
        <w:rPr>
          <w:sz w:val="22"/>
          <w:szCs w:val="22"/>
          <w:lang w:val="ru-RU"/>
        </w:rPr>
      </w:pPr>
      <w:r w:rsidRPr="00354B0D">
        <w:rPr>
          <w:sz w:val="22"/>
          <w:szCs w:val="22"/>
          <w:u w:val="single"/>
          <w:lang w:val="ru-RU"/>
        </w:rPr>
        <w:t>Биоциди и дезинфекционни разтвори –</w:t>
      </w:r>
      <w:r w:rsidRPr="00354B0D">
        <w:rPr>
          <w:sz w:val="22"/>
          <w:szCs w:val="22"/>
          <w:lang w:val="ru-RU"/>
        </w:rPr>
        <w:t xml:space="preserve"> физико-химичен контрол – </w:t>
      </w:r>
      <w:r w:rsidRPr="00354B0D">
        <w:rPr>
          <w:b/>
          <w:sz w:val="22"/>
          <w:szCs w:val="22"/>
          <w:lang w:val="ru-RU"/>
        </w:rPr>
        <w:t>8</w:t>
      </w:r>
      <w:r w:rsidRPr="00354B0D">
        <w:rPr>
          <w:sz w:val="22"/>
          <w:szCs w:val="22"/>
          <w:lang w:val="ru-RU"/>
        </w:rPr>
        <w:t xml:space="preserve"> бр. проби – отговарят на нормативните изисквания. </w:t>
      </w:r>
    </w:p>
    <w:p w:rsidR="00555AFD" w:rsidRPr="00354B0D" w:rsidRDefault="00555AFD" w:rsidP="00207A5D">
      <w:pPr>
        <w:jc w:val="both"/>
        <w:textAlignment w:val="center"/>
        <w:rPr>
          <w:sz w:val="22"/>
          <w:szCs w:val="22"/>
          <w:lang w:val="ru-RU"/>
        </w:rPr>
      </w:pPr>
      <w:r w:rsidRPr="00354B0D">
        <w:rPr>
          <w:sz w:val="22"/>
          <w:szCs w:val="22"/>
          <w:u w:val="single"/>
          <w:lang w:val="ru-RU"/>
        </w:rPr>
        <w:t>Физични фактори на средата:</w:t>
      </w:r>
      <w:r w:rsidRPr="00354B0D">
        <w:rPr>
          <w:sz w:val="22"/>
          <w:szCs w:val="22"/>
          <w:lang w:val="ru-RU"/>
        </w:rPr>
        <w:t xml:space="preserve"> </w:t>
      </w:r>
    </w:p>
    <w:p w:rsidR="00555AFD" w:rsidRPr="00354B0D" w:rsidRDefault="00555AFD" w:rsidP="00207A5D">
      <w:pPr>
        <w:jc w:val="both"/>
        <w:textAlignment w:val="center"/>
        <w:rPr>
          <w:sz w:val="22"/>
          <w:szCs w:val="22"/>
          <w:lang w:val="ru-RU"/>
        </w:rPr>
      </w:pPr>
      <w:r w:rsidRPr="00354B0D">
        <w:rPr>
          <w:sz w:val="22"/>
          <w:szCs w:val="22"/>
          <w:lang w:val="ru-RU"/>
        </w:rPr>
        <w:t xml:space="preserve">Във връзка с планов здравен контрол в </w:t>
      </w:r>
      <w:r w:rsidRPr="00354B0D">
        <w:rPr>
          <w:b/>
          <w:bCs/>
          <w:sz w:val="22"/>
          <w:szCs w:val="22"/>
          <w:lang w:val="ru-RU"/>
        </w:rPr>
        <w:t>3</w:t>
      </w:r>
      <w:r w:rsidRPr="00354B0D">
        <w:rPr>
          <w:sz w:val="22"/>
          <w:szCs w:val="22"/>
          <w:lang w:val="ru-RU"/>
        </w:rPr>
        <w:t xml:space="preserve"> обекта са извършени </w:t>
      </w:r>
      <w:r w:rsidRPr="00354B0D">
        <w:rPr>
          <w:b/>
          <w:bCs/>
          <w:sz w:val="22"/>
          <w:szCs w:val="22"/>
          <w:lang w:val="ru-RU"/>
        </w:rPr>
        <w:t xml:space="preserve">36 </w:t>
      </w:r>
      <w:r w:rsidRPr="00354B0D">
        <w:rPr>
          <w:bCs/>
          <w:sz w:val="22"/>
          <w:szCs w:val="22"/>
          <w:lang w:val="ru-RU"/>
        </w:rPr>
        <w:t>бр</w:t>
      </w:r>
      <w:r w:rsidRPr="00354B0D">
        <w:rPr>
          <w:sz w:val="22"/>
          <w:szCs w:val="22"/>
          <w:lang w:val="ru-RU"/>
        </w:rPr>
        <w:t xml:space="preserve">. измервания на микроклимат и </w:t>
      </w:r>
      <w:r w:rsidRPr="00354B0D">
        <w:rPr>
          <w:b/>
          <w:bCs/>
          <w:sz w:val="22"/>
          <w:szCs w:val="22"/>
          <w:lang w:val="ru-RU"/>
        </w:rPr>
        <w:t>14</w:t>
      </w:r>
      <w:r w:rsidRPr="00354B0D">
        <w:rPr>
          <w:sz w:val="22"/>
          <w:szCs w:val="22"/>
          <w:lang w:val="ru-RU"/>
        </w:rPr>
        <w:t xml:space="preserve"> </w:t>
      </w:r>
      <w:r w:rsidRPr="00354B0D">
        <w:rPr>
          <w:bCs/>
          <w:sz w:val="22"/>
          <w:szCs w:val="22"/>
          <w:lang w:val="ru-RU"/>
        </w:rPr>
        <w:t>бр.</w:t>
      </w:r>
      <w:r w:rsidRPr="00354B0D">
        <w:rPr>
          <w:sz w:val="22"/>
          <w:szCs w:val="22"/>
          <w:lang w:val="ru-RU"/>
        </w:rPr>
        <w:t xml:space="preserve"> измервания на шум – отговарят на нормативните изисквания. В </w:t>
      </w:r>
      <w:r w:rsidRPr="00354B0D">
        <w:rPr>
          <w:b/>
          <w:bCs/>
          <w:sz w:val="22"/>
          <w:szCs w:val="22"/>
          <w:lang w:val="ru-RU"/>
        </w:rPr>
        <w:t xml:space="preserve">2 </w:t>
      </w:r>
      <w:r w:rsidRPr="00354B0D">
        <w:rPr>
          <w:sz w:val="22"/>
          <w:szCs w:val="22"/>
          <w:lang w:val="ru-RU"/>
        </w:rPr>
        <w:t xml:space="preserve">обекта са проведени </w:t>
      </w:r>
      <w:r w:rsidRPr="00354B0D">
        <w:rPr>
          <w:b/>
          <w:bCs/>
          <w:sz w:val="22"/>
          <w:szCs w:val="22"/>
          <w:lang w:val="ru-RU"/>
        </w:rPr>
        <w:t>17</w:t>
      </w:r>
      <w:r w:rsidRPr="00354B0D">
        <w:rPr>
          <w:sz w:val="22"/>
          <w:szCs w:val="22"/>
          <w:lang w:val="ru-RU"/>
        </w:rPr>
        <w:t xml:space="preserve"> </w:t>
      </w:r>
      <w:r w:rsidRPr="00354B0D">
        <w:rPr>
          <w:bCs/>
          <w:sz w:val="22"/>
          <w:szCs w:val="22"/>
          <w:lang w:val="ru-RU"/>
        </w:rPr>
        <w:t>бр.</w:t>
      </w:r>
      <w:r w:rsidRPr="00354B0D">
        <w:rPr>
          <w:sz w:val="22"/>
          <w:szCs w:val="22"/>
          <w:lang w:val="ru-RU"/>
        </w:rPr>
        <w:t xml:space="preserve"> измервания на осветление – отговарят на нормативните изисквания. </w:t>
      </w:r>
    </w:p>
    <w:p w:rsidR="00555AFD" w:rsidRPr="00354B0D" w:rsidRDefault="00555AFD" w:rsidP="00902AF6">
      <w:pPr>
        <w:jc w:val="both"/>
        <w:textAlignment w:val="center"/>
        <w:rPr>
          <w:sz w:val="22"/>
          <w:szCs w:val="22"/>
          <w:lang w:val="ru-RU"/>
        </w:rPr>
      </w:pPr>
      <w:r w:rsidRPr="00354B0D">
        <w:rPr>
          <w:sz w:val="22"/>
          <w:szCs w:val="22"/>
          <w:lang w:val="ru-RU"/>
        </w:rPr>
        <w:t xml:space="preserve">По повод подадена жалба е проведен насочен здравен контрол с </w:t>
      </w:r>
      <w:r w:rsidRPr="00354B0D">
        <w:rPr>
          <w:b/>
          <w:sz w:val="22"/>
          <w:szCs w:val="22"/>
          <w:lang w:val="ru-RU"/>
        </w:rPr>
        <w:t>6</w:t>
      </w:r>
      <w:r w:rsidRPr="00354B0D">
        <w:rPr>
          <w:sz w:val="22"/>
          <w:szCs w:val="22"/>
          <w:lang w:val="ru-RU"/>
        </w:rPr>
        <w:t xml:space="preserve"> бр. измерване на шум в </w:t>
      </w:r>
      <w:r w:rsidRPr="00354B0D">
        <w:rPr>
          <w:b/>
          <w:sz w:val="22"/>
          <w:szCs w:val="22"/>
          <w:lang w:val="ru-RU"/>
        </w:rPr>
        <w:t>1</w:t>
      </w:r>
      <w:r w:rsidRPr="00354B0D">
        <w:rPr>
          <w:sz w:val="22"/>
          <w:szCs w:val="22"/>
          <w:lang w:val="ru-RU"/>
        </w:rPr>
        <w:t xml:space="preserve"> обект, при който са констатирани наднормени стойности.</w:t>
      </w:r>
    </w:p>
    <w:p w:rsidR="00555AFD" w:rsidRPr="00354B0D" w:rsidRDefault="00555AFD" w:rsidP="00902AF6">
      <w:pPr>
        <w:jc w:val="both"/>
        <w:textAlignment w:val="center"/>
        <w:rPr>
          <w:b/>
          <w:sz w:val="22"/>
          <w:szCs w:val="22"/>
        </w:rPr>
      </w:pPr>
      <w:r w:rsidRPr="00354B0D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354B0D">
        <w:rPr>
          <w:b/>
          <w:sz w:val="22"/>
          <w:szCs w:val="22"/>
        </w:rPr>
        <w:t>административно-наказателни мерки:</w:t>
      </w:r>
    </w:p>
    <w:p w:rsidR="00555AFD" w:rsidRPr="00354B0D" w:rsidRDefault="00555AFD" w:rsidP="00902AF6">
      <w:pPr>
        <w:ind w:left="426" w:hanging="426"/>
        <w:jc w:val="both"/>
        <w:textAlignment w:val="center"/>
        <w:rPr>
          <w:sz w:val="22"/>
          <w:szCs w:val="22"/>
        </w:rPr>
      </w:pPr>
      <w:r w:rsidRPr="00354B0D">
        <w:rPr>
          <w:b/>
          <w:sz w:val="22"/>
          <w:szCs w:val="22"/>
        </w:rPr>
        <w:t xml:space="preserve"> </w:t>
      </w:r>
      <w:r w:rsidRPr="00354B0D">
        <w:rPr>
          <w:sz w:val="22"/>
          <w:szCs w:val="22"/>
        </w:rPr>
        <w:t xml:space="preserve">- издадени са </w:t>
      </w:r>
      <w:r w:rsidRPr="00354B0D">
        <w:rPr>
          <w:b/>
          <w:sz w:val="22"/>
          <w:szCs w:val="22"/>
        </w:rPr>
        <w:t xml:space="preserve">6 </w:t>
      </w:r>
      <w:r w:rsidRPr="00354B0D">
        <w:rPr>
          <w:sz w:val="22"/>
          <w:szCs w:val="22"/>
        </w:rPr>
        <w:t>предписания за провеждане на хигиенни мерки;</w:t>
      </w:r>
    </w:p>
    <w:p w:rsidR="00555AFD" w:rsidRPr="00354B0D" w:rsidRDefault="00555AFD" w:rsidP="00902AF6">
      <w:pPr>
        <w:jc w:val="both"/>
        <w:textAlignment w:val="center"/>
        <w:rPr>
          <w:sz w:val="22"/>
          <w:szCs w:val="22"/>
        </w:rPr>
      </w:pPr>
      <w:r w:rsidRPr="00354B0D">
        <w:rPr>
          <w:sz w:val="22"/>
          <w:szCs w:val="22"/>
        </w:rPr>
        <w:t xml:space="preserve">- съставени са </w:t>
      </w:r>
      <w:r w:rsidRPr="00354B0D">
        <w:rPr>
          <w:b/>
          <w:sz w:val="22"/>
          <w:szCs w:val="22"/>
        </w:rPr>
        <w:t>4</w:t>
      </w:r>
      <w:r w:rsidRPr="00354B0D">
        <w:rPr>
          <w:sz w:val="22"/>
          <w:szCs w:val="22"/>
        </w:rPr>
        <w:t xml:space="preserve"> акта за установени административни нарушения, на физически лица.</w:t>
      </w:r>
    </w:p>
    <w:p w:rsidR="00555AFD" w:rsidRPr="00354B0D" w:rsidRDefault="00555AFD" w:rsidP="00902AF6">
      <w:pPr>
        <w:suppressAutoHyphens/>
        <w:jc w:val="both"/>
        <w:textAlignment w:val="center"/>
        <w:rPr>
          <w:b/>
          <w:sz w:val="22"/>
          <w:szCs w:val="22"/>
        </w:rPr>
      </w:pPr>
      <w:r w:rsidRPr="00354B0D">
        <w:rPr>
          <w:b/>
          <w:sz w:val="22"/>
          <w:szCs w:val="22"/>
        </w:rPr>
        <w:t>Дейности по профилактика на болестите и промоция на здравето (ПБПЗ):</w:t>
      </w:r>
    </w:p>
    <w:p w:rsidR="00555AFD" w:rsidRPr="00354B0D" w:rsidRDefault="00555AFD" w:rsidP="00902AF6">
      <w:pPr>
        <w:jc w:val="both"/>
        <w:rPr>
          <w:sz w:val="22"/>
          <w:szCs w:val="22"/>
        </w:rPr>
      </w:pPr>
      <w:r w:rsidRPr="00354B0D">
        <w:rPr>
          <w:sz w:val="22"/>
          <w:szCs w:val="22"/>
        </w:rPr>
        <w:t xml:space="preserve">Проведени са </w:t>
      </w:r>
      <w:r w:rsidRPr="00354B0D">
        <w:rPr>
          <w:b/>
          <w:sz w:val="22"/>
          <w:szCs w:val="22"/>
        </w:rPr>
        <w:t xml:space="preserve">7 </w:t>
      </w:r>
      <w:r w:rsidRPr="00354B0D">
        <w:rPr>
          <w:sz w:val="22"/>
          <w:szCs w:val="22"/>
        </w:rPr>
        <w:t xml:space="preserve">обучения и </w:t>
      </w:r>
      <w:r w:rsidRPr="00354B0D">
        <w:rPr>
          <w:b/>
          <w:sz w:val="22"/>
          <w:szCs w:val="22"/>
        </w:rPr>
        <w:t xml:space="preserve">11 </w:t>
      </w:r>
      <w:r w:rsidRPr="00354B0D">
        <w:rPr>
          <w:sz w:val="22"/>
          <w:szCs w:val="22"/>
        </w:rPr>
        <w:t xml:space="preserve">лекции на 486 лица в учебни заведения от гр. Добрич, гр. Шабла и с. Дуранкулак и </w:t>
      </w:r>
      <w:r w:rsidRPr="00354B0D">
        <w:rPr>
          <w:b/>
          <w:sz w:val="22"/>
          <w:szCs w:val="22"/>
        </w:rPr>
        <w:t>1</w:t>
      </w:r>
      <w:r w:rsidRPr="00354B0D">
        <w:rPr>
          <w:sz w:val="22"/>
          <w:szCs w:val="22"/>
        </w:rPr>
        <w:t xml:space="preserve"> обучителен семинар за медицински специалисти – 35 бр.  относно повишаване нивото на знания и умения по въпросите на здравословното и диетично хранене, както и иновациите в областта на промоцията на физическата активност  по НППХНБ в РЗИ-Добрич. Реализирана е </w:t>
      </w:r>
      <w:r w:rsidRPr="00354B0D">
        <w:rPr>
          <w:b/>
          <w:sz w:val="22"/>
          <w:szCs w:val="22"/>
        </w:rPr>
        <w:t xml:space="preserve">1 </w:t>
      </w:r>
      <w:r w:rsidRPr="00354B0D">
        <w:rPr>
          <w:sz w:val="22"/>
          <w:szCs w:val="22"/>
        </w:rPr>
        <w:t xml:space="preserve">масова проява с 105 участника във връзка с отбелязване на Световния ден за борба срещу СПИН. </w:t>
      </w:r>
    </w:p>
    <w:p w:rsidR="00555AFD" w:rsidRPr="00354B0D" w:rsidRDefault="00555AFD" w:rsidP="00902AF6">
      <w:pPr>
        <w:jc w:val="both"/>
        <w:rPr>
          <w:sz w:val="22"/>
          <w:szCs w:val="22"/>
        </w:rPr>
      </w:pPr>
      <w:r w:rsidRPr="00354B0D">
        <w:rPr>
          <w:sz w:val="22"/>
          <w:szCs w:val="22"/>
        </w:rPr>
        <w:t>При проведените здравно - образователни дейности са  предоставени 450 бр. здравно-образователни материали, 55 бр. образователни пакети и 190 бр. презервативи.</w:t>
      </w:r>
    </w:p>
    <w:p w:rsidR="00555AFD" w:rsidRPr="00354B0D" w:rsidRDefault="00555AFD" w:rsidP="00902AF6">
      <w:pPr>
        <w:jc w:val="both"/>
        <w:rPr>
          <w:sz w:val="22"/>
          <w:szCs w:val="22"/>
        </w:rPr>
      </w:pPr>
      <w:r w:rsidRPr="00354B0D">
        <w:rPr>
          <w:sz w:val="22"/>
          <w:szCs w:val="22"/>
        </w:rPr>
        <w:t xml:space="preserve">Оказана  </w:t>
      </w:r>
      <w:r w:rsidRPr="00354B0D">
        <w:rPr>
          <w:b/>
          <w:sz w:val="22"/>
          <w:szCs w:val="22"/>
        </w:rPr>
        <w:t xml:space="preserve">6 бр. </w:t>
      </w:r>
      <w:r w:rsidRPr="00354B0D">
        <w:rPr>
          <w:sz w:val="22"/>
          <w:szCs w:val="22"/>
        </w:rPr>
        <w:t>методична дейност на 12 лица (педагози и медицински специалисти).</w:t>
      </w:r>
    </w:p>
    <w:p w:rsidR="00555AFD" w:rsidRPr="00354B0D" w:rsidRDefault="00555AFD" w:rsidP="00964618">
      <w:pPr>
        <w:jc w:val="both"/>
        <w:rPr>
          <w:b/>
          <w:bCs/>
          <w:sz w:val="22"/>
          <w:szCs w:val="22"/>
        </w:rPr>
      </w:pPr>
    </w:p>
    <w:p w:rsidR="00555AFD" w:rsidRPr="00354B0D" w:rsidRDefault="00555AFD" w:rsidP="00964618">
      <w:pPr>
        <w:jc w:val="both"/>
        <w:rPr>
          <w:b/>
          <w:bCs/>
          <w:sz w:val="22"/>
          <w:szCs w:val="22"/>
        </w:rPr>
      </w:pPr>
      <w:r w:rsidRPr="00354B0D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555AFD" w:rsidRPr="00354B0D" w:rsidRDefault="00555AFD" w:rsidP="00964618">
      <w:pPr>
        <w:jc w:val="both"/>
        <w:rPr>
          <w:sz w:val="22"/>
          <w:szCs w:val="22"/>
        </w:rPr>
      </w:pPr>
      <w:r w:rsidRPr="00354B0D">
        <w:rPr>
          <w:sz w:val="22"/>
          <w:szCs w:val="22"/>
        </w:rPr>
        <w:t xml:space="preserve">За периода </w:t>
      </w:r>
      <w:r w:rsidRPr="00354B0D">
        <w:rPr>
          <w:b/>
          <w:bCs/>
          <w:sz w:val="22"/>
          <w:szCs w:val="22"/>
          <w:lang w:val="ru-RU"/>
        </w:rPr>
        <w:t>29.11.2019</w:t>
      </w:r>
      <w:r w:rsidRPr="00354B0D">
        <w:rPr>
          <w:b/>
          <w:bCs/>
          <w:sz w:val="22"/>
          <w:szCs w:val="22"/>
        </w:rPr>
        <w:t xml:space="preserve"> г</w:t>
      </w:r>
      <w:r w:rsidRPr="00354B0D">
        <w:rPr>
          <w:b/>
          <w:bCs/>
          <w:sz w:val="22"/>
          <w:szCs w:val="22"/>
          <w:lang w:val="ru-RU"/>
        </w:rPr>
        <w:t>. - 05.12.2019</w:t>
      </w:r>
      <w:r w:rsidRPr="00354B0D">
        <w:rPr>
          <w:b/>
          <w:bCs/>
          <w:sz w:val="22"/>
          <w:szCs w:val="22"/>
        </w:rPr>
        <w:t xml:space="preserve"> г.</w:t>
      </w:r>
      <w:r w:rsidRPr="00354B0D">
        <w:rPr>
          <w:b/>
          <w:bCs/>
          <w:sz w:val="22"/>
          <w:szCs w:val="22"/>
          <w:lang w:val="ru-RU"/>
        </w:rPr>
        <w:t xml:space="preserve"> </w:t>
      </w:r>
      <w:r w:rsidRPr="00354B0D">
        <w:rPr>
          <w:sz w:val="22"/>
          <w:szCs w:val="22"/>
        </w:rPr>
        <w:t xml:space="preserve">по чл. 56 от Закона за здравето са извършени </w:t>
      </w:r>
      <w:r w:rsidRPr="00E93A02">
        <w:rPr>
          <w:sz w:val="22"/>
          <w:szCs w:val="22"/>
          <w:lang w:val="ru-RU"/>
        </w:rPr>
        <w:t>99</w:t>
      </w:r>
      <w:r w:rsidRPr="00354B0D">
        <w:rPr>
          <w:sz w:val="22"/>
          <w:szCs w:val="22"/>
          <w:lang w:val="ru-RU"/>
        </w:rPr>
        <w:t xml:space="preserve"> </w:t>
      </w:r>
      <w:r w:rsidRPr="00354B0D">
        <w:rPr>
          <w:sz w:val="22"/>
          <w:szCs w:val="22"/>
        </w:rPr>
        <w:t xml:space="preserve">проверки в </w:t>
      </w:r>
      <w:r w:rsidRPr="00E93A02">
        <w:rPr>
          <w:sz w:val="22"/>
          <w:szCs w:val="22"/>
          <w:lang w:val="ru-RU"/>
        </w:rPr>
        <w:t>99</w:t>
      </w:r>
      <w:r w:rsidRPr="00354B0D">
        <w:rPr>
          <w:sz w:val="22"/>
          <w:szCs w:val="22"/>
          <w:lang w:val="ru-RU"/>
        </w:rPr>
        <w:t xml:space="preserve"> </w:t>
      </w:r>
      <w:r w:rsidRPr="00354B0D">
        <w:rPr>
          <w:sz w:val="22"/>
          <w:szCs w:val="22"/>
        </w:rPr>
        <w:t xml:space="preserve">обекта </w:t>
      </w:r>
      <w:r w:rsidRPr="00E93A02">
        <w:rPr>
          <w:sz w:val="22"/>
          <w:szCs w:val="22"/>
          <w:lang w:val="ru-RU"/>
        </w:rPr>
        <w:t>(4</w:t>
      </w:r>
      <w:r w:rsidRPr="00354B0D">
        <w:rPr>
          <w:sz w:val="22"/>
          <w:szCs w:val="22"/>
        </w:rPr>
        <w:t xml:space="preserve"> обект</w:t>
      </w:r>
      <w:r>
        <w:rPr>
          <w:sz w:val="22"/>
          <w:szCs w:val="22"/>
        </w:rPr>
        <w:t>а</w:t>
      </w:r>
      <w:r w:rsidRPr="00354B0D">
        <w:rPr>
          <w:sz w:val="22"/>
          <w:szCs w:val="22"/>
        </w:rPr>
        <w:t xml:space="preserve"> за хранене и развлечения, </w:t>
      </w:r>
      <w:r w:rsidRPr="00E93A02">
        <w:rPr>
          <w:sz w:val="22"/>
          <w:szCs w:val="22"/>
          <w:lang w:val="ru-RU"/>
        </w:rPr>
        <w:t>23</w:t>
      </w:r>
      <w:r w:rsidRPr="00354B0D">
        <w:rPr>
          <w:sz w:val="22"/>
          <w:szCs w:val="22"/>
        </w:rPr>
        <w:t xml:space="preserve"> детски и учебни заведения, </w:t>
      </w:r>
      <w:r w:rsidRPr="00E93A02">
        <w:rPr>
          <w:sz w:val="22"/>
          <w:szCs w:val="22"/>
          <w:lang w:val="ru-RU"/>
        </w:rPr>
        <w:t>21</w:t>
      </w:r>
      <w:r w:rsidRPr="00354B0D">
        <w:rPr>
          <w:sz w:val="22"/>
          <w:szCs w:val="22"/>
        </w:rPr>
        <w:t xml:space="preserve"> лечебни и здравни заведения, </w:t>
      </w:r>
      <w:r w:rsidRPr="00E93A02">
        <w:rPr>
          <w:sz w:val="22"/>
          <w:szCs w:val="22"/>
          <w:lang w:val="ru-RU"/>
        </w:rPr>
        <w:t>34</w:t>
      </w:r>
      <w:r w:rsidRPr="00354B0D">
        <w:rPr>
          <w:sz w:val="22"/>
          <w:szCs w:val="22"/>
        </w:rPr>
        <w:t xml:space="preserve"> други закрити обществени</w:t>
      </w:r>
      <w:r w:rsidRPr="00354B0D">
        <w:rPr>
          <w:sz w:val="22"/>
          <w:szCs w:val="22"/>
          <w:lang w:val="ru-RU"/>
        </w:rPr>
        <w:t xml:space="preserve"> </w:t>
      </w:r>
      <w:r w:rsidRPr="00354B0D">
        <w:rPr>
          <w:sz w:val="22"/>
          <w:szCs w:val="22"/>
        </w:rPr>
        <w:t xml:space="preserve">места по смисъла на § 1а от допълнителните разпоредби на Закона за здравето, </w:t>
      </w:r>
      <w:r w:rsidRPr="00E93A02">
        <w:rPr>
          <w:sz w:val="22"/>
          <w:szCs w:val="22"/>
          <w:lang w:val="ru-RU"/>
        </w:rPr>
        <w:t>17</w:t>
      </w:r>
      <w:r w:rsidRPr="00354B0D">
        <w:rPr>
          <w:sz w:val="22"/>
          <w:szCs w:val="22"/>
        </w:rPr>
        <w:t xml:space="preserve"> открити обществени места). </w:t>
      </w:r>
      <w:r>
        <w:rPr>
          <w:sz w:val="22"/>
          <w:szCs w:val="22"/>
        </w:rPr>
        <w:t>К</w:t>
      </w:r>
      <w:r w:rsidRPr="00354B0D">
        <w:rPr>
          <w:sz w:val="22"/>
          <w:szCs w:val="22"/>
          <w:lang w:val="ru-RU"/>
        </w:rPr>
        <w:t>онстатирани</w:t>
      </w:r>
      <w:r>
        <w:rPr>
          <w:sz w:val="22"/>
          <w:szCs w:val="22"/>
          <w:lang w:val="ru-RU"/>
        </w:rPr>
        <w:t xml:space="preserve"> са </w:t>
      </w:r>
      <w:r w:rsidRPr="00354B0D">
        <w:rPr>
          <w:sz w:val="22"/>
          <w:szCs w:val="22"/>
          <w:lang w:val="ru-RU"/>
        </w:rPr>
        <w:t xml:space="preserve"> нарушения на въведените забрани и ограничения за тютюнопушене в закритите и някои открити обществени места</w:t>
      </w:r>
      <w:r>
        <w:rPr>
          <w:sz w:val="22"/>
          <w:szCs w:val="22"/>
          <w:lang w:val="ru-RU"/>
        </w:rPr>
        <w:t xml:space="preserve">- </w:t>
      </w:r>
      <w:r w:rsidRPr="00354B0D">
        <w:rPr>
          <w:sz w:val="22"/>
          <w:szCs w:val="22"/>
          <w:lang w:val="ru-RU"/>
        </w:rPr>
        <w:t xml:space="preserve">издадени </w:t>
      </w:r>
      <w:r>
        <w:rPr>
          <w:sz w:val="22"/>
          <w:szCs w:val="22"/>
          <w:lang w:val="ru-RU"/>
        </w:rPr>
        <w:t>са 4 бр. актове на физ. Лица.</w:t>
      </w:r>
    </w:p>
    <w:p w:rsidR="00555AFD" w:rsidRDefault="00555AFD" w:rsidP="00964618">
      <w:pPr>
        <w:ind w:right="-1"/>
        <w:jc w:val="both"/>
        <w:rPr>
          <w:sz w:val="22"/>
          <w:szCs w:val="22"/>
        </w:rPr>
      </w:pPr>
    </w:p>
    <w:p w:rsidR="00555AFD" w:rsidRPr="00354B0D" w:rsidRDefault="00555AFD" w:rsidP="00964618">
      <w:pPr>
        <w:ind w:right="-1"/>
        <w:jc w:val="both"/>
        <w:rPr>
          <w:sz w:val="22"/>
          <w:szCs w:val="22"/>
        </w:rPr>
      </w:pPr>
    </w:p>
    <w:p w:rsidR="00555AFD" w:rsidRPr="00E93A02" w:rsidRDefault="00555AFD" w:rsidP="00964618">
      <w:pPr>
        <w:ind w:right="-1"/>
        <w:jc w:val="both"/>
        <w:rPr>
          <w:sz w:val="22"/>
          <w:szCs w:val="22"/>
          <w:lang w:val="ru-RU"/>
        </w:rPr>
      </w:pPr>
    </w:p>
    <w:p w:rsidR="00555AFD" w:rsidRPr="00354B0D" w:rsidRDefault="00555AFD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354B0D">
        <w:rPr>
          <w:b/>
          <w:bCs/>
          <w:sz w:val="22"/>
          <w:szCs w:val="22"/>
          <w:lang w:val="ru-RU"/>
        </w:rPr>
        <w:t>Д-Р СВЕТЛА АНГЕЛОВА</w:t>
      </w:r>
    </w:p>
    <w:p w:rsidR="00555AFD" w:rsidRPr="00354B0D" w:rsidRDefault="00555AFD" w:rsidP="0096461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354B0D">
        <w:rPr>
          <w:i/>
          <w:iCs/>
          <w:sz w:val="22"/>
          <w:szCs w:val="22"/>
          <w:lang w:val="ru-RU"/>
        </w:rPr>
        <w:t>Директор на Регионалната здравна инспекция-Добрич</w:t>
      </w:r>
    </w:p>
    <w:p w:rsidR="00555AFD" w:rsidRPr="00354B0D" w:rsidRDefault="00555AFD" w:rsidP="00AA45BE">
      <w:pPr>
        <w:rPr>
          <w:sz w:val="22"/>
          <w:szCs w:val="22"/>
          <w:lang w:val="ru-RU"/>
        </w:rPr>
      </w:pPr>
    </w:p>
    <w:sectPr w:rsidR="00555AFD" w:rsidRPr="00354B0D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FD" w:rsidRDefault="00555AFD" w:rsidP="00D5329D">
      <w:r>
        <w:separator/>
      </w:r>
    </w:p>
  </w:endnote>
  <w:endnote w:type="continuationSeparator" w:id="0">
    <w:p w:rsidR="00555AFD" w:rsidRDefault="00555AFD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FD" w:rsidRPr="00734CC7" w:rsidRDefault="00555AFD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55AFD" w:rsidRPr="00734CC7" w:rsidRDefault="00555AFD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55AFD" w:rsidRPr="00734CC7" w:rsidRDefault="00555AFD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55AFD" w:rsidRPr="00734CC7" w:rsidRDefault="00555AFD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FD" w:rsidRDefault="00555AFD" w:rsidP="00D5329D">
      <w:r>
        <w:separator/>
      </w:r>
    </w:p>
  </w:footnote>
  <w:footnote w:type="continuationSeparator" w:id="0">
    <w:p w:rsidR="00555AFD" w:rsidRDefault="00555AFD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20A95"/>
    <w:rsid w:val="000320A6"/>
    <w:rsid w:val="00043894"/>
    <w:rsid w:val="0006329E"/>
    <w:rsid w:val="0007420F"/>
    <w:rsid w:val="000978A1"/>
    <w:rsid w:val="000B04B7"/>
    <w:rsid w:val="000B0F88"/>
    <w:rsid w:val="000D2BAE"/>
    <w:rsid w:val="00104B49"/>
    <w:rsid w:val="00107017"/>
    <w:rsid w:val="00137555"/>
    <w:rsid w:val="0015281E"/>
    <w:rsid w:val="0015729C"/>
    <w:rsid w:val="001624F2"/>
    <w:rsid w:val="00173BA4"/>
    <w:rsid w:val="00185A78"/>
    <w:rsid w:val="00191C41"/>
    <w:rsid w:val="001A2FCF"/>
    <w:rsid w:val="001A4DFD"/>
    <w:rsid w:val="001A648B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07A5D"/>
    <w:rsid w:val="00235A99"/>
    <w:rsid w:val="002A2ECA"/>
    <w:rsid w:val="002D025D"/>
    <w:rsid w:val="002E203C"/>
    <w:rsid w:val="002E4449"/>
    <w:rsid w:val="003045AE"/>
    <w:rsid w:val="00305104"/>
    <w:rsid w:val="00312E70"/>
    <w:rsid w:val="003137DD"/>
    <w:rsid w:val="00325B61"/>
    <w:rsid w:val="00335272"/>
    <w:rsid w:val="00335D2E"/>
    <w:rsid w:val="00340BF3"/>
    <w:rsid w:val="00354B0D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530371"/>
    <w:rsid w:val="005320BF"/>
    <w:rsid w:val="0054725E"/>
    <w:rsid w:val="00553C0F"/>
    <w:rsid w:val="00555AFD"/>
    <w:rsid w:val="005566E0"/>
    <w:rsid w:val="0056740D"/>
    <w:rsid w:val="005709CE"/>
    <w:rsid w:val="00583E07"/>
    <w:rsid w:val="00584CA8"/>
    <w:rsid w:val="00590C69"/>
    <w:rsid w:val="00596D79"/>
    <w:rsid w:val="005B14FD"/>
    <w:rsid w:val="005C6215"/>
    <w:rsid w:val="005E5A8C"/>
    <w:rsid w:val="00645693"/>
    <w:rsid w:val="0064768F"/>
    <w:rsid w:val="00651F4E"/>
    <w:rsid w:val="00652F94"/>
    <w:rsid w:val="00653302"/>
    <w:rsid w:val="00672A08"/>
    <w:rsid w:val="00682B25"/>
    <w:rsid w:val="006901C0"/>
    <w:rsid w:val="006B2B09"/>
    <w:rsid w:val="006B47F4"/>
    <w:rsid w:val="006B5130"/>
    <w:rsid w:val="006E4BE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804683"/>
    <w:rsid w:val="00806BB3"/>
    <w:rsid w:val="0082339A"/>
    <w:rsid w:val="0082407D"/>
    <w:rsid w:val="00825731"/>
    <w:rsid w:val="00842CC0"/>
    <w:rsid w:val="00844071"/>
    <w:rsid w:val="00862A82"/>
    <w:rsid w:val="00865798"/>
    <w:rsid w:val="008725EA"/>
    <w:rsid w:val="008A19F4"/>
    <w:rsid w:val="008A6EF0"/>
    <w:rsid w:val="008B3154"/>
    <w:rsid w:val="008D20F4"/>
    <w:rsid w:val="008F02FB"/>
    <w:rsid w:val="008F3A11"/>
    <w:rsid w:val="009024F9"/>
    <w:rsid w:val="0090257B"/>
    <w:rsid w:val="00902AF6"/>
    <w:rsid w:val="00905EB9"/>
    <w:rsid w:val="00915917"/>
    <w:rsid w:val="009347E9"/>
    <w:rsid w:val="009408A9"/>
    <w:rsid w:val="00953C14"/>
    <w:rsid w:val="00964618"/>
    <w:rsid w:val="00967EB1"/>
    <w:rsid w:val="00976AB3"/>
    <w:rsid w:val="00983799"/>
    <w:rsid w:val="009938A1"/>
    <w:rsid w:val="009A0D44"/>
    <w:rsid w:val="009A33B7"/>
    <w:rsid w:val="009B53BC"/>
    <w:rsid w:val="009C05EA"/>
    <w:rsid w:val="009D3948"/>
    <w:rsid w:val="009E2114"/>
    <w:rsid w:val="00A043AF"/>
    <w:rsid w:val="00A12181"/>
    <w:rsid w:val="00A17D40"/>
    <w:rsid w:val="00A451CB"/>
    <w:rsid w:val="00A472CF"/>
    <w:rsid w:val="00A4749E"/>
    <w:rsid w:val="00A53F17"/>
    <w:rsid w:val="00A8782C"/>
    <w:rsid w:val="00A91B9E"/>
    <w:rsid w:val="00A9447F"/>
    <w:rsid w:val="00A944D6"/>
    <w:rsid w:val="00A9596F"/>
    <w:rsid w:val="00AA45BE"/>
    <w:rsid w:val="00AB504C"/>
    <w:rsid w:val="00AC10D6"/>
    <w:rsid w:val="00AD3D62"/>
    <w:rsid w:val="00AD5247"/>
    <w:rsid w:val="00AE188B"/>
    <w:rsid w:val="00B02284"/>
    <w:rsid w:val="00B078E9"/>
    <w:rsid w:val="00B142A5"/>
    <w:rsid w:val="00B246C3"/>
    <w:rsid w:val="00B412B9"/>
    <w:rsid w:val="00B458F8"/>
    <w:rsid w:val="00B466D8"/>
    <w:rsid w:val="00B80FDA"/>
    <w:rsid w:val="00B96431"/>
    <w:rsid w:val="00BD4B02"/>
    <w:rsid w:val="00BF0B3D"/>
    <w:rsid w:val="00BF111F"/>
    <w:rsid w:val="00BF49D0"/>
    <w:rsid w:val="00BF52AE"/>
    <w:rsid w:val="00C255C1"/>
    <w:rsid w:val="00C83246"/>
    <w:rsid w:val="00C8415B"/>
    <w:rsid w:val="00C962AC"/>
    <w:rsid w:val="00CA4342"/>
    <w:rsid w:val="00CA4BB6"/>
    <w:rsid w:val="00CC0B59"/>
    <w:rsid w:val="00CC52D3"/>
    <w:rsid w:val="00CD011A"/>
    <w:rsid w:val="00CD2D46"/>
    <w:rsid w:val="00CF7296"/>
    <w:rsid w:val="00D0160F"/>
    <w:rsid w:val="00D01E24"/>
    <w:rsid w:val="00D117BE"/>
    <w:rsid w:val="00D11EFA"/>
    <w:rsid w:val="00D35137"/>
    <w:rsid w:val="00D507A3"/>
    <w:rsid w:val="00D5329D"/>
    <w:rsid w:val="00D71AE6"/>
    <w:rsid w:val="00D76179"/>
    <w:rsid w:val="00DA5CAB"/>
    <w:rsid w:val="00DE02AE"/>
    <w:rsid w:val="00DF16D0"/>
    <w:rsid w:val="00E30E00"/>
    <w:rsid w:val="00E74CB7"/>
    <w:rsid w:val="00E82DB5"/>
    <w:rsid w:val="00E91EE6"/>
    <w:rsid w:val="00E92F4B"/>
    <w:rsid w:val="00E93A02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E1BD6"/>
    <w:rsid w:val="00FE2394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895</Words>
  <Characters>5102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5</cp:revision>
  <cp:lastPrinted>2019-09-02T06:52:00Z</cp:lastPrinted>
  <dcterms:created xsi:type="dcterms:W3CDTF">2019-12-09T12:34:00Z</dcterms:created>
  <dcterms:modified xsi:type="dcterms:W3CDTF">2019-12-09T12:40:00Z</dcterms:modified>
</cp:coreProperties>
</file>