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46417E" w:rsidRPr="00305E8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417E" w:rsidRPr="00305E84" w:rsidRDefault="0046417E" w:rsidP="00903C56">
            <w:pPr>
              <w:spacing w:after="120"/>
              <w:ind w:left="5"/>
              <w:jc w:val="both"/>
              <w:rPr>
                <w:b/>
                <w:bCs/>
              </w:rPr>
            </w:pPr>
            <w:r w:rsidRPr="00305E84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6942D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7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6417E" w:rsidRPr="00305E84" w:rsidRDefault="0046417E" w:rsidP="00903C56">
            <w:pPr>
              <w:pStyle w:val="NoSpacing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46417E" w:rsidRPr="00305E84" w:rsidRDefault="0046417E" w:rsidP="00903C56">
            <w:pPr>
              <w:pStyle w:val="NoSpacing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05E84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46417E" w:rsidRPr="00305E84" w:rsidRDefault="0046417E" w:rsidP="00903C56">
            <w:pPr>
              <w:pStyle w:val="NoSpacing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05E84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46417E" w:rsidRPr="00305E84" w:rsidRDefault="0046417E" w:rsidP="00903C56">
            <w:pPr>
              <w:pStyle w:val="Header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305E84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46417E" w:rsidRPr="00305E84" w:rsidRDefault="0046417E" w:rsidP="00903C56">
            <w:pPr>
              <w:ind w:right="-1188"/>
              <w:jc w:val="both"/>
              <w:rPr>
                <w:b/>
                <w:bCs/>
                <w:lang w:val="ru-RU"/>
              </w:rPr>
            </w:pPr>
          </w:p>
          <w:p w:rsidR="0046417E" w:rsidRPr="00305E84" w:rsidRDefault="0046417E" w:rsidP="00903C56">
            <w:pPr>
              <w:ind w:right="-1188"/>
              <w:jc w:val="both"/>
              <w:rPr>
                <w:b/>
                <w:bCs/>
              </w:rPr>
            </w:pPr>
            <w:r w:rsidRPr="00305E84">
              <w:rPr>
                <w:b/>
                <w:bCs/>
                <w:sz w:val="22"/>
                <w:szCs w:val="22"/>
              </w:rPr>
              <w:t>СЕДМИЧЕН ОПЕРАТИВЕН БЮЛЕТИН НА РЗИ-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5E84">
              <w:rPr>
                <w:b/>
                <w:bCs/>
                <w:sz w:val="22"/>
                <w:szCs w:val="22"/>
              </w:rPr>
              <w:t>ДОБРИЧ</w:t>
            </w:r>
          </w:p>
          <w:p w:rsidR="0046417E" w:rsidRPr="00305E84" w:rsidRDefault="0046417E" w:rsidP="00903C56">
            <w:pPr>
              <w:ind w:right="-1188"/>
              <w:jc w:val="both"/>
              <w:rPr>
                <w:b/>
                <w:bCs/>
              </w:rPr>
            </w:pPr>
            <w:r w:rsidRPr="00305E84">
              <w:rPr>
                <w:b/>
                <w:bCs/>
                <w:sz w:val="22"/>
                <w:szCs w:val="22"/>
              </w:rPr>
              <w:t>за периода</w:t>
            </w:r>
            <w:r w:rsidRPr="00305E84">
              <w:rPr>
                <w:b/>
                <w:bCs/>
                <w:sz w:val="22"/>
                <w:szCs w:val="22"/>
                <w:lang w:val="ru-RU"/>
              </w:rPr>
              <w:t xml:space="preserve"> 15.11.2019</w:t>
            </w:r>
            <w:r w:rsidRPr="00305E84">
              <w:rPr>
                <w:b/>
                <w:bCs/>
                <w:sz w:val="22"/>
                <w:szCs w:val="22"/>
              </w:rPr>
              <w:t xml:space="preserve"> г</w:t>
            </w:r>
            <w:r w:rsidRPr="00305E84">
              <w:rPr>
                <w:b/>
                <w:bCs/>
                <w:sz w:val="22"/>
                <w:szCs w:val="22"/>
                <w:lang w:val="ru-RU"/>
              </w:rPr>
              <w:t>. - 21.11.2019</w:t>
            </w:r>
            <w:r w:rsidRPr="00305E84">
              <w:rPr>
                <w:b/>
                <w:bCs/>
                <w:sz w:val="22"/>
                <w:szCs w:val="22"/>
              </w:rPr>
              <w:t xml:space="preserve"> г.</w:t>
            </w:r>
            <w:r w:rsidRPr="00305E8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305E84">
              <w:rPr>
                <w:b/>
                <w:bCs/>
                <w:sz w:val="22"/>
                <w:szCs w:val="22"/>
              </w:rPr>
              <w:t>(</w:t>
            </w:r>
            <w:r w:rsidRPr="00305E84">
              <w:rPr>
                <w:b/>
                <w:bCs/>
                <w:sz w:val="22"/>
                <w:szCs w:val="22"/>
                <w:lang w:val="ru-RU"/>
              </w:rPr>
              <w:t>47</w:t>
            </w:r>
            <w:r w:rsidRPr="00305E84">
              <w:rPr>
                <w:b/>
                <w:bCs/>
                <w:sz w:val="22"/>
                <w:szCs w:val="22"/>
              </w:rPr>
              <w:t xml:space="preserve">-ма </w:t>
            </w:r>
            <w:r w:rsidRPr="00305E84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305E84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46417E" w:rsidRPr="00305E84" w:rsidRDefault="0046417E" w:rsidP="00903C56">
      <w:pPr>
        <w:pStyle w:val="Header"/>
        <w:tabs>
          <w:tab w:val="left" w:pos="1134"/>
        </w:tabs>
        <w:jc w:val="both"/>
        <w:outlineLvl w:val="0"/>
        <w:rPr>
          <w:rFonts w:ascii="Times New Roman" w:hAnsi="Times New Roman" w:cs="Times New Roman"/>
        </w:rPr>
      </w:pPr>
      <w:r w:rsidRPr="00305E84">
        <w:rPr>
          <w:rFonts w:ascii="Times New Roman" w:hAnsi="Times New Roman" w:cs="Times New Roman"/>
        </w:rPr>
        <w:t xml:space="preserve">  </w:t>
      </w:r>
    </w:p>
    <w:p w:rsidR="0046417E" w:rsidRPr="00305E84" w:rsidRDefault="0046417E" w:rsidP="00903C56">
      <w:pPr>
        <w:ind w:right="-1188"/>
        <w:jc w:val="both"/>
        <w:rPr>
          <w:b/>
          <w:bCs/>
          <w:sz w:val="22"/>
          <w:szCs w:val="22"/>
        </w:rPr>
      </w:pPr>
      <w:r w:rsidRPr="00305E84">
        <w:rPr>
          <w:b/>
          <w:bCs/>
          <w:sz w:val="22"/>
          <w:szCs w:val="22"/>
        </w:rPr>
        <w:t>ЕПИДЕМИОЛОГИЧНА ОБСТАНОВКА ЗА ОБЛАСТ ДОБРИЧ</w:t>
      </w:r>
      <w:r w:rsidRPr="00305E84">
        <w:rPr>
          <w:b/>
          <w:bCs/>
          <w:sz w:val="22"/>
          <w:szCs w:val="22"/>
          <w:lang w:val="ru-RU"/>
        </w:rPr>
        <w:t xml:space="preserve"> </w:t>
      </w:r>
    </w:p>
    <w:p w:rsidR="0046417E" w:rsidRPr="00305E84" w:rsidRDefault="0046417E" w:rsidP="00944A69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>През периода са регистрирани общо 89 остри заразни заболявания, от които 62 са случаите на грип и остри респираторни заболявания (ОРЗ).</w:t>
      </w:r>
    </w:p>
    <w:p w:rsidR="0046417E" w:rsidRPr="00305E84" w:rsidRDefault="0046417E" w:rsidP="00944A69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>Общата заболяемост от грип и ОРЗ за областта 74,16 %оо на 10000 души.</w:t>
      </w:r>
    </w:p>
    <w:p w:rsidR="0046417E" w:rsidRPr="00305E84" w:rsidRDefault="0046417E" w:rsidP="00944A69">
      <w:pPr>
        <w:spacing w:before="120"/>
        <w:jc w:val="both"/>
        <w:rPr>
          <w:sz w:val="22"/>
          <w:szCs w:val="22"/>
        </w:rPr>
      </w:pPr>
      <w:r w:rsidRPr="00305E84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46417E" w:rsidRPr="00305E84" w:rsidTr="005B5529">
        <w:trPr>
          <w:trHeight w:val="383"/>
        </w:trPr>
        <w:tc>
          <w:tcPr>
            <w:tcW w:w="1276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05E84">
                <w:rPr>
                  <w:sz w:val="22"/>
                  <w:szCs w:val="22"/>
                </w:rPr>
                <w:t>4 г</w:t>
              </w:r>
            </w:smartTag>
            <w:r w:rsidRPr="00305E84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305E84">
                <w:rPr>
                  <w:sz w:val="22"/>
                  <w:szCs w:val="22"/>
                </w:rPr>
                <w:t>14 г</w:t>
              </w:r>
            </w:smartTag>
            <w:r w:rsidRPr="00305E84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305E84">
                <w:rPr>
                  <w:sz w:val="22"/>
                  <w:szCs w:val="22"/>
                </w:rPr>
                <w:t>29 г</w:t>
              </w:r>
            </w:smartTag>
            <w:r w:rsidRPr="00305E84">
              <w:rPr>
                <w:sz w:val="22"/>
                <w:szCs w:val="22"/>
              </w:rPr>
              <w:t>.</w:t>
            </w:r>
          </w:p>
        </w:tc>
        <w:tc>
          <w:tcPr>
            <w:tcW w:w="936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305E84">
                <w:rPr>
                  <w:sz w:val="22"/>
                  <w:szCs w:val="22"/>
                </w:rPr>
                <w:t>64 г</w:t>
              </w:r>
            </w:smartTag>
          </w:p>
        </w:tc>
        <w:tc>
          <w:tcPr>
            <w:tcW w:w="851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305E84">
                <w:rPr>
                  <w:sz w:val="22"/>
                  <w:szCs w:val="22"/>
                </w:rPr>
                <w:t>65 г</w:t>
              </w:r>
            </w:smartTag>
            <w:r w:rsidRPr="00305E8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Заболяемост %оо</w:t>
            </w:r>
          </w:p>
        </w:tc>
      </w:tr>
      <w:tr w:rsidR="0046417E" w:rsidRPr="00305E84" w:rsidTr="005B5529">
        <w:trPr>
          <w:trHeight w:val="86"/>
        </w:trPr>
        <w:tc>
          <w:tcPr>
            <w:tcW w:w="1276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10</w:t>
            </w:r>
          </w:p>
        </w:tc>
        <w:tc>
          <w:tcPr>
            <w:tcW w:w="936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6417E" w:rsidRPr="00305E84" w:rsidRDefault="0046417E" w:rsidP="005B5529">
            <w:pPr>
              <w:jc w:val="center"/>
            </w:pPr>
            <w:r w:rsidRPr="00305E84">
              <w:rPr>
                <w:sz w:val="22"/>
                <w:szCs w:val="22"/>
              </w:rPr>
              <w:t>62</w:t>
            </w:r>
          </w:p>
        </w:tc>
        <w:tc>
          <w:tcPr>
            <w:tcW w:w="2447" w:type="dxa"/>
          </w:tcPr>
          <w:p w:rsidR="0046417E" w:rsidRPr="00305E84" w:rsidRDefault="0046417E" w:rsidP="005B5529">
            <w:r w:rsidRPr="00305E84">
              <w:rPr>
                <w:sz w:val="22"/>
                <w:szCs w:val="22"/>
              </w:rPr>
              <w:t>74,16  %оо</w:t>
            </w:r>
          </w:p>
        </w:tc>
      </w:tr>
    </w:tbl>
    <w:p w:rsidR="0046417E" w:rsidRPr="00305E84" w:rsidRDefault="0046417E" w:rsidP="00944A69">
      <w:pPr>
        <w:pStyle w:val="BodyTextIndent3"/>
        <w:ind w:firstLine="0"/>
        <w:rPr>
          <w:rFonts w:ascii="Times New Roman" w:hAnsi="Times New Roman"/>
          <w:color w:val="FF0000"/>
          <w:sz w:val="22"/>
          <w:szCs w:val="22"/>
        </w:rPr>
      </w:pPr>
    </w:p>
    <w:p w:rsidR="0046417E" w:rsidRPr="00305E84" w:rsidRDefault="0046417E" w:rsidP="00944A69">
      <w:pPr>
        <w:ind w:right="-1188"/>
        <w:jc w:val="both"/>
        <w:rPr>
          <w:sz w:val="22"/>
          <w:szCs w:val="22"/>
        </w:rPr>
      </w:pPr>
      <w:r w:rsidRPr="00305E84">
        <w:rPr>
          <w:sz w:val="22"/>
          <w:szCs w:val="22"/>
        </w:rPr>
        <w:t>Регистрирани</w:t>
      </w:r>
      <w:r w:rsidRPr="00305E84">
        <w:rPr>
          <w:sz w:val="22"/>
          <w:szCs w:val="22"/>
          <w:lang w:val="ru-RU"/>
        </w:rPr>
        <w:t xml:space="preserve"> </w:t>
      </w:r>
      <w:r w:rsidRPr="00305E84">
        <w:rPr>
          <w:sz w:val="22"/>
          <w:szCs w:val="22"/>
        </w:rPr>
        <w:t xml:space="preserve">остри заразни болести (ОЗБ) - 27 </w:t>
      </w:r>
      <w:r w:rsidRPr="00305E84">
        <w:rPr>
          <w:sz w:val="22"/>
          <w:szCs w:val="22"/>
          <w:lang w:val="ru-RU"/>
        </w:rPr>
        <w:t>случая, от които</w:t>
      </w:r>
      <w:r w:rsidRPr="00305E84">
        <w:rPr>
          <w:sz w:val="22"/>
          <w:szCs w:val="22"/>
        </w:rPr>
        <w:t>:</w:t>
      </w:r>
    </w:p>
    <w:p w:rsidR="0046417E" w:rsidRPr="00305E84" w:rsidRDefault="0046417E" w:rsidP="00944A6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305E84">
        <w:rPr>
          <w:sz w:val="22"/>
          <w:szCs w:val="22"/>
        </w:rPr>
        <w:t>въздушно-</w:t>
      </w:r>
      <w:r>
        <w:rPr>
          <w:sz w:val="22"/>
          <w:szCs w:val="22"/>
        </w:rPr>
        <w:t xml:space="preserve"> </w:t>
      </w:r>
      <w:r w:rsidRPr="00305E84">
        <w:rPr>
          <w:sz w:val="22"/>
          <w:szCs w:val="22"/>
        </w:rPr>
        <w:t>капкови инфекции: 21 случая, от които 20 случая на варицела и 1 случай на туберкулоза;</w:t>
      </w:r>
    </w:p>
    <w:p w:rsidR="0046417E" w:rsidRPr="00305E84" w:rsidRDefault="0046417E" w:rsidP="00944A6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305E84">
        <w:rPr>
          <w:sz w:val="22"/>
          <w:szCs w:val="22"/>
        </w:rPr>
        <w:t>чревни инфекции: 6 случая, от които 5 случая на ентероколит и 1 случай на ротавирусен гастроентерит;</w:t>
      </w:r>
    </w:p>
    <w:p w:rsidR="0046417E" w:rsidRPr="00F45426" w:rsidRDefault="0046417E" w:rsidP="00944A69">
      <w:pPr>
        <w:jc w:val="both"/>
        <w:rPr>
          <w:b/>
          <w:sz w:val="22"/>
          <w:szCs w:val="22"/>
          <w:lang w:val="ru-RU"/>
        </w:rPr>
      </w:pPr>
    </w:p>
    <w:p w:rsidR="0046417E" w:rsidRPr="00305E84" w:rsidRDefault="0046417E" w:rsidP="00305E84">
      <w:pPr>
        <w:jc w:val="both"/>
        <w:rPr>
          <w:b/>
          <w:sz w:val="22"/>
          <w:szCs w:val="22"/>
        </w:rPr>
      </w:pPr>
      <w:r w:rsidRPr="00305E84">
        <w:rPr>
          <w:b/>
          <w:sz w:val="22"/>
          <w:szCs w:val="22"/>
        </w:rPr>
        <w:t>ДИРЕКЦИЯ „НАДЗОР НА ЗАРАЗНИТЕ БОЛЕСТИ”</w:t>
      </w:r>
    </w:p>
    <w:p w:rsidR="0046417E" w:rsidRPr="00305E84" w:rsidRDefault="0046417E" w:rsidP="00944A69">
      <w:pPr>
        <w:jc w:val="both"/>
        <w:rPr>
          <w:sz w:val="22"/>
          <w:szCs w:val="22"/>
        </w:rPr>
      </w:pPr>
      <w:r w:rsidRPr="00305E84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305E84">
        <w:rPr>
          <w:sz w:val="22"/>
          <w:szCs w:val="22"/>
        </w:rPr>
        <w:t xml:space="preserve"> 96 </w:t>
      </w:r>
      <w:r w:rsidRPr="00305E84">
        <w:rPr>
          <w:sz w:val="22"/>
          <w:szCs w:val="22"/>
          <w:lang w:val="ru-RU"/>
        </w:rPr>
        <w:t xml:space="preserve">бр. </w:t>
      </w:r>
      <w:r w:rsidRPr="00305E84">
        <w:rPr>
          <w:sz w:val="22"/>
          <w:szCs w:val="22"/>
        </w:rPr>
        <w:t xml:space="preserve">Няма констатирани нарушения. </w:t>
      </w:r>
    </w:p>
    <w:p w:rsidR="0046417E" w:rsidRPr="00305E84" w:rsidRDefault="0046417E" w:rsidP="00944A69">
      <w:pPr>
        <w:jc w:val="both"/>
        <w:rPr>
          <w:sz w:val="22"/>
          <w:szCs w:val="22"/>
          <w:lang w:val="ru-RU"/>
        </w:rPr>
      </w:pPr>
      <w:r w:rsidRPr="00305E84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- 27</w:t>
      </w:r>
      <w:r w:rsidRPr="00305E84">
        <w:rPr>
          <w:sz w:val="22"/>
          <w:szCs w:val="22"/>
        </w:rPr>
        <w:t xml:space="preserve"> </w:t>
      </w:r>
      <w:r w:rsidRPr="00305E84">
        <w:rPr>
          <w:sz w:val="22"/>
          <w:szCs w:val="22"/>
          <w:lang w:val="ru-RU"/>
        </w:rPr>
        <w:t>бр.</w:t>
      </w:r>
    </w:p>
    <w:p w:rsidR="0046417E" w:rsidRPr="00305E84" w:rsidRDefault="0046417E" w:rsidP="00944A69">
      <w:pPr>
        <w:jc w:val="both"/>
        <w:rPr>
          <w:sz w:val="22"/>
          <w:szCs w:val="22"/>
          <w:lang w:val="ru-RU"/>
        </w:rPr>
      </w:pPr>
      <w:r w:rsidRPr="00305E84">
        <w:rPr>
          <w:sz w:val="22"/>
          <w:szCs w:val="22"/>
        </w:rPr>
        <w:t xml:space="preserve">Лабораторен контрол на противоепидемичния режим  в </w:t>
      </w:r>
      <w:r w:rsidRPr="00305E84">
        <w:rPr>
          <w:sz w:val="22"/>
          <w:szCs w:val="22"/>
          <w:lang w:val="ru-RU"/>
        </w:rPr>
        <w:t>лечебни заведения за болнична и извънболнична медицинска помощ – 30 проби с 1 нестандартна проба.</w:t>
      </w:r>
    </w:p>
    <w:p w:rsidR="0046417E" w:rsidRPr="00305E84" w:rsidRDefault="0046417E" w:rsidP="00944A69">
      <w:pPr>
        <w:jc w:val="both"/>
        <w:rPr>
          <w:sz w:val="22"/>
          <w:szCs w:val="22"/>
          <w:lang w:val="ru-RU"/>
        </w:rPr>
      </w:pPr>
      <w:r w:rsidRPr="00305E84">
        <w:rPr>
          <w:sz w:val="22"/>
          <w:szCs w:val="22"/>
          <w:lang w:val="ru-RU"/>
        </w:rPr>
        <w:t>В отдел Медицински изследвания са изработени</w:t>
      </w:r>
      <w:r w:rsidRPr="00305E84">
        <w:rPr>
          <w:sz w:val="22"/>
          <w:szCs w:val="22"/>
        </w:rPr>
        <w:t xml:space="preserve"> 66 с 2 </w:t>
      </w:r>
      <w:r w:rsidRPr="00305E84">
        <w:rPr>
          <w:sz w:val="22"/>
          <w:szCs w:val="22"/>
          <w:lang w:val="ru-RU"/>
        </w:rPr>
        <w:t>нестандартни проби.</w:t>
      </w:r>
    </w:p>
    <w:p w:rsidR="0046417E" w:rsidRPr="00305E84" w:rsidRDefault="0046417E" w:rsidP="00944A69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5E84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305E84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305E84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5 лица. </w:t>
      </w:r>
    </w:p>
    <w:p w:rsidR="0046417E" w:rsidRPr="00305E84" w:rsidRDefault="0046417E" w:rsidP="00944A69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>През отчетния период в имунизационния кабинет е направена една препоръчителна имунизация.</w:t>
      </w:r>
    </w:p>
    <w:p w:rsidR="0046417E" w:rsidRPr="00305E84" w:rsidRDefault="0046417E" w:rsidP="00944A69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5E84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текущата седмица няма регистрирани хранителни взривове.</w:t>
      </w:r>
    </w:p>
    <w:p w:rsidR="0046417E" w:rsidRPr="00305E84" w:rsidRDefault="0046417E" w:rsidP="00903C56">
      <w:pPr>
        <w:jc w:val="both"/>
        <w:rPr>
          <w:sz w:val="22"/>
          <w:szCs w:val="22"/>
        </w:rPr>
      </w:pPr>
    </w:p>
    <w:p w:rsidR="0046417E" w:rsidRPr="00305E84" w:rsidRDefault="0046417E" w:rsidP="00903C56">
      <w:pPr>
        <w:jc w:val="both"/>
        <w:rPr>
          <w:b/>
          <w:bCs/>
          <w:sz w:val="22"/>
          <w:szCs w:val="22"/>
        </w:rPr>
      </w:pPr>
      <w:r w:rsidRPr="00305E84">
        <w:rPr>
          <w:b/>
          <w:bCs/>
          <w:sz w:val="22"/>
          <w:szCs w:val="22"/>
        </w:rPr>
        <w:t>ДИРЕКЦИЯ „МЕДИЦИНСКИ ДЕЙНОСТИ”</w:t>
      </w:r>
    </w:p>
    <w:p w:rsidR="0046417E" w:rsidRDefault="0046417E" w:rsidP="00903C56">
      <w:pPr>
        <w:jc w:val="both"/>
        <w:rPr>
          <w:sz w:val="22"/>
          <w:szCs w:val="22"/>
          <w:lang w:val="en-US"/>
        </w:rPr>
      </w:pPr>
      <w:r w:rsidRPr="00305E84">
        <w:rPr>
          <w:sz w:val="22"/>
          <w:szCs w:val="22"/>
          <w:lang w:val="ru-RU"/>
        </w:rPr>
        <w:t xml:space="preserve">Извършени </w:t>
      </w:r>
      <w:r w:rsidRPr="00305E84">
        <w:rPr>
          <w:sz w:val="22"/>
          <w:szCs w:val="22"/>
        </w:rPr>
        <w:t xml:space="preserve">са общо 14 </w:t>
      </w:r>
      <w:r w:rsidRPr="00305E84">
        <w:rPr>
          <w:sz w:val="22"/>
          <w:szCs w:val="22"/>
          <w:lang w:val="ru-RU"/>
        </w:rPr>
        <w:t xml:space="preserve">броя </w:t>
      </w:r>
      <w:r w:rsidRPr="00305E84">
        <w:rPr>
          <w:sz w:val="22"/>
          <w:szCs w:val="22"/>
        </w:rPr>
        <w:t>проверки</w:t>
      </w:r>
      <w:r w:rsidRPr="00305E84">
        <w:rPr>
          <w:sz w:val="22"/>
          <w:szCs w:val="22"/>
          <w:lang w:val="ru-RU"/>
        </w:rPr>
        <w:t xml:space="preserve">, от които </w:t>
      </w:r>
      <w:r w:rsidRPr="00305E84">
        <w:rPr>
          <w:sz w:val="22"/>
          <w:szCs w:val="22"/>
        </w:rPr>
        <w:t xml:space="preserve">1 бр. на лечебни заведения за болнична помощ, 4 бр. на лечебни заведения за извънболнична помощ, 8 бр. проверки на аптеки, 1 бр. на дрогерии. </w:t>
      </w:r>
      <w:r w:rsidRPr="00305E84">
        <w:rPr>
          <w:sz w:val="22"/>
          <w:szCs w:val="22"/>
          <w:highlight w:val="yellow"/>
        </w:rPr>
        <w:t>Няма</w:t>
      </w:r>
      <w:r w:rsidRPr="00305E84">
        <w:rPr>
          <w:sz w:val="22"/>
          <w:szCs w:val="22"/>
        </w:rPr>
        <w:t xml:space="preserve"> установени нарушения.</w:t>
      </w:r>
      <w:r w:rsidRPr="00305E84">
        <w:rPr>
          <w:sz w:val="22"/>
          <w:szCs w:val="22"/>
          <w:lang w:val="ru-RU"/>
        </w:rPr>
        <w:t xml:space="preserve"> </w:t>
      </w:r>
    </w:p>
    <w:p w:rsidR="0046417E" w:rsidRPr="004E3D02" w:rsidRDefault="0046417E" w:rsidP="00903C56">
      <w:pPr>
        <w:jc w:val="both"/>
        <w:rPr>
          <w:sz w:val="22"/>
          <w:szCs w:val="22"/>
          <w:lang w:val="ru-RU"/>
        </w:rPr>
      </w:pPr>
      <w:r w:rsidRPr="007F224C">
        <w:rPr>
          <w:sz w:val="22"/>
          <w:szCs w:val="22"/>
          <w:lang w:val="ru-RU"/>
        </w:rPr>
        <w:t>По Наредба №3 от 05.04.2019г. за медицинските дейности извън обхвата на ЗЗО, за които МЗ субсидира лечебните заведения, и за критериите и реда за субсидиране  на лечебните заведения</w:t>
      </w:r>
      <w:r w:rsidRPr="004E3D02">
        <w:rPr>
          <w:sz w:val="22"/>
          <w:szCs w:val="22"/>
          <w:lang w:val="ru-RU"/>
        </w:rPr>
        <w:t>,</w:t>
      </w:r>
      <w:r w:rsidRPr="007F224C">
        <w:rPr>
          <w:sz w:val="22"/>
          <w:szCs w:val="22"/>
          <w:lang w:val="ru-RU"/>
        </w:rPr>
        <w:t xml:space="preserve"> са извършени </w:t>
      </w:r>
      <w:r w:rsidRPr="004E3D02">
        <w:rPr>
          <w:sz w:val="22"/>
          <w:szCs w:val="22"/>
          <w:lang w:val="ru-RU"/>
        </w:rPr>
        <w:t>1</w:t>
      </w:r>
      <w:r w:rsidRPr="007F224C">
        <w:rPr>
          <w:sz w:val="22"/>
          <w:szCs w:val="22"/>
          <w:lang w:val="ru-RU"/>
        </w:rPr>
        <w:t xml:space="preserve"> бр. проверки в ЛЗБП</w:t>
      </w:r>
      <w:r w:rsidRPr="004E3D02">
        <w:rPr>
          <w:sz w:val="22"/>
          <w:szCs w:val="22"/>
          <w:lang w:val="ru-RU"/>
        </w:rPr>
        <w:t>.</w:t>
      </w:r>
    </w:p>
    <w:p w:rsidR="0046417E" w:rsidRPr="004E3D02" w:rsidRDefault="0046417E" w:rsidP="00903C56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4E3D02">
        <w:rPr>
          <w:sz w:val="22"/>
          <w:szCs w:val="22"/>
          <w:lang w:val="ru-RU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46417E" w:rsidRPr="00305E84" w:rsidRDefault="0046417E" w:rsidP="00903C56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 xml:space="preserve">Приети и обработени </w:t>
      </w:r>
      <w:r>
        <w:rPr>
          <w:sz w:val="22"/>
          <w:szCs w:val="22"/>
        </w:rPr>
        <w:t xml:space="preserve">- </w:t>
      </w:r>
      <w:r w:rsidRPr="00305E84">
        <w:rPr>
          <w:sz w:val="22"/>
          <w:szCs w:val="22"/>
        </w:rPr>
        <w:t>3 жалби.</w:t>
      </w:r>
    </w:p>
    <w:p w:rsidR="0046417E" w:rsidRPr="00305E84" w:rsidRDefault="0046417E" w:rsidP="00903C56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>За периода в РКМЕ са приети и обработени 75</w:t>
      </w:r>
      <w:r>
        <w:rPr>
          <w:sz w:val="22"/>
          <w:szCs w:val="22"/>
        </w:rPr>
        <w:t xml:space="preserve"> </w:t>
      </w:r>
      <w:r w:rsidRPr="00305E84">
        <w:rPr>
          <w:sz w:val="22"/>
          <w:szCs w:val="22"/>
        </w:rPr>
        <w:t>бр. медицински досиета, извършени са 120 справки, изготвени са 103 преписки и 620</w:t>
      </w:r>
      <w:r w:rsidRPr="00305E84">
        <w:rPr>
          <w:sz w:val="22"/>
          <w:szCs w:val="22"/>
          <w:lang w:val="ru-RU"/>
        </w:rPr>
        <w:t xml:space="preserve"> </w:t>
      </w:r>
      <w:r w:rsidRPr="00305E84">
        <w:rPr>
          <w:sz w:val="22"/>
          <w:szCs w:val="22"/>
        </w:rPr>
        <w:t>бр.</w:t>
      </w:r>
      <w:r>
        <w:rPr>
          <w:sz w:val="22"/>
          <w:szCs w:val="22"/>
        </w:rPr>
        <w:t xml:space="preserve"> </w:t>
      </w:r>
      <w:r w:rsidRPr="00305E84">
        <w:rPr>
          <w:sz w:val="22"/>
          <w:szCs w:val="22"/>
        </w:rPr>
        <w:t>МЕД за протокола за ТП на НОИ, проверени са 59 експертни решения (ЕР).</w:t>
      </w:r>
    </w:p>
    <w:p w:rsidR="0046417E" w:rsidRPr="00305E84" w:rsidRDefault="0046417E" w:rsidP="00903C56">
      <w:pPr>
        <w:jc w:val="both"/>
        <w:rPr>
          <w:b/>
          <w:bCs/>
          <w:sz w:val="22"/>
          <w:szCs w:val="22"/>
        </w:rPr>
      </w:pPr>
    </w:p>
    <w:p w:rsidR="0046417E" w:rsidRPr="00305E84" w:rsidRDefault="0046417E" w:rsidP="00903C56">
      <w:pPr>
        <w:jc w:val="both"/>
        <w:rPr>
          <w:b/>
          <w:bCs/>
          <w:sz w:val="22"/>
          <w:szCs w:val="22"/>
        </w:rPr>
      </w:pPr>
      <w:r w:rsidRPr="00305E84">
        <w:rPr>
          <w:b/>
          <w:bCs/>
          <w:sz w:val="22"/>
          <w:szCs w:val="22"/>
        </w:rPr>
        <w:t>ДИРЕКЦИЯ „ОБЩЕСТВЕНО ЗДРАВЕ”</w:t>
      </w:r>
    </w:p>
    <w:p w:rsidR="0046417E" w:rsidRPr="00305E84" w:rsidRDefault="0046417E" w:rsidP="00BC1664">
      <w:pPr>
        <w:jc w:val="both"/>
        <w:textAlignment w:val="center"/>
        <w:rPr>
          <w:sz w:val="22"/>
          <w:szCs w:val="22"/>
        </w:rPr>
      </w:pPr>
      <w:r w:rsidRPr="00305E84">
        <w:rPr>
          <w:b/>
          <w:sz w:val="22"/>
          <w:szCs w:val="22"/>
        </w:rPr>
        <w:t>Предварителен здравен контрол:</w:t>
      </w:r>
      <w:r w:rsidRPr="00305E84">
        <w:rPr>
          <w:sz w:val="22"/>
          <w:szCs w:val="22"/>
        </w:rPr>
        <w:t xml:space="preserve"> </w:t>
      </w:r>
      <w:r w:rsidRPr="00305E84">
        <w:rPr>
          <w:b/>
          <w:sz w:val="22"/>
          <w:szCs w:val="22"/>
        </w:rPr>
        <w:t>1</w:t>
      </w:r>
      <w:r w:rsidRPr="00305E84">
        <w:rPr>
          <w:sz w:val="22"/>
          <w:szCs w:val="22"/>
        </w:rPr>
        <w:t xml:space="preserve"> експертен съвет при РЗИ.</w:t>
      </w:r>
      <w:r w:rsidRPr="00305E84">
        <w:rPr>
          <w:color w:val="FF0000"/>
          <w:sz w:val="22"/>
          <w:szCs w:val="22"/>
        </w:rPr>
        <w:t xml:space="preserve"> </w:t>
      </w:r>
      <w:r w:rsidRPr="00305E84">
        <w:rPr>
          <w:sz w:val="22"/>
          <w:szCs w:val="22"/>
        </w:rPr>
        <w:t xml:space="preserve">Разгледана е </w:t>
      </w:r>
      <w:r w:rsidRPr="00305E84">
        <w:rPr>
          <w:b/>
          <w:sz w:val="22"/>
          <w:szCs w:val="22"/>
        </w:rPr>
        <w:t xml:space="preserve">1 </w:t>
      </w:r>
      <w:r w:rsidRPr="00305E84">
        <w:rPr>
          <w:sz w:val="22"/>
          <w:szCs w:val="22"/>
        </w:rPr>
        <w:t xml:space="preserve">проектна документация, във връзка с това е издадено </w:t>
      </w:r>
      <w:r w:rsidRPr="00305E84">
        <w:rPr>
          <w:b/>
          <w:sz w:val="22"/>
          <w:szCs w:val="22"/>
        </w:rPr>
        <w:t>1</w:t>
      </w:r>
      <w:r w:rsidRPr="00305E84">
        <w:rPr>
          <w:sz w:val="22"/>
          <w:szCs w:val="22"/>
        </w:rPr>
        <w:t xml:space="preserve"> здравно заключение.</w:t>
      </w:r>
    </w:p>
    <w:p w:rsidR="0046417E" w:rsidRPr="00305E84" w:rsidRDefault="0046417E" w:rsidP="00BC1664">
      <w:pPr>
        <w:jc w:val="both"/>
        <w:textAlignment w:val="center"/>
        <w:rPr>
          <w:sz w:val="22"/>
          <w:szCs w:val="22"/>
        </w:rPr>
      </w:pPr>
      <w:r w:rsidRPr="00305E84">
        <w:rPr>
          <w:sz w:val="22"/>
          <w:szCs w:val="22"/>
        </w:rPr>
        <w:t xml:space="preserve">Взето е участие в </w:t>
      </w:r>
      <w:r w:rsidRPr="00305E84">
        <w:rPr>
          <w:b/>
          <w:sz w:val="22"/>
          <w:szCs w:val="22"/>
        </w:rPr>
        <w:t>1</w:t>
      </w:r>
      <w:r w:rsidRPr="00305E84">
        <w:rPr>
          <w:sz w:val="22"/>
          <w:szCs w:val="22"/>
        </w:rPr>
        <w:t xml:space="preserve"> държавна приемателна комисия (ДПК) на строеж.</w:t>
      </w:r>
    </w:p>
    <w:p w:rsidR="0046417E" w:rsidRDefault="0046417E" w:rsidP="00BC1664">
      <w:pPr>
        <w:jc w:val="both"/>
        <w:textAlignment w:val="center"/>
        <w:rPr>
          <w:sz w:val="22"/>
          <w:szCs w:val="22"/>
        </w:rPr>
      </w:pPr>
      <w:r w:rsidRPr="00305E84">
        <w:rPr>
          <w:sz w:val="22"/>
          <w:szCs w:val="22"/>
        </w:rPr>
        <w:t xml:space="preserve">Извършени са </w:t>
      </w:r>
      <w:r w:rsidRPr="00305E84">
        <w:rPr>
          <w:b/>
          <w:sz w:val="22"/>
          <w:szCs w:val="22"/>
          <w:lang w:val="ru-RU"/>
        </w:rPr>
        <w:t>6</w:t>
      </w:r>
      <w:r w:rsidRPr="00305E84">
        <w:rPr>
          <w:sz w:val="22"/>
          <w:szCs w:val="22"/>
        </w:rPr>
        <w:t xml:space="preserve"> проверки на обекти с обществено предназначение (ООП) в процедура по регистрация</w:t>
      </w:r>
      <w:r w:rsidRPr="00305E84">
        <w:rPr>
          <w:sz w:val="22"/>
          <w:szCs w:val="22"/>
          <w:lang w:val="en-US"/>
        </w:rPr>
        <w:t>q</w:t>
      </w:r>
      <w:r w:rsidRPr="00305E84">
        <w:rPr>
          <w:sz w:val="22"/>
          <w:szCs w:val="22"/>
          <w:lang w:val="ru-RU"/>
        </w:rPr>
        <w:t xml:space="preserve"> </w:t>
      </w:r>
      <w:r w:rsidRPr="00305E84">
        <w:rPr>
          <w:sz w:val="22"/>
          <w:szCs w:val="22"/>
        </w:rPr>
        <w:t xml:space="preserve">вкл. и по изпълнение на предписания. Регистрирани съгласно Закона за здравето са </w:t>
      </w:r>
      <w:r w:rsidRPr="00305E84">
        <w:rPr>
          <w:b/>
          <w:sz w:val="22"/>
          <w:szCs w:val="22"/>
        </w:rPr>
        <w:t xml:space="preserve">4 </w:t>
      </w:r>
      <w:r w:rsidRPr="00305E84">
        <w:rPr>
          <w:sz w:val="22"/>
          <w:szCs w:val="22"/>
        </w:rPr>
        <w:t xml:space="preserve">ООП.  </w:t>
      </w:r>
    </w:p>
    <w:p w:rsidR="0046417E" w:rsidRPr="00305E84" w:rsidRDefault="0046417E" w:rsidP="00BC1664">
      <w:pPr>
        <w:jc w:val="both"/>
        <w:textAlignment w:val="center"/>
        <w:rPr>
          <w:sz w:val="22"/>
          <w:szCs w:val="22"/>
        </w:rPr>
      </w:pPr>
    </w:p>
    <w:p w:rsidR="0046417E" w:rsidRPr="00305E84" w:rsidRDefault="0046417E" w:rsidP="00BC1664">
      <w:pPr>
        <w:jc w:val="both"/>
        <w:textAlignment w:val="center"/>
        <w:rPr>
          <w:b/>
          <w:sz w:val="22"/>
          <w:szCs w:val="22"/>
          <w:lang w:val="ru-RU"/>
        </w:rPr>
      </w:pPr>
      <w:r w:rsidRPr="00305E84">
        <w:rPr>
          <w:sz w:val="22"/>
          <w:szCs w:val="22"/>
        </w:rPr>
        <w:t xml:space="preserve">През периода са извършени общо </w:t>
      </w:r>
      <w:r w:rsidRPr="00305E84">
        <w:rPr>
          <w:b/>
          <w:sz w:val="22"/>
          <w:szCs w:val="22"/>
        </w:rPr>
        <w:t>88 основни проверки</w:t>
      </w:r>
      <w:r w:rsidRPr="00305E84">
        <w:rPr>
          <w:sz w:val="22"/>
          <w:szCs w:val="22"/>
        </w:rPr>
        <w:t xml:space="preserve"> по текущия здравен контрол. Реализираните </w:t>
      </w:r>
      <w:r w:rsidRPr="00305E84">
        <w:rPr>
          <w:b/>
          <w:sz w:val="22"/>
          <w:szCs w:val="22"/>
        </w:rPr>
        <w:t>насочени проверки са</w:t>
      </w:r>
      <w:r w:rsidRPr="00305E84">
        <w:rPr>
          <w:sz w:val="22"/>
          <w:szCs w:val="22"/>
        </w:rPr>
        <w:t xml:space="preserve"> </w:t>
      </w:r>
      <w:r w:rsidRPr="00305E84">
        <w:rPr>
          <w:b/>
          <w:sz w:val="22"/>
          <w:szCs w:val="22"/>
        </w:rPr>
        <w:t>общо 105: 58</w:t>
      </w:r>
      <w:r w:rsidRPr="00305E84">
        <w:rPr>
          <w:sz w:val="22"/>
          <w:szCs w:val="22"/>
        </w:rPr>
        <w:t xml:space="preserve"> от тях са извършени във връзка с контрола по тютюнопушенето и продажбата на алкохол; </w:t>
      </w:r>
      <w:r w:rsidRPr="00305E84">
        <w:rPr>
          <w:b/>
          <w:sz w:val="22"/>
          <w:szCs w:val="22"/>
        </w:rPr>
        <w:t xml:space="preserve">31 </w:t>
      </w:r>
      <w:r w:rsidRPr="00305E84">
        <w:rPr>
          <w:sz w:val="22"/>
          <w:szCs w:val="22"/>
        </w:rPr>
        <w:t xml:space="preserve">са контрол върху ДДД-мероприятията; </w:t>
      </w:r>
      <w:r w:rsidRPr="00305E84">
        <w:rPr>
          <w:b/>
          <w:sz w:val="22"/>
          <w:szCs w:val="22"/>
        </w:rPr>
        <w:t>6</w:t>
      </w:r>
      <w:r w:rsidRPr="00305E84">
        <w:rPr>
          <w:sz w:val="22"/>
          <w:szCs w:val="22"/>
        </w:rPr>
        <w:t xml:space="preserve"> - по изпълнение на издадени хигиенни предписания, </w:t>
      </w:r>
      <w:r w:rsidRPr="00305E84">
        <w:rPr>
          <w:b/>
          <w:sz w:val="22"/>
          <w:szCs w:val="22"/>
        </w:rPr>
        <w:t>5</w:t>
      </w:r>
      <w:r w:rsidRPr="00305E84">
        <w:rPr>
          <w:sz w:val="22"/>
          <w:szCs w:val="22"/>
        </w:rPr>
        <w:t xml:space="preserve"> проверки по спазване на седмичните разписания в учебни заведения, </w:t>
      </w:r>
      <w:r w:rsidRPr="00305E84">
        <w:rPr>
          <w:b/>
          <w:sz w:val="22"/>
          <w:szCs w:val="22"/>
          <w:lang w:val="ru-RU"/>
        </w:rPr>
        <w:t xml:space="preserve">2 </w:t>
      </w:r>
      <w:r w:rsidRPr="00305E84">
        <w:rPr>
          <w:sz w:val="22"/>
          <w:szCs w:val="22"/>
        </w:rPr>
        <w:t>-</w:t>
      </w:r>
      <w:r w:rsidRPr="00305E84">
        <w:rPr>
          <w:b/>
          <w:sz w:val="22"/>
          <w:szCs w:val="22"/>
          <w:lang w:val="ru-RU"/>
        </w:rPr>
        <w:t xml:space="preserve"> </w:t>
      </w:r>
      <w:r w:rsidRPr="00305E84">
        <w:rPr>
          <w:sz w:val="22"/>
          <w:szCs w:val="22"/>
          <w:lang w:val="ru-RU"/>
        </w:rPr>
        <w:t>във връзка с контрола на опасни стоки  в търговската мрежа;</w:t>
      </w:r>
      <w:r w:rsidRPr="00305E84">
        <w:rPr>
          <w:b/>
          <w:sz w:val="22"/>
          <w:szCs w:val="22"/>
          <w:lang w:val="ru-RU"/>
        </w:rPr>
        <w:t xml:space="preserve"> 3 </w:t>
      </w:r>
      <w:r w:rsidRPr="00305E84">
        <w:rPr>
          <w:sz w:val="22"/>
          <w:szCs w:val="22"/>
        </w:rPr>
        <w:t>-</w:t>
      </w:r>
      <w:r w:rsidRPr="00305E84">
        <w:rPr>
          <w:sz w:val="22"/>
          <w:szCs w:val="22"/>
          <w:lang w:val="ru-RU"/>
        </w:rPr>
        <w:t xml:space="preserve"> в бюфети на територията на учебни заведения, с проверени 3</w:t>
      </w:r>
      <w:r w:rsidRPr="00305E84">
        <w:rPr>
          <w:sz w:val="22"/>
          <w:szCs w:val="22"/>
        </w:rPr>
        <w:t xml:space="preserve"> лични здравни документации относно спазване </w:t>
      </w:r>
      <w:r w:rsidRPr="00305E84">
        <w:rPr>
          <w:sz w:val="22"/>
          <w:szCs w:val="22"/>
          <w:lang w:val="ru-RU"/>
        </w:rPr>
        <w:t>изискванията на Наредба № 15/27.06.2006 г. за здравните изисквания към лицата, работещи в тях.</w:t>
      </w:r>
    </w:p>
    <w:p w:rsidR="0046417E" w:rsidRPr="00305E84" w:rsidRDefault="0046417E" w:rsidP="00BC1664">
      <w:pPr>
        <w:jc w:val="both"/>
        <w:textAlignment w:val="center"/>
        <w:rPr>
          <w:color w:val="FF0000"/>
          <w:sz w:val="22"/>
          <w:szCs w:val="22"/>
        </w:rPr>
      </w:pPr>
    </w:p>
    <w:p w:rsidR="0046417E" w:rsidRPr="00305E84" w:rsidRDefault="0046417E" w:rsidP="00BC1664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305E84">
        <w:rPr>
          <w:b/>
          <w:bCs/>
          <w:sz w:val="22"/>
          <w:szCs w:val="22"/>
          <w:lang w:val="ru-RU"/>
        </w:rPr>
        <w:t>Лабораторен контрол:</w:t>
      </w:r>
    </w:p>
    <w:p w:rsidR="0046417E" w:rsidRPr="00305E84" w:rsidRDefault="0046417E" w:rsidP="00BC1664">
      <w:pPr>
        <w:jc w:val="both"/>
        <w:rPr>
          <w:sz w:val="22"/>
          <w:szCs w:val="22"/>
          <w:lang w:val="ru-RU"/>
        </w:rPr>
      </w:pPr>
      <w:r w:rsidRPr="00305E84">
        <w:rPr>
          <w:sz w:val="22"/>
          <w:szCs w:val="22"/>
          <w:u w:val="single"/>
          <w:lang w:val="ru-RU"/>
        </w:rPr>
        <w:t>Питейни води:</w:t>
      </w:r>
      <w:r w:rsidRPr="00305E84">
        <w:rPr>
          <w:sz w:val="22"/>
          <w:szCs w:val="22"/>
          <w:lang w:val="ru-RU"/>
        </w:rPr>
        <w:t xml:space="preserve"> физико-химичен и микробиологичен контрол: </w:t>
      </w:r>
      <w:r w:rsidRPr="00305E84">
        <w:rPr>
          <w:b/>
          <w:bCs/>
          <w:sz w:val="22"/>
          <w:szCs w:val="22"/>
          <w:lang w:val="ru-RU"/>
        </w:rPr>
        <w:t>8</w:t>
      </w:r>
      <w:r w:rsidRPr="00305E84">
        <w:rPr>
          <w:sz w:val="22"/>
          <w:szCs w:val="22"/>
          <w:lang w:val="ru-RU"/>
        </w:rPr>
        <w:t xml:space="preserve"> бр. проби – съответства</w:t>
      </w:r>
      <w:r w:rsidRPr="00305E84">
        <w:rPr>
          <w:sz w:val="22"/>
          <w:szCs w:val="22"/>
        </w:rPr>
        <w:t>т на нормативните изисквания</w:t>
      </w:r>
      <w:r w:rsidRPr="00305E84">
        <w:rPr>
          <w:sz w:val="22"/>
          <w:szCs w:val="22"/>
          <w:lang w:val="ru-RU"/>
        </w:rPr>
        <w:t>.</w:t>
      </w:r>
    </w:p>
    <w:p w:rsidR="0046417E" w:rsidRPr="00305E84" w:rsidRDefault="0046417E" w:rsidP="00BC1664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jc w:val="both"/>
        <w:rPr>
          <w:sz w:val="22"/>
          <w:szCs w:val="22"/>
          <w:lang w:val="bg-BG"/>
        </w:rPr>
      </w:pPr>
      <w:r w:rsidRPr="00305E84">
        <w:rPr>
          <w:sz w:val="22"/>
          <w:szCs w:val="22"/>
          <w:u w:val="single"/>
          <w:lang w:val="ru-RU"/>
        </w:rPr>
        <w:t>Води от минерални водоизточници:</w:t>
      </w:r>
      <w:r w:rsidRPr="00305E84">
        <w:rPr>
          <w:sz w:val="22"/>
          <w:szCs w:val="22"/>
          <w:lang w:val="ru-RU"/>
        </w:rPr>
        <w:t xml:space="preserve"> не са пробонабирани.</w:t>
      </w:r>
    </w:p>
    <w:p w:rsidR="0046417E" w:rsidRPr="00305E84" w:rsidRDefault="0046417E" w:rsidP="00BC1664">
      <w:pPr>
        <w:jc w:val="both"/>
        <w:rPr>
          <w:sz w:val="22"/>
          <w:szCs w:val="22"/>
          <w:u w:val="single"/>
          <w:lang w:val="ru-RU"/>
        </w:rPr>
      </w:pPr>
      <w:r w:rsidRPr="00305E84">
        <w:rPr>
          <w:sz w:val="22"/>
          <w:szCs w:val="22"/>
          <w:u w:val="single"/>
          <w:lang w:val="ru-RU"/>
        </w:rPr>
        <w:t xml:space="preserve">Води за къпане: </w:t>
      </w:r>
    </w:p>
    <w:p w:rsidR="0046417E" w:rsidRPr="00305E84" w:rsidRDefault="0046417E" w:rsidP="00BC1664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jc w:val="both"/>
        <w:rPr>
          <w:sz w:val="22"/>
          <w:szCs w:val="22"/>
          <w:lang w:val="bg-BG"/>
        </w:rPr>
      </w:pPr>
      <w:r w:rsidRPr="00305E84">
        <w:rPr>
          <w:sz w:val="22"/>
          <w:szCs w:val="22"/>
          <w:lang w:val="ru-RU"/>
        </w:rPr>
        <w:t xml:space="preserve"> Басейни - не са пробонабирани.</w:t>
      </w:r>
    </w:p>
    <w:p w:rsidR="0046417E" w:rsidRPr="00305E84" w:rsidRDefault="0046417E" w:rsidP="00BC1664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sz w:val="22"/>
          <w:szCs w:val="22"/>
          <w:lang w:val="ru-RU"/>
        </w:rPr>
      </w:pPr>
      <w:r w:rsidRPr="00305E84">
        <w:rPr>
          <w:sz w:val="22"/>
          <w:szCs w:val="22"/>
          <w:lang w:val="ru-RU"/>
        </w:rPr>
        <w:t xml:space="preserve"> Морски води - не са пробонабирани.</w:t>
      </w:r>
    </w:p>
    <w:p w:rsidR="0046417E" w:rsidRPr="00305E84" w:rsidRDefault="0046417E" w:rsidP="00BC1664">
      <w:pPr>
        <w:pStyle w:val="1"/>
        <w:jc w:val="both"/>
        <w:rPr>
          <w:sz w:val="22"/>
          <w:szCs w:val="22"/>
          <w:u w:val="single"/>
          <w:lang w:val="ru-RU"/>
        </w:rPr>
      </w:pPr>
      <w:r w:rsidRPr="00305E84">
        <w:rPr>
          <w:sz w:val="22"/>
          <w:szCs w:val="22"/>
          <w:lang w:val="ru-RU"/>
        </w:rPr>
        <w:t>Лечебна кал: не е пробонабирана.</w:t>
      </w:r>
      <w:r w:rsidRPr="00305E84">
        <w:rPr>
          <w:sz w:val="22"/>
          <w:szCs w:val="22"/>
          <w:u w:val="single"/>
          <w:lang w:val="ru-RU"/>
        </w:rPr>
        <w:t xml:space="preserve"> </w:t>
      </w:r>
    </w:p>
    <w:p w:rsidR="0046417E" w:rsidRPr="00305E84" w:rsidRDefault="0046417E" w:rsidP="00BC1664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305E84">
        <w:rPr>
          <w:sz w:val="22"/>
          <w:szCs w:val="22"/>
          <w:u w:val="single"/>
          <w:lang w:val="ru-RU"/>
        </w:rPr>
        <w:t>Козметични продукти:</w:t>
      </w:r>
      <w:r w:rsidRPr="00305E84">
        <w:rPr>
          <w:sz w:val="22"/>
          <w:szCs w:val="22"/>
          <w:lang w:val="ru-RU"/>
        </w:rPr>
        <w:t xml:space="preserve"> микробиологичен контрол: </w:t>
      </w:r>
      <w:r w:rsidRPr="00305E84">
        <w:rPr>
          <w:b/>
          <w:sz w:val="22"/>
          <w:szCs w:val="22"/>
          <w:lang w:val="ru-RU"/>
        </w:rPr>
        <w:t>1</w:t>
      </w:r>
      <w:r w:rsidRPr="00305E84">
        <w:rPr>
          <w:sz w:val="22"/>
          <w:szCs w:val="22"/>
          <w:lang w:val="ru-RU"/>
        </w:rPr>
        <w:t xml:space="preserve"> проба – съответства на нормативните изисквания. </w:t>
      </w:r>
    </w:p>
    <w:p w:rsidR="0046417E" w:rsidRPr="00305E84" w:rsidRDefault="0046417E" w:rsidP="00BC1664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305E84">
        <w:rPr>
          <w:sz w:val="22"/>
          <w:szCs w:val="22"/>
          <w:u w:val="single"/>
          <w:lang w:val="ru-RU"/>
        </w:rPr>
        <w:t>Биоциди и дезинфекционни разтвори:</w:t>
      </w:r>
      <w:r w:rsidRPr="00305E84">
        <w:rPr>
          <w:sz w:val="22"/>
          <w:szCs w:val="22"/>
          <w:lang w:val="ru-RU"/>
        </w:rPr>
        <w:t xml:space="preserve"> не са пробонабирани. </w:t>
      </w:r>
    </w:p>
    <w:p w:rsidR="0046417E" w:rsidRPr="00305E84" w:rsidRDefault="0046417E" w:rsidP="00BC1664">
      <w:pPr>
        <w:jc w:val="both"/>
        <w:rPr>
          <w:b/>
          <w:bCs/>
          <w:sz w:val="22"/>
          <w:szCs w:val="22"/>
        </w:rPr>
      </w:pPr>
    </w:p>
    <w:p w:rsidR="0046417E" w:rsidRPr="00305E84" w:rsidRDefault="0046417E" w:rsidP="00BC1664">
      <w:pPr>
        <w:jc w:val="both"/>
        <w:textAlignment w:val="center"/>
        <w:rPr>
          <w:b/>
          <w:sz w:val="22"/>
          <w:szCs w:val="22"/>
        </w:rPr>
      </w:pPr>
      <w:r w:rsidRPr="00305E84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305E84">
        <w:rPr>
          <w:b/>
          <w:sz w:val="22"/>
          <w:szCs w:val="22"/>
        </w:rPr>
        <w:t>административно-наказателни мерки:</w:t>
      </w:r>
    </w:p>
    <w:p w:rsidR="0046417E" w:rsidRPr="00305E84" w:rsidRDefault="0046417E" w:rsidP="00BC1664">
      <w:pPr>
        <w:ind w:left="426" w:hanging="426"/>
        <w:jc w:val="both"/>
        <w:textAlignment w:val="center"/>
        <w:rPr>
          <w:sz w:val="22"/>
          <w:szCs w:val="22"/>
        </w:rPr>
      </w:pPr>
      <w:r w:rsidRPr="00305E84">
        <w:rPr>
          <w:sz w:val="22"/>
          <w:szCs w:val="22"/>
        </w:rPr>
        <w:t xml:space="preserve">- издадени са </w:t>
      </w:r>
      <w:r w:rsidRPr="00305E84">
        <w:rPr>
          <w:b/>
          <w:sz w:val="22"/>
          <w:szCs w:val="22"/>
        </w:rPr>
        <w:t xml:space="preserve">2 </w:t>
      </w:r>
      <w:r w:rsidRPr="00305E84">
        <w:rPr>
          <w:sz w:val="22"/>
          <w:szCs w:val="22"/>
        </w:rPr>
        <w:t>предписания за провеждане на хигиенни мерки;</w:t>
      </w:r>
    </w:p>
    <w:p w:rsidR="0046417E" w:rsidRPr="00305E84" w:rsidRDefault="0046417E" w:rsidP="00BC1664">
      <w:pPr>
        <w:jc w:val="both"/>
        <w:textAlignment w:val="center"/>
        <w:rPr>
          <w:sz w:val="22"/>
          <w:szCs w:val="22"/>
        </w:rPr>
      </w:pPr>
      <w:r w:rsidRPr="00305E84">
        <w:rPr>
          <w:sz w:val="22"/>
          <w:szCs w:val="22"/>
        </w:rPr>
        <w:t xml:space="preserve">- издадена е </w:t>
      </w:r>
      <w:r w:rsidRPr="00305E84">
        <w:rPr>
          <w:b/>
          <w:sz w:val="22"/>
          <w:szCs w:val="22"/>
        </w:rPr>
        <w:t>1</w:t>
      </w:r>
      <w:r w:rsidRPr="00305E84">
        <w:rPr>
          <w:sz w:val="22"/>
          <w:szCs w:val="22"/>
        </w:rPr>
        <w:t xml:space="preserve"> заповед за спиране реализацията и пренасочване на стоки със значение за здравето;</w:t>
      </w:r>
    </w:p>
    <w:p w:rsidR="0046417E" w:rsidRPr="00305E84" w:rsidRDefault="0046417E" w:rsidP="00BC1664">
      <w:pPr>
        <w:jc w:val="both"/>
        <w:textAlignment w:val="center"/>
        <w:rPr>
          <w:sz w:val="22"/>
          <w:szCs w:val="22"/>
        </w:rPr>
      </w:pPr>
      <w:r w:rsidRPr="00305E84">
        <w:rPr>
          <w:sz w:val="22"/>
          <w:szCs w:val="22"/>
        </w:rPr>
        <w:t xml:space="preserve">- съставен е </w:t>
      </w:r>
      <w:r w:rsidRPr="00305E84">
        <w:rPr>
          <w:b/>
          <w:sz w:val="22"/>
          <w:szCs w:val="22"/>
        </w:rPr>
        <w:t>1</w:t>
      </w:r>
      <w:r w:rsidRPr="00305E84">
        <w:rPr>
          <w:sz w:val="22"/>
          <w:szCs w:val="22"/>
        </w:rPr>
        <w:t xml:space="preserve"> акт за установено административно нарушение, на физическо лице.</w:t>
      </w:r>
    </w:p>
    <w:p w:rsidR="0046417E" w:rsidRPr="00305E84" w:rsidRDefault="0046417E" w:rsidP="00BC1664">
      <w:pPr>
        <w:suppressAutoHyphens/>
        <w:ind w:left="75"/>
        <w:jc w:val="both"/>
        <w:textAlignment w:val="center"/>
        <w:rPr>
          <w:color w:val="FF0000"/>
          <w:sz w:val="22"/>
          <w:szCs w:val="22"/>
        </w:rPr>
      </w:pPr>
    </w:p>
    <w:p w:rsidR="0046417E" w:rsidRPr="00305E84" w:rsidRDefault="0046417E" w:rsidP="00BC1664">
      <w:pPr>
        <w:suppressAutoHyphens/>
        <w:jc w:val="both"/>
        <w:textAlignment w:val="center"/>
        <w:rPr>
          <w:b/>
          <w:sz w:val="22"/>
          <w:szCs w:val="22"/>
        </w:rPr>
      </w:pPr>
      <w:r w:rsidRPr="00305E84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46417E" w:rsidRPr="00305E84" w:rsidRDefault="0046417E" w:rsidP="00BC1664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 xml:space="preserve">Проведени са </w:t>
      </w:r>
      <w:r w:rsidRPr="00305E84">
        <w:rPr>
          <w:b/>
          <w:sz w:val="22"/>
          <w:szCs w:val="22"/>
        </w:rPr>
        <w:t xml:space="preserve">8 </w:t>
      </w:r>
      <w:r w:rsidRPr="00305E84">
        <w:rPr>
          <w:sz w:val="22"/>
          <w:szCs w:val="22"/>
        </w:rPr>
        <w:t xml:space="preserve">обучения и </w:t>
      </w:r>
      <w:r w:rsidRPr="00305E84">
        <w:rPr>
          <w:b/>
          <w:sz w:val="22"/>
          <w:szCs w:val="22"/>
        </w:rPr>
        <w:t xml:space="preserve">5 </w:t>
      </w:r>
      <w:r w:rsidRPr="00305E84">
        <w:rPr>
          <w:sz w:val="22"/>
          <w:szCs w:val="22"/>
        </w:rPr>
        <w:t>лекции на 350 лица в учебни заведения от гр.</w:t>
      </w:r>
      <w:r>
        <w:rPr>
          <w:sz w:val="22"/>
          <w:szCs w:val="22"/>
        </w:rPr>
        <w:t xml:space="preserve"> </w:t>
      </w:r>
      <w:r w:rsidRPr="00305E84">
        <w:rPr>
          <w:sz w:val="22"/>
          <w:szCs w:val="22"/>
        </w:rPr>
        <w:t>Добрич и в гр. Каварна. При проведените здравно-</w:t>
      </w:r>
      <w:r>
        <w:rPr>
          <w:sz w:val="22"/>
          <w:szCs w:val="22"/>
        </w:rPr>
        <w:t xml:space="preserve"> </w:t>
      </w:r>
      <w:r w:rsidRPr="00305E84">
        <w:rPr>
          <w:sz w:val="22"/>
          <w:szCs w:val="22"/>
        </w:rPr>
        <w:t>образователни дейности са предоставени 195 бр. здравно- образователни материали и 25 бр. презерватива.</w:t>
      </w:r>
    </w:p>
    <w:p w:rsidR="0046417E" w:rsidRPr="00305E84" w:rsidRDefault="0046417E" w:rsidP="00BC1664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>Оказана е индивидуална консултативна помощ на 14</w:t>
      </w:r>
      <w:r w:rsidRPr="00305E84">
        <w:rPr>
          <w:b/>
          <w:sz w:val="22"/>
          <w:szCs w:val="22"/>
        </w:rPr>
        <w:t xml:space="preserve"> </w:t>
      </w:r>
      <w:r w:rsidRPr="00305E84">
        <w:rPr>
          <w:sz w:val="22"/>
          <w:szCs w:val="22"/>
        </w:rPr>
        <w:t xml:space="preserve">лица, на които е проведено изследване за съдържанието на въглероден монооксид и карбоксихемоглобин (СО/ppm) в издишан въздух с апарат Smoker lyzer.  </w:t>
      </w:r>
    </w:p>
    <w:p w:rsidR="0046417E" w:rsidRPr="00305E84" w:rsidRDefault="0046417E" w:rsidP="00BC1664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 xml:space="preserve">Оказана </w:t>
      </w:r>
      <w:r w:rsidRPr="00305E84">
        <w:rPr>
          <w:b/>
          <w:sz w:val="22"/>
          <w:szCs w:val="22"/>
        </w:rPr>
        <w:t xml:space="preserve">8 бр. </w:t>
      </w:r>
      <w:r w:rsidRPr="00305E84">
        <w:rPr>
          <w:sz w:val="22"/>
          <w:szCs w:val="22"/>
        </w:rPr>
        <w:t>методична дейност на 13 лица (педагози, медицински специалисти и педагогически съветник).</w:t>
      </w:r>
    </w:p>
    <w:p w:rsidR="0046417E" w:rsidRPr="00305E84" w:rsidRDefault="0046417E" w:rsidP="00BC1664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>Изготвен е информационен бюлетин във връзка с Международния ден без тютюнопушене</w:t>
      </w:r>
      <w:r w:rsidRPr="00305E84">
        <w:rPr>
          <w:b/>
          <w:sz w:val="22"/>
          <w:szCs w:val="22"/>
        </w:rPr>
        <w:t xml:space="preserve"> – 21.11.2019 г.</w:t>
      </w:r>
      <w:r w:rsidRPr="00305E84">
        <w:rPr>
          <w:sz w:val="22"/>
          <w:szCs w:val="22"/>
        </w:rPr>
        <w:t xml:space="preserve">, който е разпространен до местни медийни и електронни издания. Проведени са </w:t>
      </w:r>
      <w:r w:rsidRPr="00305E84">
        <w:rPr>
          <w:b/>
          <w:sz w:val="22"/>
          <w:szCs w:val="22"/>
        </w:rPr>
        <w:t>2</w:t>
      </w:r>
      <w:r w:rsidRPr="00305E84">
        <w:rPr>
          <w:sz w:val="22"/>
          <w:szCs w:val="22"/>
        </w:rPr>
        <w:t xml:space="preserve"> масови прояви с 290 участника във връзка с Международния ден без тютюнопушене, осъществени в учебни заведения в гр. Добрич и гр. Каварна.</w:t>
      </w:r>
    </w:p>
    <w:p w:rsidR="0046417E" w:rsidRPr="00305E84" w:rsidRDefault="0046417E" w:rsidP="00BC1664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>Взето е участие в три работни срещи – в НЦОЗА, гр. София по Национална програма за превенция на хронични незаразни болести, в Областна администрация, гр. Добрич относно изготвяне проект на Областна стратегия за подкрепа за личностно развитие на децата и учениците и в комисия за безопасно движение по пътищата.</w:t>
      </w:r>
    </w:p>
    <w:p w:rsidR="0046417E" w:rsidRPr="00305E84" w:rsidRDefault="0046417E" w:rsidP="00BC1664">
      <w:pPr>
        <w:rPr>
          <w:sz w:val="22"/>
          <w:szCs w:val="22"/>
        </w:rPr>
      </w:pPr>
    </w:p>
    <w:p w:rsidR="0046417E" w:rsidRPr="00305E84" w:rsidRDefault="0046417E" w:rsidP="00903C56">
      <w:pPr>
        <w:jc w:val="both"/>
        <w:rPr>
          <w:b/>
          <w:bCs/>
          <w:sz w:val="22"/>
          <w:szCs w:val="22"/>
        </w:rPr>
      </w:pPr>
      <w:r w:rsidRPr="00305E84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46417E" w:rsidRPr="00305E84" w:rsidRDefault="0046417E" w:rsidP="00903C56">
      <w:pPr>
        <w:jc w:val="both"/>
        <w:rPr>
          <w:sz w:val="22"/>
          <w:szCs w:val="22"/>
        </w:rPr>
      </w:pPr>
      <w:r w:rsidRPr="00305E84">
        <w:rPr>
          <w:sz w:val="22"/>
          <w:szCs w:val="22"/>
        </w:rPr>
        <w:t xml:space="preserve">За периода </w:t>
      </w:r>
      <w:r w:rsidRPr="00F45426">
        <w:rPr>
          <w:b/>
          <w:bCs/>
          <w:sz w:val="22"/>
          <w:szCs w:val="22"/>
          <w:lang w:val="ru-RU"/>
        </w:rPr>
        <w:t>15.11.2019</w:t>
      </w:r>
      <w:r w:rsidRPr="00F45426">
        <w:rPr>
          <w:b/>
          <w:bCs/>
          <w:sz w:val="22"/>
          <w:szCs w:val="22"/>
        </w:rPr>
        <w:t xml:space="preserve"> г</w:t>
      </w:r>
      <w:r w:rsidRPr="00F45426">
        <w:rPr>
          <w:b/>
          <w:bCs/>
          <w:sz w:val="22"/>
          <w:szCs w:val="22"/>
          <w:lang w:val="ru-RU"/>
        </w:rPr>
        <w:t>. - 21.11.2019</w:t>
      </w:r>
      <w:r w:rsidRPr="00F45426">
        <w:rPr>
          <w:b/>
          <w:bCs/>
          <w:sz w:val="22"/>
          <w:szCs w:val="22"/>
        </w:rPr>
        <w:t xml:space="preserve"> г.</w:t>
      </w:r>
      <w:r w:rsidRPr="00F45426">
        <w:rPr>
          <w:b/>
          <w:bCs/>
          <w:sz w:val="22"/>
          <w:szCs w:val="22"/>
          <w:lang w:val="ru-RU"/>
        </w:rPr>
        <w:t xml:space="preserve">  </w:t>
      </w:r>
      <w:r w:rsidRPr="00F45426">
        <w:rPr>
          <w:sz w:val="22"/>
          <w:szCs w:val="22"/>
        </w:rPr>
        <w:t xml:space="preserve">по чл. 56 от Закона за здравето са извършени </w:t>
      </w:r>
      <w:r>
        <w:rPr>
          <w:sz w:val="22"/>
          <w:szCs w:val="22"/>
          <w:lang w:val="ru-RU"/>
        </w:rPr>
        <w:t>64</w:t>
      </w:r>
      <w:r w:rsidRPr="00F45426">
        <w:rPr>
          <w:sz w:val="22"/>
          <w:szCs w:val="22"/>
          <w:lang w:val="ru-RU"/>
        </w:rPr>
        <w:t xml:space="preserve"> </w:t>
      </w:r>
      <w:r w:rsidRPr="00F45426">
        <w:rPr>
          <w:sz w:val="22"/>
          <w:szCs w:val="22"/>
        </w:rPr>
        <w:t xml:space="preserve">проверки в </w:t>
      </w:r>
      <w:r>
        <w:rPr>
          <w:sz w:val="22"/>
          <w:szCs w:val="22"/>
          <w:lang w:val="ru-RU"/>
        </w:rPr>
        <w:t>64</w:t>
      </w:r>
      <w:r w:rsidRPr="00F45426">
        <w:rPr>
          <w:sz w:val="22"/>
          <w:szCs w:val="22"/>
          <w:lang w:val="ru-RU"/>
        </w:rPr>
        <w:t xml:space="preserve"> </w:t>
      </w:r>
      <w:r w:rsidRPr="00F45426">
        <w:rPr>
          <w:sz w:val="22"/>
          <w:szCs w:val="22"/>
        </w:rPr>
        <w:t xml:space="preserve">обекта 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16</w:t>
      </w:r>
      <w:r w:rsidRPr="00F45426">
        <w:rPr>
          <w:sz w:val="22"/>
          <w:szCs w:val="22"/>
        </w:rPr>
        <w:t xml:space="preserve"> детски и учебни заведения, </w:t>
      </w:r>
      <w:r>
        <w:rPr>
          <w:sz w:val="22"/>
          <w:szCs w:val="22"/>
        </w:rPr>
        <w:t>20</w:t>
      </w:r>
      <w:r w:rsidRPr="00F45426">
        <w:rPr>
          <w:sz w:val="22"/>
          <w:szCs w:val="22"/>
        </w:rPr>
        <w:t xml:space="preserve"> лечебни и здравни заведения, </w:t>
      </w:r>
      <w:r>
        <w:rPr>
          <w:sz w:val="22"/>
          <w:szCs w:val="22"/>
          <w:lang w:val="ru-RU"/>
        </w:rPr>
        <w:t>11</w:t>
      </w:r>
      <w:r w:rsidRPr="00F45426">
        <w:rPr>
          <w:sz w:val="22"/>
          <w:szCs w:val="22"/>
        </w:rPr>
        <w:t xml:space="preserve"> други закрити обществени</w:t>
      </w:r>
      <w:r w:rsidRPr="00F45426">
        <w:rPr>
          <w:sz w:val="22"/>
          <w:szCs w:val="22"/>
          <w:lang w:val="ru-RU"/>
        </w:rPr>
        <w:t xml:space="preserve"> </w:t>
      </w:r>
      <w:r w:rsidRPr="00F45426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>
        <w:rPr>
          <w:sz w:val="22"/>
          <w:szCs w:val="22"/>
          <w:lang w:val="ru-RU"/>
        </w:rPr>
        <w:t>17</w:t>
      </w:r>
      <w:r w:rsidRPr="00F45426">
        <w:rPr>
          <w:sz w:val="22"/>
          <w:szCs w:val="22"/>
        </w:rPr>
        <w:t xml:space="preserve"> открити обществени места). Издадено е </w:t>
      </w:r>
      <w:r w:rsidRPr="00C5141A">
        <w:rPr>
          <w:sz w:val="22"/>
          <w:szCs w:val="22"/>
          <w:highlight w:val="yellow"/>
          <w:lang w:val="ru-RU"/>
        </w:rPr>
        <w:t>1</w:t>
      </w:r>
      <w:r w:rsidRPr="00C5141A">
        <w:rPr>
          <w:sz w:val="22"/>
          <w:szCs w:val="22"/>
          <w:highlight w:val="yellow"/>
        </w:rPr>
        <w:t xml:space="preserve"> предписани</w:t>
      </w:r>
      <w:r w:rsidRPr="00C5141A">
        <w:rPr>
          <w:sz w:val="22"/>
          <w:szCs w:val="22"/>
          <w:highlight w:val="yellow"/>
          <w:lang w:val="en-US"/>
        </w:rPr>
        <w:t>e</w:t>
      </w:r>
      <w:r w:rsidRPr="00F45426">
        <w:rPr>
          <w:sz w:val="22"/>
          <w:szCs w:val="22"/>
          <w:lang w:val="ru-RU"/>
        </w:rPr>
        <w:t xml:space="preserve"> до </w:t>
      </w:r>
      <w:r w:rsidRPr="00F45426">
        <w:rPr>
          <w:sz w:val="22"/>
          <w:szCs w:val="22"/>
        </w:rPr>
        <w:t>физическо лице,</w:t>
      </w:r>
      <w:r>
        <w:rPr>
          <w:sz w:val="22"/>
          <w:szCs w:val="22"/>
        </w:rPr>
        <w:t xml:space="preserve"> </w:t>
      </w:r>
      <w:r w:rsidRPr="00F45426">
        <w:rPr>
          <w:sz w:val="22"/>
          <w:szCs w:val="22"/>
        </w:rPr>
        <w:t>относно предприемане на всички необходими мерки с оглед ефективно спазване на забраната за тютюнопушене в закрито обществено място</w:t>
      </w:r>
      <w:r>
        <w:rPr>
          <w:sz w:val="22"/>
          <w:szCs w:val="22"/>
        </w:rPr>
        <w:t>.</w:t>
      </w:r>
    </w:p>
    <w:p w:rsidR="0046417E" w:rsidRDefault="0046417E" w:rsidP="00903C56">
      <w:pPr>
        <w:ind w:right="-1"/>
        <w:jc w:val="both"/>
        <w:rPr>
          <w:sz w:val="22"/>
          <w:szCs w:val="22"/>
        </w:rPr>
      </w:pPr>
    </w:p>
    <w:p w:rsidR="0046417E" w:rsidRPr="00305E84" w:rsidRDefault="0046417E" w:rsidP="00903C56">
      <w:pPr>
        <w:ind w:right="-1"/>
        <w:jc w:val="both"/>
        <w:rPr>
          <w:sz w:val="22"/>
          <w:szCs w:val="22"/>
        </w:rPr>
      </w:pPr>
    </w:p>
    <w:p w:rsidR="0046417E" w:rsidRPr="00305E84" w:rsidRDefault="0046417E" w:rsidP="00903C5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 w:rsidRPr="00305E84">
        <w:rPr>
          <w:b/>
          <w:bCs/>
          <w:sz w:val="22"/>
          <w:szCs w:val="22"/>
          <w:lang w:val="ru-RU"/>
        </w:rPr>
        <w:t>Д-Р СВЕТЛА АНГЕЛОВА</w:t>
      </w:r>
    </w:p>
    <w:p w:rsidR="0046417E" w:rsidRPr="00305E84" w:rsidRDefault="0046417E" w:rsidP="00247710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305E84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sectPr w:rsidR="0046417E" w:rsidRPr="00305E84" w:rsidSect="00305E84">
      <w:footerReference w:type="default" r:id="rId8"/>
      <w:pgSz w:w="11906" w:h="16838"/>
      <w:pgMar w:top="1135" w:right="926" w:bottom="567" w:left="1440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7E" w:rsidRDefault="0046417E" w:rsidP="00D5329D">
      <w:r>
        <w:separator/>
      </w:r>
    </w:p>
  </w:endnote>
  <w:endnote w:type="continuationSeparator" w:id="0">
    <w:p w:rsidR="0046417E" w:rsidRDefault="0046417E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7E" w:rsidRPr="00734CC7" w:rsidRDefault="0046417E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46417E" w:rsidRPr="00734CC7" w:rsidRDefault="0046417E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46417E" w:rsidRPr="00734CC7" w:rsidRDefault="0046417E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46417E" w:rsidRPr="00734CC7" w:rsidRDefault="0046417E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7E" w:rsidRDefault="0046417E" w:rsidP="00D5329D">
      <w:r>
        <w:separator/>
      </w:r>
    </w:p>
  </w:footnote>
  <w:footnote w:type="continuationSeparator" w:id="0">
    <w:p w:rsidR="0046417E" w:rsidRDefault="0046417E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066F5"/>
    <w:rsid w:val="000143B5"/>
    <w:rsid w:val="000320A6"/>
    <w:rsid w:val="00043894"/>
    <w:rsid w:val="00050F93"/>
    <w:rsid w:val="0006329E"/>
    <w:rsid w:val="0007420F"/>
    <w:rsid w:val="00094B25"/>
    <w:rsid w:val="000978A1"/>
    <w:rsid w:val="000B04B7"/>
    <w:rsid w:val="000B0F88"/>
    <w:rsid w:val="000D2BAE"/>
    <w:rsid w:val="00104B49"/>
    <w:rsid w:val="00107017"/>
    <w:rsid w:val="00137555"/>
    <w:rsid w:val="0015281E"/>
    <w:rsid w:val="00162449"/>
    <w:rsid w:val="001624F2"/>
    <w:rsid w:val="00173BA4"/>
    <w:rsid w:val="00191C41"/>
    <w:rsid w:val="001A2FCF"/>
    <w:rsid w:val="001A4DFD"/>
    <w:rsid w:val="001A648B"/>
    <w:rsid w:val="001B2F2E"/>
    <w:rsid w:val="001C117C"/>
    <w:rsid w:val="001C26E0"/>
    <w:rsid w:val="001D22C0"/>
    <w:rsid w:val="001D2BB9"/>
    <w:rsid w:val="001F00A9"/>
    <w:rsid w:val="002008DD"/>
    <w:rsid w:val="00200F74"/>
    <w:rsid w:val="002023E9"/>
    <w:rsid w:val="00203B1E"/>
    <w:rsid w:val="002338B9"/>
    <w:rsid w:val="00235A99"/>
    <w:rsid w:val="002446D6"/>
    <w:rsid w:val="00247710"/>
    <w:rsid w:val="002A2ECA"/>
    <w:rsid w:val="002D025D"/>
    <w:rsid w:val="002E4449"/>
    <w:rsid w:val="003045AE"/>
    <w:rsid w:val="00305104"/>
    <w:rsid w:val="00305E84"/>
    <w:rsid w:val="003137DD"/>
    <w:rsid w:val="00325B61"/>
    <w:rsid w:val="00335272"/>
    <w:rsid w:val="00335D2E"/>
    <w:rsid w:val="00340BF3"/>
    <w:rsid w:val="00356A32"/>
    <w:rsid w:val="003A0865"/>
    <w:rsid w:val="003B1E65"/>
    <w:rsid w:val="003C6CA0"/>
    <w:rsid w:val="003D3337"/>
    <w:rsid w:val="003D747D"/>
    <w:rsid w:val="003F1432"/>
    <w:rsid w:val="003F5628"/>
    <w:rsid w:val="004115EE"/>
    <w:rsid w:val="004134BF"/>
    <w:rsid w:val="00422716"/>
    <w:rsid w:val="00427CC1"/>
    <w:rsid w:val="004313AD"/>
    <w:rsid w:val="00443923"/>
    <w:rsid w:val="0044412C"/>
    <w:rsid w:val="0045315C"/>
    <w:rsid w:val="00461EBC"/>
    <w:rsid w:val="0046417E"/>
    <w:rsid w:val="00474E64"/>
    <w:rsid w:val="00477B4E"/>
    <w:rsid w:val="00496A40"/>
    <w:rsid w:val="004B05C7"/>
    <w:rsid w:val="004C3569"/>
    <w:rsid w:val="004E3D02"/>
    <w:rsid w:val="00530371"/>
    <w:rsid w:val="005320BF"/>
    <w:rsid w:val="0054725E"/>
    <w:rsid w:val="00553C0F"/>
    <w:rsid w:val="005566E0"/>
    <w:rsid w:val="00583E07"/>
    <w:rsid w:val="00590C69"/>
    <w:rsid w:val="00596D79"/>
    <w:rsid w:val="005B14FD"/>
    <w:rsid w:val="005B5529"/>
    <w:rsid w:val="005C6215"/>
    <w:rsid w:val="005D5F02"/>
    <w:rsid w:val="005E5A8C"/>
    <w:rsid w:val="00612010"/>
    <w:rsid w:val="00645693"/>
    <w:rsid w:val="0064768F"/>
    <w:rsid w:val="00652F94"/>
    <w:rsid w:val="00672A08"/>
    <w:rsid w:val="0068799B"/>
    <w:rsid w:val="006928C2"/>
    <w:rsid w:val="006942D0"/>
    <w:rsid w:val="006B47F4"/>
    <w:rsid w:val="006B5130"/>
    <w:rsid w:val="006E4BE9"/>
    <w:rsid w:val="006F4664"/>
    <w:rsid w:val="0070003E"/>
    <w:rsid w:val="00700106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224C"/>
    <w:rsid w:val="00804683"/>
    <w:rsid w:val="00806AE7"/>
    <w:rsid w:val="00806BB3"/>
    <w:rsid w:val="0082407D"/>
    <w:rsid w:val="00825731"/>
    <w:rsid w:val="00844071"/>
    <w:rsid w:val="00845CB5"/>
    <w:rsid w:val="00862A82"/>
    <w:rsid w:val="00865798"/>
    <w:rsid w:val="008725EA"/>
    <w:rsid w:val="008769F5"/>
    <w:rsid w:val="008A19F4"/>
    <w:rsid w:val="008A6EF0"/>
    <w:rsid w:val="008A6FFB"/>
    <w:rsid w:val="008B3154"/>
    <w:rsid w:val="008B78C6"/>
    <w:rsid w:val="008F02FB"/>
    <w:rsid w:val="00903C56"/>
    <w:rsid w:val="00915917"/>
    <w:rsid w:val="009408A9"/>
    <w:rsid w:val="00944A69"/>
    <w:rsid w:val="00953C14"/>
    <w:rsid w:val="00964618"/>
    <w:rsid w:val="00967EB1"/>
    <w:rsid w:val="00974FD6"/>
    <w:rsid w:val="00983799"/>
    <w:rsid w:val="009A0D44"/>
    <w:rsid w:val="009A33B7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F17"/>
    <w:rsid w:val="00A8782C"/>
    <w:rsid w:val="00A91B9E"/>
    <w:rsid w:val="00A9447F"/>
    <w:rsid w:val="00A9596F"/>
    <w:rsid w:val="00AA45BE"/>
    <w:rsid w:val="00AB504C"/>
    <w:rsid w:val="00AD3D62"/>
    <w:rsid w:val="00AD5247"/>
    <w:rsid w:val="00AE188B"/>
    <w:rsid w:val="00B02284"/>
    <w:rsid w:val="00B078E9"/>
    <w:rsid w:val="00B142A5"/>
    <w:rsid w:val="00B246C3"/>
    <w:rsid w:val="00B26C98"/>
    <w:rsid w:val="00B35AD6"/>
    <w:rsid w:val="00B412B9"/>
    <w:rsid w:val="00B458F8"/>
    <w:rsid w:val="00B466D8"/>
    <w:rsid w:val="00B80FDA"/>
    <w:rsid w:val="00B86F87"/>
    <w:rsid w:val="00B96431"/>
    <w:rsid w:val="00BB7D5D"/>
    <w:rsid w:val="00BC1664"/>
    <w:rsid w:val="00BD4B02"/>
    <w:rsid w:val="00BF0B3D"/>
    <w:rsid w:val="00BF111F"/>
    <w:rsid w:val="00BF49D0"/>
    <w:rsid w:val="00BF52AE"/>
    <w:rsid w:val="00C255C1"/>
    <w:rsid w:val="00C5141A"/>
    <w:rsid w:val="00C55C02"/>
    <w:rsid w:val="00C83246"/>
    <w:rsid w:val="00C8415B"/>
    <w:rsid w:val="00C962AC"/>
    <w:rsid w:val="00CA4BB6"/>
    <w:rsid w:val="00CB280D"/>
    <w:rsid w:val="00CC0B59"/>
    <w:rsid w:val="00CC52D3"/>
    <w:rsid w:val="00CC7163"/>
    <w:rsid w:val="00CD011A"/>
    <w:rsid w:val="00CD2D46"/>
    <w:rsid w:val="00CE77A6"/>
    <w:rsid w:val="00CF7296"/>
    <w:rsid w:val="00D0160F"/>
    <w:rsid w:val="00D01E24"/>
    <w:rsid w:val="00D117BE"/>
    <w:rsid w:val="00D11EFA"/>
    <w:rsid w:val="00D507A3"/>
    <w:rsid w:val="00D5329D"/>
    <w:rsid w:val="00D71AE6"/>
    <w:rsid w:val="00D9265E"/>
    <w:rsid w:val="00DA5CAB"/>
    <w:rsid w:val="00DE02AE"/>
    <w:rsid w:val="00DF16D0"/>
    <w:rsid w:val="00E30E00"/>
    <w:rsid w:val="00E411DA"/>
    <w:rsid w:val="00E63C2A"/>
    <w:rsid w:val="00E82DB5"/>
    <w:rsid w:val="00E91EE6"/>
    <w:rsid w:val="00E92F4B"/>
    <w:rsid w:val="00EC684B"/>
    <w:rsid w:val="00ED28B0"/>
    <w:rsid w:val="00ED58A0"/>
    <w:rsid w:val="00F016AA"/>
    <w:rsid w:val="00F03A2D"/>
    <w:rsid w:val="00F04C7B"/>
    <w:rsid w:val="00F13167"/>
    <w:rsid w:val="00F22651"/>
    <w:rsid w:val="00F24504"/>
    <w:rsid w:val="00F267D5"/>
    <w:rsid w:val="00F301EF"/>
    <w:rsid w:val="00F31B3A"/>
    <w:rsid w:val="00F35266"/>
    <w:rsid w:val="00F352A3"/>
    <w:rsid w:val="00F36788"/>
    <w:rsid w:val="00F45426"/>
    <w:rsid w:val="00F5014C"/>
    <w:rsid w:val="00F77588"/>
    <w:rsid w:val="00F86AC5"/>
    <w:rsid w:val="00FA2856"/>
    <w:rsid w:val="00FB1D40"/>
    <w:rsid w:val="00FE1BD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923</Words>
  <Characters>5267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22</cp:revision>
  <cp:lastPrinted>2019-11-26T07:53:00Z</cp:lastPrinted>
  <dcterms:created xsi:type="dcterms:W3CDTF">2019-11-18T12:10:00Z</dcterms:created>
  <dcterms:modified xsi:type="dcterms:W3CDTF">2019-11-26T07:54:00Z</dcterms:modified>
</cp:coreProperties>
</file>