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4" w:rsidRPr="003950AF" w:rsidRDefault="00AB3314" w:rsidP="00ED2898">
      <w:pPr>
        <w:keepNext/>
        <w:spacing w:before="240" w:after="60"/>
        <w:ind w:left="567" w:firstLine="284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</w:pPr>
      <w:r w:rsidRPr="003950AF">
        <w:rPr>
          <w:rFonts w:ascii="Times New Roman" w:hAnsi="Times New Roman"/>
          <w:b/>
          <w:bCs/>
          <w:kern w:val="32"/>
          <w:sz w:val="24"/>
          <w:szCs w:val="24"/>
          <w:lang w:val="bg-BG" w:eastAsia="en-US"/>
        </w:rPr>
        <w:t>П</w:t>
      </w:r>
      <w:r w:rsidRPr="003950AF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РИЛОЖЕНИЕ</w:t>
      </w:r>
      <w:r w:rsidRPr="003950AF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 w:rsidRPr="003950AF"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№</w:t>
      </w:r>
      <w:r w:rsidRPr="003950AF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 </w:t>
      </w:r>
      <w:r>
        <w:rPr>
          <w:rFonts w:ascii="Times New Roman" w:hAnsi="Times New Roman"/>
          <w:b/>
          <w:bCs/>
          <w:kern w:val="32"/>
          <w:sz w:val="24"/>
          <w:szCs w:val="24"/>
          <w:lang w:val="ru-RU" w:eastAsia="en-US"/>
        </w:rPr>
        <w:t>2</w:t>
      </w:r>
    </w:p>
    <w:p w:rsidR="00AB3314" w:rsidRPr="000A10A9" w:rsidRDefault="00AB3314" w:rsidP="00ED2898">
      <w:pPr>
        <w:spacing w:after="0"/>
        <w:ind w:right="-284"/>
        <w:jc w:val="both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 xml:space="preserve">ДО  </w:t>
      </w:r>
    </w:p>
    <w:p w:rsidR="00AB3314" w:rsidRPr="000A10A9" w:rsidRDefault="00AB3314" w:rsidP="00ED2898">
      <w:pPr>
        <w:spacing w:after="0"/>
        <w:ind w:right="-284"/>
        <w:jc w:val="both"/>
        <w:rPr>
          <w:rFonts w:ascii="Times New Roman" w:hAnsi="Times New Roman"/>
          <w:b/>
          <w:spacing w:val="-4"/>
          <w:sz w:val="24"/>
          <w:szCs w:val="24"/>
          <w:lang w:val="bg-BG" w:eastAsia="en-US"/>
        </w:rPr>
      </w:pPr>
      <w:r w:rsidRPr="000A10A9"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>Директор</w:t>
      </w:r>
      <w:r>
        <w:rPr>
          <w:rFonts w:ascii="Times New Roman" w:hAnsi="Times New Roman"/>
          <w:b/>
          <w:spacing w:val="-4"/>
          <w:sz w:val="24"/>
          <w:szCs w:val="24"/>
          <w:lang w:eastAsia="en-US"/>
        </w:rPr>
        <w:t>a</w:t>
      </w:r>
      <w:r w:rsidRPr="000A10A9">
        <w:rPr>
          <w:rFonts w:ascii="Times New Roman" w:hAnsi="Times New Roman"/>
          <w:b/>
          <w:spacing w:val="-4"/>
          <w:sz w:val="24"/>
          <w:szCs w:val="24"/>
          <w:lang w:val="bg-BG" w:eastAsia="en-US"/>
        </w:rPr>
        <w:t xml:space="preserve"> на РЗИ-Добрич</w:t>
      </w:r>
    </w:p>
    <w:p w:rsidR="00AB3314" w:rsidRPr="000A10A9" w:rsidRDefault="00AB3314" w:rsidP="00ED2898">
      <w:pPr>
        <w:spacing w:after="0"/>
        <w:ind w:right="-284" w:firstLine="709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bookmarkStart w:id="0" w:name="_GoBack"/>
      <w:bookmarkEnd w:id="0"/>
    </w:p>
    <w:p w:rsidR="00AB3314" w:rsidRPr="000A10A9" w:rsidRDefault="00AB3314" w:rsidP="00ED2898">
      <w:pPr>
        <w:spacing w:after="0"/>
        <w:ind w:right="-284" w:firstLine="709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AB3314" w:rsidRPr="000A10A9" w:rsidRDefault="00AB3314" w:rsidP="00ED2898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AB3314" w:rsidRPr="000A10A9" w:rsidRDefault="00AB3314" w:rsidP="00ED2898">
      <w:pPr>
        <w:spacing w:after="0"/>
        <w:ind w:right="-284" w:firstLine="709"/>
        <w:jc w:val="center"/>
        <w:rPr>
          <w:rFonts w:ascii="Times New Roman" w:hAnsi="Times New Roman"/>
          <w:b/>
          <w:spacing w:val="80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b/>
          <w:spacing w:val="80"/>
          <w:sz w:val="24"/>
          <w:szCs w:val="24"/>
          <w:lang w:val="ru-RU" w:eastAsia="en-US"/>
        </w:rPr>
        <w:t>ЗАЯВЛЕНИЕ</w:t>
      </w:r>
    </w:p>
    <w:p w:rsidR="00AB3314" w:rsidRPr="000A10A9" w:rsidRDefault="00AB3314" w:rsidP="0003455D">
      <w:pPr>
        <w:tabs>
          <w:tab w:val="left" w:pos="9072"/>
        </w:tabs>
        <w:spacing w:before="120" w:after="0"/>
        <w:ind w:right="-284"/>
        <w:jc w:val="center"/>
        <w:rPr>
          <w:rFonts w:ascii="Times New Roman" w:hAnsi="Times New Roman"/>
          <w:b/>
          <w:spacing w:val="-4"/>
          <w:sz w:val="24"/>
          <w:szCs w:val="24"/>
          <w:lang w:val="ru-RU" w:eastAsia="en-US"/>
        </w:rPr>
      </w:pPr>
      <w:r w:rsidRPr="002415BC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 xml:space="preserve">          </w:t>
      </w:r>
      <w:r w:rsidRPr="000A10A9">
        <w:rPr>
          <w:rFonts w:ascii="Times New Roman" w:hAnsi="Times New Roman"/>
          <w:b/>
          <w:spacing w:val="-4"/>
          <w:sz w:val="24"/>
          <w:szCs w:val="24"/>
          <w:lang w:val="ru-RU" w:eastAsia="en-US"/>
        </w:rPr>
        <w:t>ЗА КОРИГИРАНЕ НА ЛИЧНИ ДАННИ</w:t>
      </w:r>
    </w:p>
    <w:p w:rsidR="00AB3314" w:rsidRPr="000A10A9" w:rsidRDefault="00AB3314" w:rsidP="0003455D">
      <w:pPr>
        <w:spacing w:before="240" w:after="0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>Долуподписаният/ата ………………………</w:t>
      </w:r>
      <w:r w:rsidRPr="000A10A9">
        <w:rPr>
          <w:rFonts w:ascii="Times New Roman" w:hAnsi="Times New Roman"/>
          <w:spacing w:val="-4"/>
          <w:sz w:val="24"/>
          <w:szCs w:val="24"/>
          <w:lang w:val="bg-BG" w:eastAsia="en-US"/>
        </w:rPr>
        <w:t>………</w:t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>………………………………………..,</w:t>
      </w: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>ЕГН/ЕНЧ……………….……..………..</w:t>
      </w: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spacing w:val="-4"/>
          <w:sz w:val="24"/>
          <w:szCs w:val="24"/>
          <w:highlight w:val="yellow"/>
          <w:lang w:val="ru-RU" w:eastAsia="en-US"/>
        </w:rPr>
      </w:pP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В случай, че се изисква и:</w:t>
      </w: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Л.К.</w:t>
      </w:r>
      <w:r w:rsidRPr="000A10A9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0A10A9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№</w:t>
      </w:r>
      <w:r w:rsidRPr="000A10A9">
        <w:rPr>
          <w:rFonts w:ascii="Times New Roman" w:hAnsi="Times New Roman"/>
          <w:i/>
          <w:spacing w:val="-4"/>
          <w:sz w:val="24"/>
          <w:szCs w:val="24"/>
          <w:lang w:eastAsia="en-US"/>
        </w:rPr>
        <w:t> </w:t>
      </w:r>
      <w:r w:rsidRPr="000A10A9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……………………., издадена на ........................................ г. от МВР гр. …………………..</w:t>
      </w: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или гражданин на ………………………..….</w:t>
      </w: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i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i/>
          <w:spacing w:val="-4"/>
          <w:sz w:val="24"/>
          <w:szCs w:val="24"/>
          <w:lang w:val="ru-RU" w:eastAsia="en-US"/>
        </w:rPr>
        <w:t>Паспорт…………………….издаден на …………………………г. от …………………………………</w:t>
      </w: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</w:p>
    <w:p w:rsidR="00AB3314" w:rsidRPr="000A10A9" w:rsidRDefault="00AB3314" w:rsidP="0003455D">
      <w:pPr>
        <w:spacing w:after="0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>с адрес за кореспонденция: …………………………………..……………………………………</w:t>
      </w: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AB3314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 xml:space="preserve">На ................................... г., след извършена справка в ………………............................ установих, че личните ми данни са обработвани от </w:t>
      </w:r>
      <w:r w:rsidRPr="000A10A9">
        <w:rPr>
          <w:rFonts w:ascii="Times New Roman" w:hAnsi="Times New Roman"/>
          <w:sz w:val="24"/>
          <w:szCs w:val="24"/>
          <w:lang w:val="bg-BG" w:eastAsia="en-US"/>
        </w:rPr>
        <w:t xml:space="preserve">Вас като администратор на лични данни </w:t>
      </w:r>
      <w:r w:rsidRPr="000A10A9">
        <w:rPr>
          <w:rFonts w:ascii="Times New Roman" w:hAnsi="Times New Roman"/>
          <w:sz w:val="24"/>
          <w:szCs w:val="24"/>
          <w:lang w:val="ru-RU" w:eastAsia="en-US"/>
        </w:rPr>
        <w:t xml:space="preserve"> с цел ………………………</w:t>
      </w:r>
      <w:r w:rsidRPr="000A10A9">
        <w:rPr>
          <w:rFonts w:ascii="Times New Roman" w:hAnsi="Times New Roman"/>
          <w:sz w:val="24"/>
          <w:szCs w:val="24"/>
          <w:lang w:val="bg-BG" w:eastAsia="en-US"/>
        </w:rPr>
        <w:t>…………………………………………………………….</w:t>
      </w:r>
      <w:r>
        <w:rPr>
          <w:rFonts w:ascii="Times New Roman" w:hAnsi="Times New Roman"/>
          <w:sz w:val="24"/>
          <w:szCs w:val="24"/>
          <w:lang w:val="ru-RU" w:eastAsia="en-US"/>
        </w:rPr>
        <w:t>…………</w:t>
      </w: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>Считам, че така представените мои лични данни има:</w:t>
      </w:r>
    </w:p>
    <w:p w:rsidR="00AB3314" w:rsidRPr="000A10A9" w:rsidRDefault="00AB3314" w:rsidP="00347F26">
      <w:pPr>
        <w:tabs>
          <w:tab w:val="left" w:pos="9072"/>
        </w:tabs>
        <w:spacing w:after="0"/>
        <w:ind w:right="-284" w:firstLine="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>[_] непълнота</w:t>
      </w:r>
    </w:p>
    <w:p w:rsidR="00AB3314" w:rsidRPr="000A10A9" w:rsidRDefault="00AB3314" w:rsidP="00347F26">
      <w:pPr>
        <w:tabs>
          <w:tab w:val="left" w:pos="9072"/>
        </w:tabs>
        <w:spacing w:after="0"/>
        <w:ind w:right="-284" w:firstLine="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>[_] неточност</w:t>
      </w:r>
    </w:p>
    <w:p w:rsidR="00AB3314" w:rsidRPr="000A10A9" w:rsidRDefault="00AB3314" w:rsidP="00347F26">
      <w:pPr>
        <w:tabs>
          <w:tab w:val="left" w:pos="9072"/>
        </w:tabs>
        <w:spacing w:after="0"/>
        <w:ind w:right="-284" w:firstLine="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>[_] грешка</w:t>
      </w: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 xml:space="preserve">поради което бих желал/а да упражня правата си по Регламент (ЕС) 2016/679, </w:t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Закона за защита на лични данни и вътрешните </w:t>
      </w:r>
      <w:r w:rsidRPr="000A10A9">
        <w:rPr>
          <w:rFonts w:ascii="Times New Roman" w:hAnsi="Times New Roman"/>
          <w:spacing w:val="-4"/>
          <w:sz w:val="24"/>
          <w:szCs w:val="24"/>
          <w:lang w:val="bg-BG" w:eastAsia="en-US"/>
        </w:rPr>
        <w:t>Ви правила като АЛД</w:t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>,</w:t>
      </w:r>
      <w:r w:rsidRPr="000A10A9">
        <w:rPr>
          <w:rFonts w:ascii="Times New Roman" w:hAnsi="Times New Roman"/>
          <w:sz w:val="24"/>
          <w:szCs w:val="24"/>
          <w:lang w:val="ru-RU" w:eastAsia="en-US"/>
        </w:rPr>
        <w:t xml:space="preserve"> за коригиране/допълване </w:t>
      </w:r>
      <w:r w:rsidRPr="000A10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  <w:t>без ненужно забавяне на личните данни, свързани с мен във Вашата система.</w:t>
      </w: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>Приложение:</w:t>
      </w: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 xml:space="preserve">1. Документ за самоличност </w:t>
      </w:r>
      <w:r w:rsidRPr="000A10A9">
        <w:rPr>
          <w:rFonts w:ascii="Times New Roman" w:hAnsi="Times New Roman"/>
          <w:i/>
          <w:sz w:val="24"/>
          <w:szCs w:val="24"/>
          <w:lang w:val="bg-BG" w:eastAsia="en-US"/>
        </w:rPr>
        <w:t>(представя се само за идентификация, но не се снима).</w:t>
      </w:r>
    </w:p>
    <w:p w:rsidR="00AB3314" w:rsidRPr="000A10A9" w:rsidRDefault="00AB3314" w:rsidP="0003455D">
      <w:pPr>
        <w:tabs>
          <w:tab w:val="left" w:pos="9072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z w:val="24"/>
          <w:szCs w:val="24"/>
          <w:lang w:val="ru-RU" w:eastAsia="en-US"/>
        </w:rPr>
        <w:t>2. ............................................</w:t>
      </w:r>
    </w:p>
    <w:p w:rsidR="00AB3314" w:rsidRPr="000A10A9" w:rsidRDefault="00AB3314" w:rsidP="00ED2898">
      <w:pPr>
        <w:spacing w:before="600" w:after="0"/>
        <w:ind w:right="-284"/>
        <w:jc w:val="both"/>
        <w:rPr>
          <w:rFonts w:ascii="Times New Roman" w:hAnsi="Times New Roman"/>
          <w:spacing w:val="-4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 xml:space="preserve">Дата:.................................... </w:t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  <w:t>ЗАЯВИТЕЛ:……………………..…………..</w:t>
      </w:r>
    </w:p>
    <w:p w:rsidR="00AB3314" w:rsidRPr="000A10A9" w:rsidRDefault="00AB3314" w:rsidP="00ED2898">
      <w:pPr>
        <w:spacing w:before="120" w:after="0"/>
        <w:ind w:right="-284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>гр./с/ ……………………….</w:t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A10A9">
        <w:rPr>
          <w:rFonts w:ascii="Times New Roman" w:hAnsi="Times New Roman"/>
          <w:spacing w:val="-4"/>
          <w:sz w:val="24"/>
          <w:szCs w:val="24"/>
          <w:lang w:val="ru-RU" w:eastAsia="en-US"/>
        </w:rPr>
        <w:tab/>
      </w:r>
      <w:r w:rsidRPr="000A10A9">
        <w:rPr>
          <w:rFonts w:ascii="Times New Roman" w:hAnsi="Times New Roman"/>
          <w:spacing w:val="-4"/>
          <w:sz w:val="24"/>
          <w:szCs w:val="24"/>
          <w:lang w:eastAsia="en-US"/>
        </w:rPr>
        <w:t>  </w:t>
      </w:r>
      <w:r w:rsidRPr="000A10A9">
        <w:rPr>
          <w:rFonts w:ascii="Times New Roman" w:hAnsi="Times New Roman"/>
          <w:spacing w:val="-4"/>
          <w:sz w:val="24"/>
          <w:szCs w:val="24"/>
          <w:lang w:val="bg-BG" w:eastAsia="en-US"/>
        </w:rPr>
        <w:tab/>
      </w:r>
      <w:r w:rsidRPr="000A10A9">
        <w:rPr>
          <w:rFonts w:ascii="Times New Roman" w:hAnsi="Times New Roman"/>
          <w:sz w:val="24"/>
          <w:szCs w:val="24"/>
          <w:lang w:val="ru-RU" w:eastAsia="en-US"/>
        </w:rPr>
        <w:t>(подпис и фамилия)</w:t>
      </w:r>
    </w:p>
    <w:p w:rsidR="00AB3314" w:rsidRPr="000A10A9" w:rsidRDefault="00AB3314" w:rsidP="00ED2898">
      <w:pPr>
        <w:tabs>
          <w:tab w:val="left" w:pos="9072"/>
        </w:tabs>
        <w:spacing w:after="0"/>
        <w:ind w:right="-284" w:firstLine="709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AB3314" w:rsidRPr="003950AF" w:rsidRDefault="00AB3314">
      <w:pPr>
        <w:rPr>
          <w:rFonts w:ascii="Times New Roman" w:hAnsi="Times New Roman"/>
          <w:sz w:val="24"/>
          <w:szCs w:val="24"/>
          <w:lang w:val="ru-RU"/>
        </w:rPr>
      </w:pPr>
    </w:p>
    <w:sectPr w:rsidR="00AB3314" w:rsidRPr="003950AF" w:rsidSect="003950AF"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898"/>
    <w:rsid w:val="0003455D"/>
    <w:rsid w:val="000A10A9"/>
    <w:rsid w:val="000B6022"/>
    <w:rsid w:val="001130FB"/>
    <w:rsid w:val="002415BC"/>
    <w:rsid w:val="002A1B48"/>
    <w:rsid w:val="00347F26"/>
    <w:rsid w:val="003950AF"/>
    <w:rsid w:val="005D70CD"/>
    <w:rsid w:val="00826650"/>
    <w:rsid w:val="00AA00A4"/>
    <w:rsid w:val="00AB3314"/>
    <w:rsid w:val="00AE26F0"/>
    <w:rsid w:val="00B44791"/>
    <w:rsid w:val="00B776D7"/>
    <w:rsid w:val="00E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98"/>
    <w:pPr>
      <w:spacing w:after="200" w:line="276" w:lineRule="auto"/>
    </w:pPr>
    <w:rPr>
      <w:rFonts w:eastAsia="Times New Roman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188</Words>
  <Characters>1077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rzi_new1</dc:creator>
  <cp:keywords/>
  <dc:description/>
  <cp:lastModifiedBy>Work</cp:lastModifiedBy>
  <cp:revision>8</cp:revision>
  <dcterms:created xsi:type="dcterms:W3CDTF">2019-08-14T09:48:00Z</dcterms:created>
  <dcterms:modified xsi:type="dcterms:W3CDTF">2019-08-14T11:01:00Z</dcterms:modified>
</cp:coreProperties>
</file>